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67FF" w14:textId="2E5070F3" w:rsidR="00265BC8" w:rsidRPr="00DE360C" w:rsidRDefault="00C521CE" w:rsidP="006476E9">
      <w:pPr>
        <w:jc w:val="center"/>
        <w:rPr>
          <w:rFonts w:ascii="Corbel" w:hAnsi="Corbel" w:cstheme="minorHAnsi"/>
          <w:b/>
          <w:bCs/>
          <w:w w:val="115"/>
          <w:lang w:val="fr-BE"/>
        </w:rPr>
      </w:pPr>
      <w:r w:rsidRPr="00C521CE">
        <w:rPr>
          <w:rFonts w:ascii="Corbel" w:hAnsi="Corbel" w:cstheme="minorHAnsi"/>
          <w:b/>
          <w:bCs/>
          <w:w w:val="115"/>
          <w:lang w:val="fr-BE"/>
        </w:rPr>
        <w:t>POLITIQUE EN MATIÈRE DE VIE PRIVÉE</w:t>
      </w:r>
      <w:r w:rsidR="00492DE4" w:rsidRPr="00DE360C">
        <w:rPr>
          <w:rFonts w:ascii="Corbel" w:hAnsi="Corbel" w:cstheme="minorHAnsi"/>
          <w:b/>
          <w:bCs/>
          <w:w w:val="115"/>
          <w:lang w:val="fr-BE"/>
        </w:rPr>
        <w:t xml:space="preserve">- </w:t>
      </w:r>
      <w:sdt>
        <w:sdtPr>
          <w:rPr>
            <w:rStyle w:val="Hoofdletterenvet"/>
            <w:lang w:val="fr-BE"/>
          </w:rPr>
          <w:alias w:val="Datum"/>
          <w:tag w:val="Datum"/>
          <w:id w:val="-1536195286"/>
          <w:placeholder>
            <w:docPart w:val="A87BA28C39FE4228A0441AE6347348D3"/>
          </w:placeholder>
          <w:temporary/>
          <w:showingPlcHdr/>
          <w15:color w:val="FFFF00"/>
          <w15:appearance w15:val="tags"/>
          <w:text/>
        </w:sdtPr>
        <w:sdtEndPr>
          <w:rPr>
            <w:rStyle w:val="Standaardalinea-lettertype"/>
            <w:rFonts w:ascii="Arial" w:hAnsi="Arial" w:cstheme="minorHAnsi"/>
            <w:b w:val="0"/>
            <w:bCs/>
            <w:caps w:val="0"/>
            <w:w w:val="115"/>
          </w:rPr>
        </w:sdtEndPr>
        <w:sdtContent>
          <w:r w:rsidR="00CD196C" w:rsidRPr="00DE360C">
            <w:rPr>
              <w:rStyle w:val="Tekstvantijdelijkeaanduiding"/>
              <w:rFonts w:ascii="Corbel" w:hAnsi="Corbel"/>
              <w:color w:val="auto"/>
              <w:lang w:val="fr-BE"/>
            </w:rPr>
            <w:t>Klik of tik om tekst in te voeren.</w:t>
          </w:r>
        </w:sdtContent>
      </w:sdt>
    </w:p>
    <w:p w14:paraId="7C5498B2" w14:textId="77777777" w:rsidR="00A71F26" w:rsidRPr="00DE360C" w:rsidRDefault="00A71F26" w:rsidP="006476E9">
      <w:pPr>
        <w:jc w:val="both"/>
        <w:rPr>
          <w:rFonts w:ascii="Corbel" w:hAnsi="Corbel" w:cstheme="minorHAnsi"/>
          <w:lang w:val="fr-BE"/>
        </w:rPr>
      </w:pPr>
    </w:p>
    <w:p w14:paraId="3D6A4218" w14:textId="39FA4E83" w:rsidR="007A05E3" w:rsidRPr="00DE360C" w:rsidRDefault="007A05E3" w:rsidP="00B535FB">
      <w:pPr>
        <w:jc w:val="both"/>
        <w:rPr>
          <w:rFonts w:ascii="Corbel" w:hAnsi="Corbel"/>
          <w:w w:val="105"/>
          <w:lang w:val="fr-BE"/>
        </w:rPr>
      </w:pPr>
      <w:r w:rsidRPr="00DE360C">
        <w:rPr>
          <w:rFonts w:ascii="Corbel" w:hAnsi="Corbel"/>
          <w:b/>
          <w:bCs/>
          <w:w w:val="105"/>
          <w:lang w:val="fr-BE"/>
        </w:rPr>
        <w:t>TEXET BENELUX</w:t>
      </w:r>
      <w:r w:rsidRPr="00DE360C">
        <w:rPr>
          <w:rFonts w:ascii="Corbel" w:hAnsi="Corbel"/>
          <w:w w:val="105"/>
          <w:lang w:val="fr-BE"/>
        </w:rPr>
        <w:t xml:space="preserve">, </w:t>
      </w:r>
      <w:r w:rsidR="000C3E72">
        <w:rPr>
          <w:rFonts w:ascii="Corbel" w:hAnsi="Corbel"/>
          <w:w w:val="105"/>
          <w:lang w:val="fr-BE"/>
        </w:rPr>
        <w:t>avec siège</w:t>
      </w:r>
      <w:r w:rsidRPr="00DE360C">
        <w:rPr>
          <w:rFonts w:ascii="Corbel" w:hAnsi="Corbel"/>
          <w:w w:val="105"/>
          <w:lang w:val="fr-BE"/>
        </w:rPr>
        <w:t xml:space="preserve"> à 3200 Aarschot, Nieuwlandlaan 97, Belgique avec le numéro d'entreprise (KBO) 0415.734.872 et RPR Leuven ("</w:t>
      </w:r>
      <w:r w:rsidRPr="00DE360C">
        <w:rPr>
          <w:rFonts w:ascii="Corbel" w:hAnsi="Corbel"/>
          <w:b/>
          <w:bCs/>
          <w:w w:val="105"/>
          <w:lang w:val="fr-BE"/>
        </w:rPr>
        <w:t>TEXET</w:t>
      </w:r>
      <w:r w:rsidRPr="00DE360C">
        <w:rPr>
          <w:rFonts w:ascii="Corbel" w:hAnsi="Corbel"/>
          <w:w w:val="105"/>
          <w:lang w:val="fr-BE"/>
        </w:rPr>
        <w:t>" ou "</w:t>
      </w:r>
      <w:r w:rsidRPr="00DE360C">
        <w:rPr>
          <w:rFonts w:ascii="Corbel" w:hAnsi="Corbel"/>
          <w:b/>
          <w:bCs/>
          <w:w w:val="105"/>
          <w:lang w:val="fr-BE"/>
        </w:rPr>
        <w:t>nous</w:t>
      </w:r>
      <w:r w:rsidRPr="00DE360C">
        <w:rPr>
          <w:rFonts w:ascii="Corbel" w:hAnsi="Corbel"/>
          <w:w w:val="105"/>
          <w:lang w:val="fr-BE"/>
        </w:rPr>
        <w:t xml:space="preserve">") sera, en sa qualité de responsable du traitement des données tel que visé à l'article 4.7 du Règlement </w:t>
      </w:r>
      <w:r w:rsidR="008C298D">
        <w:rPr>
          <w:rFonts w:ascii="Corbel" w:hAnsi="Corbel"/>
          <w:w w:val="105"/>
          <w:lang w:val="fr-BE"/>
        </w:rPr>
        <w:t>G</w:t>
      </w:r>
      <w:r w:rsidRPr="00DE360C">
        <w:rPr>
          <w:rFonts w:ascii="Corbel" w:hAnsi="Corbel"/>
          <w:w w:val="105"/>
          <w:lang w:val="fr-BE"/>
        </w:rPr>
        <w:t xml:space="preserve">énéral sur la </w:t>
      </w:r>
      <w:r w:rsidR="008C298D">
        <w:rPr>
          <w:rFonts w:ascii="Corbel" w:hAnsi="Corbel"/>
          <w:w w:val="105"/>
          <w:lang w:val="fr-BE"/>
        </w:rPr>
        <w:t>P</w:t>
      </w:r>
      <w:r w:rsidRPr="00DE360C">
        <w:rPr>
          <w:rFonts w:ascii="Corbel" w:hAnsi="Corbel"/>
          <w:w w:val="105"/>
          <w:lang w:val="fr-BE"/>
        </w:rPr>
        <w:t xml:space="preserve">rotection des </w:t>
      </w:r>
      <w:r w:rsidR="008C298D">
        <w:rPr>
          <w:rFonts w:ascii="Corbel" w:hAnsi="Corbel"/>
          <w:w w:val="105"/>
          <w:lang w:val="fr-BE"/>
        </w:rPr>
        <w:t>D</w:t>
      </w:r>
      <w:r w:rsidRPr="00DE360C">
        <w:rPr>
          <w:rFonts w:ascii="Corbel" w:hAnsi="Corbel"/>
          <w:w w:val="105"/>
          <w:lang w:val="fr-BE"/>
        </w:rPr>
        <w:t>onnées 2016/679 du 27 avril 2016</w:t>
      </w:r>
      <w:r w:rsidR="008C298D">
        <w:rPr>
          <w:rFonts w:ascii="Corbel" w:hAnsi="Corbel"/>
          <w:w w:val="105"/>
          <w:lang w:val="fr-BE"/>
        </w:rPr>
        <w:t xml:space="preserve"> (</w:t>
      </w:r>
      <w:r w:rsidR="00B6134A">
        <w:rPr>
          <w:rFonts w:ascii="Corbel" w:hAnsi="Corbel"/>
          <w:w w:val="105"/>
          <w:lang w:val="fr-BE"/>
        </w:rPr>
        <w:t>"</w:t>
      </w:r>
      <w:r w:rsidR="008C298D" w:rsidRPr="00B6134A">
        <w:rPr>
          <w:rFonts w:ascii="Corbel" w:hAnsi="Corbel"/>
          <w:b/>
          <w:bCs/>
          <w:w w:val="105"/>
          <w:lang w:val="fr-BE"/>
        </w:rPr>
        <w:t>RGPD</w:t>
      </w:r>
      <w:r w:rsidR="00B6134A">
        <w:rPr>
          <w:rFonts w:ascii="Corbel" w:hAnsi="Corbel"/>
          <w:w w:val="105"/>
          <w:lang w:val="fr-BE"/>
        </w:rPr>
        <w:t>"</w:t>
      </w:r>
      <w:r w:rsidR="008C298D">
        <w:rPr>
          <w:rFonts w:ascii="Corbel" w:hAnsi="Corbel"/>
          <w:w w:val="105"/>
          <w:lang w:val="fr-BE"/>
        </w:rPr>
        <w:t xml:space="preserve">), </w:t>
      </w:r>
      <w:r w:rsidRPr="00DE360C">
        <w:rPr>
          <w:rFonts w:ascii="Corbel" w:hAnsi="Corbel"/>
          <w:w w:val="105"/>
          <w:lang w:val="fr-BE"/>
        </w:rPr>
        <w:t>responsable du traitement et de la protection de vos données personnelles.</w:t>
      </w:r>
    </w:p>
    <w:p w14:paraId="549DE305" w14:textId="77777777" w:rsidR="008D2476" w:rsidRPr="00DE360C" w:rsidRDefault="008D2476" w:rsidP="008D2476">
      <w:pPr>
        <w:jc w:val="both"/>
        <w:rPr>
          <w:rFonts w:ascii="Corbel" w:hAnsi="Corbel"/>
          <w:w w:val="105"/>
          <w:lang w:val="fr-BE"/>
        </w:rPr>
      </w:pPr>
    </w:p>
    <w:p w14:paraId="481B2410" w14:textId="667469E8" w:rsidR="00D85315" w:rsidRPr="00DE360C" w:rsidRDefault="00DC222B" w:rsidP="008D2476">
      <w:pPr>
        <w:jc w:val="both"/>
        <w:rPr>
          <w:rFonts w:ascii="Corbel" w:hAnsi="Corbel"/>
          <w:w w:val="105"/>
          <w:lang w:val="fr-BE"/>
        </w:rPr>
      </w:pPr>
      <w:r w:rsidRPr="00DE360C">
        <w:rPr>
          <w:rFonts w:ascii="Corbel" w:hAnsi="Corbel"/>
          <w:w w:val="105"/>
          <w:lang w:val="fr-BE"/>
        </w:rPr>
        <w:t>TEXET traitera ces données conformément à la loi applicable, en particulier l'</w:t>
      </w:r>
      <w:r w:rsidR="00552CE9">
        <w:rPr>
          <w:rFonts w:ascii="Corbel" w:hAnsi="Corbel"/>
          <w:w w:val="105"/>
          <w:lang w:val="fr-BE"/>
        </w:rPr>
        <w:t>RGPD</w:t>
      </w:r>
      <w:r w:rsidRPr="00DE360C">
        <w:rPr>
          <w:rFonts w:ascii="Corbel" w:hAnsi="Corbel"/>
          <w:w w:val="105"/>
          <w:lang w:val="fr-BE"/>
        </w:rPr>
        <w:t xml:space="preserve"> et la présente</w:t>
      </w:r>
      <w:r w:rsidR="00C521CE" w:rsidRPr="00C521CE">
        <w:t xml:space="preserve"> </w:t>
      </w:r>
      <w:r w:rsidR="00C521CE" w:rsidRPr="00C521CE">
        <w:rPr>
          <w:rFonts w:ascii="Corbel" w:hAnsi="Corbel"/>
          <w:w w:val="105"/>
          <w:lang w:val="fr-BE"/>
        </w:rPr>
        <w:t xml:space="preserve">politique en matière de vie privée </w:t>
      </w:r>
      <w:r w:rsidRPr="00DE360C">
        <w:rPr>
          <w:rFonts w:ascii="Corbel" w:hAnsi="Corbel"/>
          <w:w w:val="105"/>
          <w:lang w:val="fr-BE"/>
        </w:rPr>
        <w:t>("</w:t>
      </w:r>
      <w:r w:rsidR="00C521CE">
        <w:rPr>
          <w:rFonts w:ascii="Corbel" w:hAnsi="Corbel"/>
          <w:b/>
          <w:bCs/>
          <w:w w:val="105"/>
          <w:lang w:val="fr-BE"/>
        </w:rPr>
        <w:t xml:space="preserve">Politique </w:t>
      </w:r>
      <w:r w:rsidR="0098522B">
        <w:rPr>
          <w:rFonts w:ascii="Corbel" w:hAnsi="Corbel"/>
          <w:b/>
          <w:bCs/>
          <w:w w:val="105"/>
          <w:lang w:val="fr-BE"/>
        </w:rPr>
        <w:t xml:space="preserve">en </w:t>
      </w:r>
      <w:r w:rsidR="009372D3">
        <w:rPr>
          <w:rFonts w:ascii="Corbel" w:hAnsi="Corbel"/>
          <w:b/>
          <w:bCs/>
          <w:w w:val="105"/>
          <w:lang w:val="fr-BE"/>
        </w:rPr>
        <w:t>M</w:t>
      </w:r>
      <w:r w:rsidR="0098522B">
        <w:rPr>
          <w:rFonts w:ascii="Corbel" w:hAnsi="Corbel"/>
          <w:b/>
          <w:bCs/>
          <w:w w:val="105"/>
          <w:lang w:val="fr-BE"/>
        </w:rPr>
        <w:t>ati</w:t>
      </w:r>
      <w:r w:rsidR="009372D3">
        <w:rPr>
          <w:rFonts w:ascii="Corbel" w:hAnsi="Corbel"/>
          <w:b/>
          <w:bCs/>
          <w:w w:val="105"/>
          <w:lang w:val="fr-BE"/>
        </w:rPr>
        <w:t xml:space="preserve">ère </w:t>
      </w:r>
      <w:r w:rsidR="00C521CE">
        <w:rPr>
          <w:rFonts w:ascii="Corbel" w:hAnsi="Corbel"/>
          <w:b/>
          <w:bCs/>
          <w:w w:val="105"/>
          <w:lang w:val="fr-BE"/>
        </w:rPr>
        <w:t xml:space="preserve">de </w:t>
      </w:r>
      <w:r w:rsidR="00FA5B55">
        <w:rPr>
          <w:rFonts w:ascii="Corbel" w:hAnsi="Corbel"/>
          <w:b/>
          <w:bCs/>
          <w:w w:val="105"/>
          <w:lang w:val="fr-BE"/>
        </w:rPr>
        <w:t>Vie Privée</w:t>
      </w:r>
      <w:r w:rsidRPr="00DE360C">
        <w:rPr>
          <w:rFonts w:ascii="Corbel" w:hAnsi="Corbel"/>
          <w:w w:val="105"/>
          <w:lang w:val="fr-BE"/>
        </w:rPr>
        <w:t xml:space="preserve">"). La déclaration de confidentialité susmentionnée, qui doit être lue conjointement avec notre politique en matière de cookies, vous informera sur le traitement de vos données personnelles par TEXET. Pour plus d'informations sur l'utilisation des cookies et les paramètres des cookies pour notre </w:t>
      </w:r>
      <w:r w:rsidR="000E0A6E">
        <w:rPr>
          <w:rFonts w:ascii="Corbel" w:hAnsi="Corbel"/>
          <w:w w:val="105"/>
          <w:lang w:val="fr-BE"/>
        </w:rPr>
        <w:t>site internet</w:t>
      </w:r>
      <w:r w:rsidRPr="00DE360C">
        <w:rPr>
          <w:rFonts w:ascii="Corbel" w:hAnsi="Corbel"/>
          <w:w w:val="105"/>
          <w:lang w:val="fr-BE"/>
        </w:rPr>
        <w:t xml:space="preserve">, veuillez cliquer ici pour notre politique en matière de cookies: </w:t>
      </w:r>
      <w:sdt>
        <w:sdtPr>
          <w:rPr>
            <w:rStyle w:val="Hyperlink"/>
            <w:color w:val="auto"/>
            <w:lang w:val="fr-BE"/>
          </w:rPr>
          <w:alias w:val="Link naar Cookiebeleid"/>
          <w:tag w:val="Naam cliënt en soort vennootschap"/>
          <w:id w:val="1848983553"/>
          <w:placeholder>
            <w:docPart w:val="CE4EEE0FBF59466493F93B5D9B7C3A95"/>
          </w:placeholder>
          <w:temporary/>
          <w:showingPlcHdr/>
          <w15:color w:val="FFFF00"/>
          <w15:appearance w15:val="tags"/>
          <w:text/>
        </w:sdtPr>
        <w:sdtEndPr>
          <w:rPr>
            <w:rStyle w:val="Standaardalinea-lettertype"/>
            <w:rFonts w:ascii="Arial" w:hAnsi="Arial" w:cstheme="minorHAnsi"/>
            <w:w w:val="105"/>
            <w:u w:val="none"/>
          </w:rPr>
        </w:sdtEndPr>
        <w:sdtContent>
          <w:r w:rsidR="001B0E3D" w:rsidRPr="00DE360C">
            <w:rPr>
              <w:rStyle w:val="Tekstvantijdelijkeaanduiding"/>
              <w:rFonts w:ascii="Corbel" w:hAnsi="Corbel"/>
              <w:color w:val="auto"/>
              <w:lang w:val="fr-BE"/>
            </w:rPr>
            <w:t>Klik of tik om tekst in te voeren.</w:t>
          </w:r>
        </w:sdtContent>
      </w:sdt>
      <w:r w:rsidR="008D2476" w:rsidRPr="00DE360C">
        <w:rPr>
          <w:rFonts w:ascii="Corbel" w:hAnsi="Corbel"/>
          <w:w w:val="105"/>
          <w:lang w:val="fr-BE"/>
        </w:rPr>
        <w:t xml:space="preserve"> (“</w:t>
      </w:r>
      <w:r w:rsidR="0034053F" w:rsidRPr="00DE360C">
        <w:rPr>
          <w:rFonts w:ascii="Corbel" w:hAnsi="Corbel"/>
          <w:b/>
          <w:w w:val="105"/>
          <w:lang w:val="fr-BE"/>
        </w:rPr>
        <w:t xml:space="preserve">Politique de </w:t>
      </w:r>
      <w:r w:rsidR="00FA5B55">
        <w:rPr>
          <w:rFonts w:ascii="Corbel" w:hAnsi="Corbel"/>
          <w:b/>
          <w:w w:val="105"/>
          <w:lang w:val="fr-BE"/>
        </w:rPr>
        <w:t>C</w:t>
      </w:r>
      <w:r w:rsidR="0034053F" w:rsidRPr="00DE360C">
        <w:rPr>
          <w:rFonts w:ascii="Corbel" w:hAnsi="Corbel"/>
          <w:b/>
          <w:w w:val="105"/>
          <w:lang w:val="fr-BE"/>
        </w:rPr>
        <w:t>ookies</w:t>
      </w:r>
      <w:r w:rsidR="008D2476" w:rsidRPr="00DE360C">
        <w:rPr>
          <w:rFonts w:ascii="Corbel" w:hAnsi="Corbel"/>
          <w:w w:val="105"/>
          <w:lang w:val="fr-BE"/>
        </w:rPr>
        <w:t>”).</w:t>
      </w:r>
    </w:p>
    <w:p w14:paraId="54434D35" w14:textId="77777777" w:rsidR="00CD196C" w:rsidRPr="00DE360C" w:rsidRDefault="00CD196C" w:rsidP="006476E9">
      <w:pPr>
        <w:jc w:val="both"/>
        <w:rPr>
          <w:rFonts w:ascii="Corbel" w:hAnsi="Corbel" w:cstheme="minorHAnsi"/>
          <w:w w:val="105"/>
          <w:lang w:val="fr-BE"/>
        </w:rPr>
      </w:pPr>
    </w:p>
    <w:p w14:paraId="5464F366" w14:textId="096FB5DB" w:rsidR="00CB52F0" w:rsidRPr="00DE360C" w:rsidRDefault="00DE360C" w:rsidP="006476E9">
      <w:pPr>
        <w:jc w:val="both"/>
        <w:rPr>
          <w:rFonts w:ascii="Corbel" w:hAnsi="Corbel" w:cstheme="minorHAnsi"/>
          <w:w w:val="105"/>
          <w:lang w:val="fr-BE"/>
        </w:rPr>
      </w:pPr>
      <w:bookmarkStart w:id="0" w:name="_Toc63696315"/>
      <w:r w:rsidRPr="00DE360C">
        <w:rPr>
          <w:rFonts w:ascii="Corbel" w:hAnsi="Corbel" w:cstheme="minorHAnsi"/>
          <w:w w:val="105"/>
          <w:lang w:val="fr-BE"/>
        </w:rPr>
        <w:t xml:space="preserve">Pour toute question, plainte ou demande concernant (le traitement de) vos données personnelles, la présente </w:t>
      </w:r>
      <w:r w:rsidR="009372D3" w:rsidRPr="009372D3">
        <w:rPr>
          <w:rFonts w:ascii="Corbel" w:hAnsi="Corbel" w:cstheme="minorHAnsi"/>
          <w:w w:val="105"/>
          <w:lang w:val="fr-BE"/>
        </w:rPr>
        <w:t xml:space="preserve">Politique en Matière de Vie Privée </w:t>
      </w:r>
      <w:r w:rsidRPr="00DE360C">
        <w:rPr>
          <w:rFonts w:ascii="Corbel" w:hAnsi="Corbel" w:cstheme="minorHAnsi"/>
          <w:w w:val="105"/>
          <w:lang w:val="fr-BE"/>
        </w:rPr>
        <w:t xml:space="preserve">et/ou notre </w:t>
      </w:r>
      <w:r w:rsidR="00FA5B55">
        <w:rPr>
          <w:rFonts w:ascii="Corbel" w:hAnsi="Corbel" w:cstheme="minorHAnsi"/>
          <w:w w:val="105"/>
          <w:lang w:val="fr-BE"/>
        </w:rPr>
        <w:t>P</w:t>
      </w:r>
      <w:r w:rsidRPr="00DE360C">
        <w:rPr>
          <w:rFonts w:ascii="Corbel" w:hAnsi="Corbel" w:cstheme="minorHAnsi"/>
          <w:w w:val="105"/>
          <w:lang w:val="fr-BE"/>
        </w:rPr>
        <w:t xml:space="preserve">olitique de </w:t>
      </w:r>
      <w:r w:rsidR="00FA5B55">
        <w:rPr>
          <w:rFonts w:ascii="Corbel" w:hAnsi="Corbel" w:cstheme="minorHAnsi"/>
          <w:w w:val="105"/>
          <w:lang w:val="fr-BE"/>
        </w:rPr>
        <w:t>C</w:t>
      </w:r>
      <w:r w:rsidRPr="00DE360C">
        <w:rPr>
          <w:rFonts w:ascii="Corbel" w:hAnsi="Corbel" w:cstheme="minorHAnsi"/>
          <w:w w:val="105"/>
          <w:lang w:val="fr-BE"/>
        </w:rPr>
        <w:t xml:space="preserve">ookies, veuillez nous contacter à l'adresse </w:t>
      </w:r>
      <w:hyperlink r:id="rId11" w:history="1">
        <w:r w:rsidRPr="00E05F24">
          <w:rPr>
            <w:rStyle w:val="Hyperlink"/>
            <w:rFonts w:cstheme="minorHAnsi"/>
            <w:w w:val="105"/>
            <w:lang w:val="fr-BE"/>
          </w:rPr>
          <w:t>info@texet.be</w:t>
        </w:r>
      </w:hyperlink>
      <w:r w:rsidRPr="00DE360C">
        <w:rPr>
          <w:rFonts w:ascii="Corbel" w:hAnsi="Corbel" w:cstheme="minorHAnsi"/>
          <w:w w:val="105"/>
          <w:lang w:val="fr-BE"/>
        </w:rPr>
        <w:t>. Vous pouvez toujours introduire une plainte auprès de l'</w:t>
      </w:r>
      <w:r w:rsidR="003617DE">
        <w:rPr>
          <w:rFonts w:ascii="Corbel" w:hAnsi="Corbel" w:cstheme="minorHAnsi"/>
          <w:w w:val="105"/>
          <w:lang w:val="fr-BE"/>
        </w:rPr>
        <w:t>A</w:t>
      </w:r>
      <w:r w:rsidRPr="00DE360C">
        <w:rPr>
          <w:rFonts w:ascii="Corbel" w:hAnsi="Corbel" w:cstheme="minorHAnsi"/>
          <w:w w:val="105"/>
          <w:lang w:val="fr-BE"/>
        </w:rPr>
        <w:t xml:space="preserve">utorité de </w:t>
      </w:r>
      <w:r w:rsidR="003617DE">
        <w:rPr>
          <w:rFonts w:ascii="Corbel" w:hAnsi="Corbel" w:cstheme="minorHAnsi"/>
          <w:w w:val="105"/>
          <w:lang w:val="fr-BE"/>
        </w:rPr>
        <w:t>P</w:t>
      </w:r>
      <w:r w:rsidRPr="00DE360C">
        <w:rPr>
          <w:rFonts w:ascii="Corbel" w:hAnsi="Corbel" w:cstheme="minorHAnsi"/>
          <w:w w:val="105"/>
          <w:lang w:val="fr-BE"/>
        </w:rPr>
        <w:t xml:space="preserve">rotection des </w:t>
      </w:r>
      <w:r w:rsidR="003617DE">
        <w:rPr>
          <w:rFonts w:ascii="Corbel" w:hAnsi="Corbel" w:cstheme="minorHAnsi"/>
          <w:w w:val="105"/>
          <w:lang w:val="fr-BE"/>
        </w:rPr>
        <w:t>D</w:t>
      </w:r>
      <w:r w:rsidRPr="00DE360C">
        <w:rPr>
          <w:rFonts w:ascii="Corbel" w:hAnsi="Corbel" w:cstheme="minorHAnsi"/>
          <w:w w:val="105"/>
          <w:lang w:val="fr-BE"/>
        </w:rPr>
        <w:t>onnées (</w:t>
      </w:r>
      <w:r w:rsidR="003617DE">
        <w:rPr>
          <w:rFonts w:ascii="Corbel" w:hAnsi="Corbel" w:cstheme="minorHAnsi"/>
          <w:w w:val="105"/>
          <w:lang w:val="fr-BE"/>
        </w:rPr>
        <w:t>APD</w:t>
      </w:r>
      <w:r w:rsidRPr="00DE360C">
        <w:rPr>
          <w:rFonts w:ascii="Corbel" w:hAnsi="Corbel" w:cstheme="minorHAnsi"/>
          <w:w w:val="105"/>
          <w:lang w:val="fr-BE"/>
        </w:rPr>
        <w:t xml:space="preserve">) concernant le traitement de vos données personnelles via </w:t>
      </w:r>
      <w:hyperlink r:id="rId12" w:history="1">
        <w:r w:rsidRPr="00E05F24">
          <w:rPr>
            <w:rStyle w:val="Hyperlink"/>
            <w:rFonts w:cstheme="minorHAnsi"/>
            <w:w w:val="105"/>
            <w:lang w:val="fr-BE"/>
          </w:rPr>
          <w:t>https://www.gegevensbeschermingsautoriteit.be/burger/acties/klacht-indienen</w:t>
        </w:r>
      </w:hyperlink>
      <w:r w:rsidRPr="00DE360C">
        <w:rPr>
          <w:rFonts w:ascii="Corbel" w:hAnsi="Corbel" w:cstheme="minorHAnsi"/>
          <w:w w:val="105"/>
          <w:lang w:val="fr-BE"/>
        </w:rPr>
        <w:t xml:space="preserve">, </w:t>
      </w:r>
      <w:hyperlink r:id="rId13" w:history="1">
        <w:r w:rsidRPr="00E05F24">
          <w:rPr>
            <w:rStyle w:val="Hyperlink"/>
            <w:rFonts w:cstheme="minorHAnsi"/>
            <w:w w:val="105"/>
            <w:lang w:val="fr-BE"/>
          </w:rPr>
          <w:t>contact@apd-gba.be</w:t>
        </w:r>
      </w:hyperlink>
      <w:r w:rsidRPr="00DE360C">
        <w:rPr>
          <w:rFonts w:ascii="Corbel" w:hAnsi="Corbel" w:cstheme="minorHAnsi"/>
          <w:w w:val="105"/>
          <w:lang w:val="fr-BE"/>
        </w:rPr>
        <w:t xml:space="preserve"> ou par </w:t>
      </w:r>
      <w:r w:rsidR="007556C1">
        <w:rPr>
          <w:rFonts w:ascii="Corbel" w:hAnsi="Corbel" w:cstheme="minorHAnsi"/>
          <w:w w:val="105"/>
          <w:lang w:val="fr-BE"/>
        </w:rPr>
        <w:t>la poste</w:t>
      </w:r>
      <w:r w:rsidRPr="00DE360C">
        <w:rPr>
          <w:rFonts w:ascii="Corbel" w:hAnsi="Corbel" w:cstheme="minorHAnsi"/>
          <w:w w:val="105"/>
          <w:lang w:val="fr-BE"/>
        </w:rPr>
        <w:t xml:space="preserve"> (1000 Bruxelles, Drukpersstraat 35).</w:t>
      </w:r>
    </w:p>
    <w:p w14:paraId="2197862B" w14:textId="77777777" w:rsidR="00DE360C" w:rsidRPr="00DE360C" w:rsidRDefault="00DE360C" w:rsidP="006476E9">
      <w:pPr>
        <w:jc w:val="both"/>
        <w:rPr>
          <w:rFonts w:ascii="Corbel" w:hAnsi="Corbel" w:cstheme="minorHAnsi"/>
          <w:w w:val="105"/>
          <w:lang w:val="fr-BE"/>
        </w:rPr>
      </w:pPr>
    </w:p>
    <w:bookmarkEnd w:id="0"/>
    <w:p w14:paraId="3FDA646D" w14:textId="6A14A1D2" w:rsidR="00440996" w:rsidRPr="00DE360C" w:rsidRDefault="008C59DF" w:rsidP="008C59DF">
      <w:pPr>
        <w:pStyle w:val="Kop1"/>
        <w:rPr>
          <w:lang w:val="fr-BE"/>
        </w:rPr>
      </w:pPr>
      <w:r>
        <w:rPr>
          <w:color w:val="auto"/>
          <w:lang w:val="fr-BE"/>
        </w:rPr>
        <w:t>A</w:t>
      </w:r>
      <w:r w:rsidRPr="008C59DF">
        <w:rPr>
          <w:color w:val="auto"/>
          <w:lang w:val="fr-BE"/>
        </w:rPr>
        <w:t xml:space="preserve">perçu du traitement </w:t>
      </w:r>
    </w:p>
    <w:tbl>
      <w:tblPr>
        <w:tblStyle w:val="Tabelraster"/>
        <w:tblpPr w:leftFromText="141" w:rightFromText="141" w:vertAnchor="text" w:horzAnchor="margin" w:tblpY="5"/>
        <w:tblW w:w="5000" w:type="pct"/>
        <w:tblLook w:val="04A0" w:firstRow="1" w:lastRow="0" w:firstColumn="1" w:lastColumn="0" w:noHBand="0" w:noVBand="1"/>
      </w:tblPr>
      <w:tblGrid>
        <w:gridCol w:w="2279"/>
        <w:gridCol w:w="2152"/>
        <w:gridCol w:w="2386"/>
        <w:gridCol w:w="2219"/>
      </w:tblGrid>
      <w:tr w:rsidR="0066270E" w:rsidRPr="00DE360C" w14:paraId="59D115D6" w14:textId="77777777" w:rsidTr="00473227">
        <w:trPr>
          <w:cantSplit/>
          <w:trHeight w:val="539"/>
        </w:trPr>
        <w:tc>
          <w:tcPr>
            <w:tcW w:w="1261" w:type="pct"/>
            <w:tcBorders>
              <w:top w:val="single" w:sz="12" w:space="0" w:color="auto"/>
              <w:left w:val="single" w:sz="12" w:space="0" w:color="auto"/>
              <w:bottom w:val="single" w:sz="12" w:space="0" w:color="auto"/>
              <w:right w:val="single" w:sz="12" w:space="0" w:color="auto"/>
            </w:tcBorders>
            <w:shd w:val="clear" w:color="auto" w:fill="000000" w:themeFill="text1"/>
          </w:tcPr>
          <w:p w14:paraId="384B714E" w14:textId="165638E6" w:rsidR="00440996" w:rsidRPr="00DE360C" w:rsidRDefault="0080195C" w:rsidP="00473227">
            <w:pPr>
              <w:jc w:val="center"/>
              <w:rPr>
                <w:rFonts w:ascii="Corbel" w:hAnsi="Corbel" w:cstheme="minorHAnsi"/>
                <w:b/>
                <w:bCs/>
                <w:smallCaps/>
                <w:w w:val="105"/>
                <w:sz w:val="20"/>
                <w:szCs w:val="20"/>
                <w:lang w:val="fr-BE"/>
              </w:rPr>
            </w:pPr>
            <w:r>
              <w:rPr>
                <w:rFonts w:ascii="Corbel" w:hAnsi="Corbel" w:cstheme="minorHAnsi"/>
                <w:b/>
                <w:bCs/>
                <w:smallCaps/>
                <w:w w:val="105"/>
                <w:sz w:val="20"/>
                <w:szCs w:val="20"/>
                <w:lang w:val="fr-BE"/>
              </w:rPr>
              <w:t>Q</w:t>
            </w:r>
            <w:r w:rsidRPr="0080195C">
              <w:rPr>
                <w:rFonts w:ascii="Corbel" w:hAnsi="Corbel" w:cstheme="minorHAnsi"/>
                <w:b/>
                <w:bCs/>
                <w:smallCaps/>
                <w:w w:val="105"/>
                <w:sz w:val="20"/>
                <w:szCs w:val="20"/>
                <w:lang w:val="fr-BE"/>
              </w:rPr>
              <w:t>uelles sont les données que nous traitons ?</w:t>
            </w:r>
          </w:p>
        </w:tc>
        <w:tc>
          <w:tcPr>
            <w:tcW w:w="1191" w:type="pct"/>
            <w:tcBorders>
              <w:top w:val="single" w:sz="12" w:space="0" w:color="auto"/>
              <w:left w:val="single" w:sz="12" w:space="0" w:color="auto"/>
              <w:bottom w:val="single" w:sz="12" w:space="0" w:color="auto"/>
              <w:right w:val="single" w:sz="12" w:space="0" w:color="auto"/>
            </w:tcBorders>
            <w:shd w:val="clear" w:color="auto" w:fill="000000" w:themeFill="text1"/>
          </w:tcPr>
          <w:p w14:paraId="414690A8" w14:textId="43FA8D81" w:rsidR="00440996" w:rsidRPr="00DE360C" w:rsidRDefault="00B7760A" w:rsidP="00473227">
            <w:pPr>
              <w:jc w:val="center"/>
              <w:rPr>
                <w:rFonts w:ascii="Corbel" w:hAnsi="Corbel" w:cstheme="minorHAnsi"/>
                <w:b/>
                <w:bCs/>
                <w:smallCaps/>
                <w:w w:val="105"/>
                <w:sz w:val="20"/>
                <w:szCs w:val="20"/>
                <w:lang w:val="fr-BE"/>
              </w:rPr>
            </w:pPr>
            <w:r>
              <w:rPr>
                <w:rFonts w:ascii="Corbel" w:hAnsi="Corbel" w:cstheme="minorHAnsi"/>
                <w:b/>
                <w:bCs/>
                <w:smallCaps/>
                <w:w w:val="105"/>
                <w:sz w:val="20"/>
                <w:szCs w:val="20"/>
                <w:lang w:val="fr-BE"/>
              </w:rPr>
              <w:t>C</w:t>
            </w:r>
            <w:r w:rsidRPr="0080195C">
              <w:rPr>
                <w:rFonts w:ascii="Corbel" w:hAnsi="Corbel" w:cstheme="minorHAnsi"/>
                <w:b/>
                <w:bCs/>
                <w:smallCaps/>
                <w:w w:val="105"/>
                <w:sz w:val="20"/>
                <w:szCs w:val="20"/>
                <w:lang w:val="fr-BE"/>
              </w:rPr>
              <w:t>omment les obtenir ?</w:t>
            </w:r>
          </w:p>
        </w:tc>
        <w:tc>
          <w:tcPr>
            <w:tcW w:w="1320" w:type="pct"/>
            <w:tcBorders>
              <w:top w:val="single" w:sz="12" w:space="0" w:color="auto"/>
              <w:left w:val="single" w:sz="12" w:space="0" w:color="auto"/>
              <w:bottom w:val="single" w:sz="12" w:space="0" w:color="auto"/>
              <w:right w:val="single" w:sz="12" w:space="0" w:color="auto"/>
            </w:tcBorders>
            <w:shd w:val="clear" w:color="auto" w:fill="000000" w:themeFill="text1"/>
          </w:tcPr>
          <w:p w14:paraId="4B285645" w14:textId="24585DF4" w:rsidR="00440996" w:rsidRPr="00DE360C" w:rsidRDefault="00B7760A" w:rsidP="00473227">
            <w:pPr>
              <w:jc w:val="center"/>
              <w:rPr>
                <w:rFonts w:ascii="Corbel" w:hAnsi="Corbel" w:cstheme="minorHAnsi"/>
                <w:b/>
                <w:bCs/>
                <w:smallCaps/>
                <w:w w:val="105"/>
                <w:sz w:val="20"/>
                <w:szCs w:val="20"/>
                <w:lang w:val="fr-BE"/>
              </w:rPr>
            </w:pPr>
            <w:r>
              <w:rPr>
                <w:rFonts w:ascii="Corbel" w:hAnsi="Corbel" w:cstheme="minorHAnsi"/>
                <w:b/>
                <w:bCs/>
                <w:smallCaps/>
                <w:w w:val="105"/>
                <w:sz w:val="20"/>
                <w:szCs w:val="20"/>
                <w:lang w:val="fr-BE"/>
              </w:rPr>
              <w:t>C</w:t>
            </w:r>
            <w:r w:rsidRPr="0080195C">
              <w:rPr>
                <w:rFonts w:ascii="Corbel" w:hAnsi="Corbel" w:cstheme="minorHAnsi"/>
                <w:b/>
                <w:bCs/>
                <w:smallCaps/>
                <w:w w:val="105"/>
                <w:sz w:val="20"/>
                <w:szCs w:val="20"/>
                <w:lang w:val="fr-BE"/>
              </w:rPr>
              <w:t>ombien de temps les gardons-nous ?</w:t>
            </w:r>
          </w:p>
        </w:tc>
        <w:tc>
          <w:tcPr>
            <w:tcW w:w="1228" w:type="pct"/>
            <w:tcBorders>
              <w:top w:val="single" w:sz="12" w:space="0" w:color="auto"/>
              <w:left w:val="single" w:sz="12" w:space="0" w:color="auto"/>
              <w:bottom w:val="single" w:sz="12" w:space="0" w:color="auto"/>
              <w:right w:val="single" w:sz="12" w:space="0" w:color="auto"/>
            </w:tcBorders>
            <w:shd w:val="clear" w:color="auto" w:fill="000000" w:themeFill="text1"/>
          </w:tcPr>
          <w:p w14:paraId="65827BB7" w14:textId="79E75237" w:rsidR="00440996" w:rsidRPr="00DE360C" w:rsidRDefault="00B7760A" w:rsidP="00473227">
            <w:pPr>
              <w:jc w:val="center"/>
              <w:rPr>
                <w:rFonts w:ascii="Corbel" w:hAnsi="Corbel" w:cstheme="minorHAnsi"/>
                <w:b/>
                <w:bCs/>
                <w:smallCaps/>
                <w:w w:val="105"/>
                <w:sz w:val="20"/>
                <w:szCs w:val="20"/>
                <w:lang w:val="fr-BE"/>
              </w:rPr>
            </w:pPr>
            <w:r>
              <w:rPr>
                <w:rFonts w:ascii="Corbel" w:hAnsi="Corbel" w:cstheme="minorHAnsi"/>
                <w:b/>
                <w:bCs/>
                <w:smallCaps/>
                <w:w w:val="105"/>
                <w:sz w:val="20"/>
                <w:szCs w:val="20"/>
                <w:lang w:val="fr-BE"/>
              </w:rPr>
              <w:t>S</w:t>
            </w:r>
            <w:r w:rsidRPr="00B7760A">
              <w:rPr>
                <w:rFonts w:ascii="Corbel" w:hAnsi="Corbel" w:cstheme="minorHAnsi"/>
                <w:b/>
                <w:bCs/>
                <w:smallCaps/>
                <w:w w:val="105"/>
                <w:sz w:val="20"/>
                <w:szCs w:val="20"/>
                <w:lang w:val="fr-BE"/>
              </w:rPr>
              <w:t>ur quelle base légale ?</w:t>
            </w:r>
          </w:p>
        </w:tc>
      </w:tr>
      <w:tr w:rsidR="0066270E" w:rsidRPr="00DE360C" w14:paraId="41BE2175" w14:textId="77777777" w:rsidTr="00473227">
        <w:trPr>
          <w:cantSplit/>
          <w:trHeight w:val="210"/>
        </w:trPr>
        <w:tc>
          <w:tcPr>
            <w:tcW w:w="1261" w:type="pct"/>
            <w:tcBorders>
              <w:top w:val="single" w:sz="12" w:space="0" w:color="auto"/>
              <w:left w:val="single" w:sz="12" w:space="0" w:color="auto"/>
              <w:bottom w:val="single" w:sz="8" w:space="0" w:color="auto"/>
              <w:right w:val="single" w:sz="6" w:space="0" w:color="auto"/>
            </w:tcBorders>
            <w:vAlign w:val="center"/>
          </w:tcPr>
          <w:p w14:paraId="453FA455" w14:textId="209FF280" w:rsidR="00440996" w:rsidRPr="00DE360C" w:rsidRDefault="00A1036F" w:rsidP="00473227">
            <w:pPr>
              <w:jc w:val="center"/>
              <w:rPr>
                <w:rFonts w:ascii="Corbel" w:hAnsi="Corbel" w:cstheme="minorHAnsi"/>
                <w:b/>
                <w:bCs/>
                <w:w w:val="105"/>
                <w:sz w:val="20"/>
                <w:szCs w:val="20"/>
                <w:lang w:val="fr-BE"/>
              </w:rPr>
            </w:pPr>
            <w:r w:rsidRPr="00A1036F">
              <w:rPr>
                <w:rFonts w:ascii="Corbel" w:hAnsi="Corbel" w:cstheme="minorHAnsi"/>
                <w:b/>
                <w:bCs/>
                <w:w w:val="105"/>
                <w:sz w:val="20"/>
                <w:szCs w:val="20"/>
                <w:lang w:val="fr-BE"/>
              </w:rPr>
              <w:t>Données relatives au navigateur et à la session</w:t>
            </w:r>
          </w:p>
        </w:tc>
        <w:tc>
          <w:tcPr>
            <w:tcW w:w="1191" w:type="pct"/>
            <w:tcBorders>
              <w:top w:val="single" w:sz="12" w:space="0" w:color="auto"/>
              <w:left w:val="single" w:sz="6" w:space="0" w:color="auto"/>
              <w:bottom w:val="single" w:sz="8" w:space="0" w:color="auto"/>
              <w:right w:val="single" w:sz="6" w:space="0" w:color="auto"/>
            </w:tcBorders>
            <w:vAlign w:val="center"/>
          </w:tcPr>
          <w:p w14:paraId="78E00E33" w14:textId="1F43C7A1" w:rsidR="00440996" w:rsidRPr="00DE360C" w:rsidRDefault="005E5EB5" w:rsidP="00473227">
            <w:pPr>
              <w:jc w:val="both"/>
              <w:rPr>
                <w:rFonts w:ascii="Corbel" w:hAnsi="Corbel" w:cstheme="minorHAnsi"/>
                <w:w w:val="105"/>
                <w:sz w:val="20"/>
                <w:szCs w:val="20"/>
                <w:lang w:val="fr-BE"/>
              </w:rPr>
            </w:pPr>
            <w:r w:rsidRPr="005E5EB5">
              <w:rPr>
                <w:rFonts w:ascii="Corbel" w:hAnsi="Corbel" w:cstheme="minorHAnsi"/>
                <w:w w:val="105"/>
                <w:sz w:val="20"/>
                <w:szCs w:val="20"/>
                <w:lang w:val="fr-BE"/>
              </w:rPr>
              <w:t>Directement de la part de la personne concernée, par le biais du placement de cookies.</w:t>
            </w:r>
          </w:p>
        </w:tc>
        <w:tc>
          <w:tcPr>
            <w:tcW w:w="1320" w:type="pct"/>
            <w:tcBorders>
              <w:top w:val="single" w:sz="12" w:space="0" w:color="auto"/>
              <w:left w:val="single" w:sz="6" w:space="0" w:color="auto"/>
              <w:bottom w:val="single" w:sz="8" w:space="0" w:color="auto"/>
              <w:right w:val="single" w:sz="6" w:space="0" w:color="auto"/>
            </w:tcBorders>
            <w:vAlign w:val="bottom"/>
          </w:tcPr>
          <w:p w14:paraId="2397CE8C" w14:textId="77777777" w:rsidR="00473227" w:rsidRPr="00DE360C" w:rsidRDefault="00473227" w:rsidP="00473227">
            <w:pPr>
              <w:jc w:val="both"/>
              <w:rPr>
                <w:rFonts w:ascii="Corbel" w:hAnsi="Corbel" w:cstheme="minorHAnsi"/>
                <w:w w:val="105"/>
                <w:sz w:val="20"/>
                <w:szCs w:val="20"/>
                <w:lang w:val="fr-BE"/>
              </w:rPr>
            </w:pPr>
          </w:p>
          <w:p w14:paraId="30C382A3" w14:textId="3C12A572" w:rsidR="00440996" w:rsidRPr="00DE360C" w:rsidRDefault="005E5EB5" w:rsidP="00473227">
            <w:pPr>
              <w:jc w:val="both"/>
              <w:rPr>
                <w:rFonts w:ascii="Corbel" w:hAnsi="Corbel" w:cstheme="minorHAnsi"/>
                <w:w w:val="105"/>
                <w:sz w:val="20"/>
                <w:szCs w:val="20"/>
                <w:lang w:val="fr-BE"/>
              </w:rPr>
            </w:pPr>
            <w:r w:rsidRPr="005E5EB5">
              <w:rPr>
                <w:rFonts w:ascii="Corbel" w:hAnsi="Corbel" w:cstheme="minorHAnsi"/>
                <w:w w:val="105"/>
                <w:sz w:val="20"/>
                <w:szCs w:val="20"/>
                <w:lang w:val="fr-BE"/>
              </w:rPr>
              <w:t xml:space="preserve">Voir notre </w:t>
            </w:r>
            <w:r w:rsidR="00EA4BDF">
              <w:rPr>
                <w:rFonts w:ascii="Corbel" w:hAnsi="Corbel" w:cstheme="minorHAnsi"/>
                <w:w w:val="105"/>
                <w:sz w:val="20"/>
                <w:szCs w:val="20"/>
                <w:lang w:val="fr-BE"/>
              </w:rPr>
              <w:t>P</w:t>
            </w:r>
            <w:r w:rsidRPr="005E5EB5">
              <w:rPr>
                <w:rFonts w:ascii="Corbel" w:hAnsi="Corbel" w:cstheme="minorHAnsi"/>
                <w:w w:val="105"/>
                <w:sz w:val="20"/>
                <w:szCs w:val="20"/>
                <w:lang w:val="fr-BE"/>
              </w:rPr>
              <w:t xml:space="preserve">olitique de </w:t>
            </w:r>
            <w:r w:rsidR="00EA4BDF">
              <w:rPr>
                <w:rFonts w:ascii="Corbel" w:hAnsi="Corbel" w:cstheme="minorHAnsi"/>
                <w:w w:val="105"/>
                <w:sz w:val="20"/>
                <w:szCs w:val="20"/>
                <w:lang w:val="fr-BE"/>
              </w:rPr>
              <w:t>C</w:t>
            </w:r>
            <w:r w:rsidRPr="005E5EB5">
              <w:rPr>
                <w:rFonts w:ascii="Corbel" w:hAnsi="Corbel" w:cstheme="minorHAnsi"/>
                <w:w w:val="105"/>
                <w:sz w:val="20"/>
                <w:szCs w:val="20"/>
                <w:lang w:val="fr-BE"/>
              </w:rPr>
              <w:t xml:space="preserve">ookies </w:t>
            </w:r>
            <w:r w:rsidR="00440996" w:rsidRPr="00DE360C">
              <w:rPr>
                <w:rFonts w:ascii="Corbel" w:hAnsi="Corbel" w:cstheme="minorHAnsi"/>
                <w:w w:val="105"/>
                <w:sz w:val="20"/>
                <w:szCs w:val="20"/>
                <w:lang w:val="fr-BE"/>
              </w:rPr>
              <w:t>:</w:t>
            </w:r>
            <w:r w:rsidR="00440996" w:rsidRPr="00DE360C">
              <w:rPr>
                <w:rStyle w:val="Hyperlink"/>
                <w:color w:val="auto"/>
                <w:sz w:val="20"/>
                <w:szCs w:val="20"/>
                <w:lang w:val="fr-BE"/>
              </w:rPr>
              <w:t xml:space="preserve"> </w:t>
            </w:r>
            <w:sdt>
              <w:sdtPr>
                <w:rPr>
                  <w:rStyle w:val="Hyperlink"/>
                  <w:color w:val="auto"/>
                  <w:sz w:val="20"/>
                  <w:szCs w:val="20"/>
                  <w:lang w:val="fr-BE"/>
                </w:rPr>
                <w:alias w:val="Link naar Cookiebeleid"/>
                <w:tag w:val="Naam cliënt en soort vennootschap"/>
                <w:id w:val="254948805"/>
                <w:placeholder>
                  <w:docPart w:val="2F55FFEA7A724D82908D0714D2FF4A31"/>
                </w:placeholder>
                <w:temporary/>
                <w:showingPlcHdr/>
                <w15:color w:val="FFFF00"/>
                <w15:appearance w15:val="tags"/>
                <w:text/>
              </w:sdtPr>
              <w:sdtEndPr>
                <w:rPr>
                  <w:rStyle w:val="Standaardalinea-lettertype"/>
                  <w:rFonts w:ascii="Arial" w:hAnsi="Arial" w:cstheme="minorHAnsi"/>
                  <w:w w:val="105"/>
                  <w:u w:val="none"/>
                </w:rPr>
              </w:sdtEndPr>
              <w:sdtContent>
                <w:r w:rsidR="00440996" w:rsidRPr="00DE360C">
                  <w:rPr>
                    <w:rStyle w:val="Tekstvantijdelijkeaanduiding"/>
                    <w:rFonts w:ascii="Corbel" w:hAnsi="Corbel"/>
                    <w:color w:val="auto"/>
                    <w:sz w:val="20"/>
                    <w:szCs w:val="20"/>
                    <w:lang w:val="fr-BE"/>
                  </w:rPr>
                  <w:t>Klik of tik om tekst in te voeren.</w:t>
                </w:r>
              </w:sdtContent>
            </w:sdt>
            <w:r w:rsidR="00440996" w:rsidRPr="00DE360C">
              <w:rPr>
                <w:rFonts w:ascii="Corbel" w:hAnsi="Corbel" w:cstheme="minorHAnsi"/>
                <w:w w:val="105"/>
                <w:sz w:val="20"/>
                <w:szCs w:val="20"/>
                <w:lang w:val="fr-BE"/>
              </w:rPr>
              <w:t xml:space="preserve">   </w:t>
            </w:r>
          </w:p>
          <w:p w14:paraId="4510B764" w14:textId="11DB9A84" w:rsidR="00473227" w:rsidRPr="00DE360C" w:rsidRDefault="00473227" w:rsidP="00473227">
            <w:pPr>
              <w:jc w:val="both"/>
              <w:rPr>
                <w:rFonts w:ascii="Corbel" w:hAnsi="Corbel" w:cstheme="minorHAnsi"/>
                <w:b/>
                <w:bCs/>
                <w:w w:val="105"/>
                <w:sz w:val="20"/>
                <w:szCs w:val="20"/>
                <w:lang w:val="fr-BE"/>
              </w:rPr>
            </w:pPr>
          </w:p>
        </w:tc>
        <w:tc>
          <w:tcPr>
            <w:tcW w:w="1228" w:type="pct"/>
            <w:tcBorders>
              <w:top w:val="single" w:sz="12" w:space="0" w:color="auto"/>
              <w:left w:val="single" w:sz="6" w:space="0" w:color="auto"/>
              <w:bottom w:val="single" w:sz="8" w:space="0" w:color="auto"/>
              <w:right w:val="single" w:sz="12" w:space="0" w:color="auto"/>
            </w:tcBorders>
            <w:vAlign w:val="center"/>
          </w:tcPr>
          <w:p w14:paraId="2DA22DA7" w14:textId="318CBD5D" w:rsidR="00440996" w:rsidRPr="00DE360C" w:rsidRDefault="00CC41B3" w:rsidP="00473227">
            <w:pPr>
              <w:jc w:val="both"/>
              <w:rPr>
                <w:rFonts w:ascii="Corbel" w:hAnsi="Corbel" w:cstheme="minorHAnsi"/>
                <w:w w:val="105"/>
                <w:sz w:val="20"/>
                <w:szCs w:val="20"/>
                <w:lang w:val="fr-BE"/>
              </w:rPr>
            </w:pPr>
            <w:r w:rsidRPr="00CC41B3">
              <w:rPr>
                <w:rFonts w:ascii="Corbel" w:hAnsi="Corbel" w:cstheme="minorHAnsi"/>
                <w:w w:val="105"/>
                <w:sz w:val="20"/>
                <w:szCs w:val="20"/>
                <w:lang w:val="fr-BE"/>
              </w:rPr>
              <w:t>Votre consentement et nos intérêts légitimes</w:t>
            </w:r>
          </w:p>
        </w:tc>
      </w:tr>
      <w:tr w:rsidR="00FC4318" w:rsidRPr="00DE360C" w14:paraId="49A5545C" w14:textId="77777777" w:rsidTr="00473227">
        <w:trPr>
          <w:cantSplit/>
          <w:trHeight w:val="1032"/>
        </w:trPr>
        <w:tc>
          <w:tcPr>
            <w:tcW w:w="1261" w:type="pct"/>
            <w:tcBorders>
              <w:top w:val="single" w:sz="8" w:space="0" w:color="auto"/>
              <w:left w:val="single" w:sz="12" w:space="0" w:color="auto"/>
              <w:bottom w:val="single" w:sz="4" w:space="0" w:color="auto"/>
              <w:right w:val="single" w:sz="6" w:space="0" w:color="auto"/>
            </w:tcBorders>
            <w:vAlign w:val="center"/>
          </w:tcPr>
          <w:p w14:paraId="36164B6A" w14:textId="539266CA" w:rsidR="00FC4318" w:rsidRPr="00DE360C" w:rsidRDefault="005E5EB5" w:rsidP="00473227">
            <w:pPr>
              <w:jc w:val="center"/>
              <w:rPr>
                <w:rFonts w:ascii="Corbel" w:hAnsi="Corbel" w:cstheme="minorHAnsi"/>
                <w:b/>
                <w:bCs/>
                <w:w w:val="105"/>
                <w:sz w:val="20"/>
                <w:szCs w:val="20"/>
                <w:lang w:val="fr-BE"/>
              </w:rPr>
            </w:pPr>
            <w:r w:rsidRPr="005E5EB5">
              <w:rPr>
                <w:rFonts w:ascii="Corbel" w:hAnsi="Corbel" w:cstheme="minorHAnsi"/>
                <w:b/>
                <w:bCs/>
                <w:w w:val="105"/>
                <w:sz w:val="20"/>
                <w:szCs w:val="20"/>
                <w:lang w:val="fr-BE"/>
              </w:rPr>
              <w:t>Données de contact, de facturation et de livraison</w:t>
            </w:r>
          </w:p>
        </w:tc>
        <w:tc>
          <w:tcPr>
            <w:tcW w:w="1191" w:type="pct"/>
            <w:tcBorders>
              <w:top w:val="single" w:sz="8" w:space="0" w:color="auto"/>
              <w:left w:val="single" w:sz="6" w:space="0" w:color="auto"/>
              <w:bottom w:val="single" w:sz="4" w:space="0" w:color="auto"/>
              <w:right w:val="single" w:sz="6" w:space="0" w:color="auto"/>
            </w:tcBorders>
            <w:vAlign w:val="center"/>
          </w:tcPr>
          <w:p w14:paraId="4FD00FCB" w14:textId="77777777" w:rsidR="00FC4318" w:rsidRPr="00DE360C" w:rsidRDefault="00FC4318" w:rsidP="00473227">
            <w:pPr>
              <w:jc w:val="both"/>
              <w:rPr>
                <w:rFonts w:ascii="Corbel" w:hAnsi="Corbel" w:cstheme="minorHAnsi"/>
                <w:w w:val="105"/>
                <w:sz w:val="20"/>
                <w:szCs w:val="20"/>
                <w:lang w:val="fr-BE"/>
              </w:rPr>
            </w:pPr>
          </w:p>
          <w:p w14:paraId="1057E70B" w14:textId="0F3F20C7" w:rsidR="00FC4318" w:rsidRPr="00DE360C" w:rsidRDefault="0068054B" w:rsidP="00473227">
            <w:pPr>
              <w:jc w:val="both"/>
              <w:rPr>
                <w:rFonts w:ascii="Corbel" w:hAnsi="Corbel" w:cstheme="minorHAnsi"/>
                <w:w w:val="105"/>
                <w:sz w:val="20"/>
                <w:szCs w:val="20"/>
                <w:lang w:val="fr-BE"/>
              </w:rPr>
            </w:pPr>
            <w:r>
              <w:rPr>
                <w:rFonts w:ascii="Corbel" w:hAnsi="Corbel" w:cstheme="minorHAnsi"/>
                <w:w w:val="105"/>
                <w:sz w:val="20"/>
                <w:szCs w:val="20"/>
                <w:lang w:val="fr-BE"/>
              </w:rPr>
              <w:t>V</w:t>
            </w:r>
            <w:r w:rsidR="005E5EB5" w:rsidRPr="005E5EB5">
              <w:rPr>
                <w:rFonts w:ascii="Corbel" w:hAnsi="Corbel" w:cstheme="minorHAnsi"/>
                <w:w w:val="105"/>
                <w:sz w:val="20"/>
                <w:szCs w:val="20"/>
                <w:lang w:val="fr-BE"/>
              </w:rPr>
              <w:t>ia un contact direct avec ou par la personne concernée et/ou via des tiers (dans le cas de certaines actions de marketing en ligne).</w:t>
            </w:r>
          </w:p>
        </w:tc>
        <w:tc>
          <w:tcPr>
            <w:tcW w:w="1320" w:type="pct"/>
            <w:vMerge w:val="restart"/>
            <w:tcBorders>
              <w:top w:val="single" w:sz="8" w:space="0" w:color="auto"/>
              <w:left w:val="single" w:sz="6" w:space="0" w:color="auto"/>
              <w:right w:val="single" w:sz="6" w:space="0" w:color="auto"/>
            </w:tcBorders>
            <w:vAlign w:val="center"/>
          </w:tcPr>
          <w:p w14:paraId="17475A0E" w14:textId="4DCB1D78" w:rsidR="00FC4318" w:rsidRPr="00DE360C" w:rsidRDefault="004538DF" w:rsidP="00473227">
            <w:pPr>
              <w:jc w:val="both"/>
              <w:rPr>
                <w:rFonts w:ascii="Corbel" w:hAnsi="Corbel" w:cstheme="minorHAnsi"/>
                <w:w w:val="105"/>
                <w:sz w:val="20"/>
                <w:szCs w:val="20"/>
                <w:lang w:val="fr-BE"/>
              </w:rPr>
            </w:pPr>
            <w:r w:rsidRPr="004538DF">
              <w:rPr>
                <w:rFonts w:ascii="Corbel" w:hAnsi="Corbel" w:cstheme="minorHAnsi"/>
                <w:w w:val="105"/>
                <w:sz w:val="20"/>
                <w:szCs w:val="20"/>
                <w:lang w:val="fr-BE"/>
              </w:rPr>
              <w:t xml:space="preserve">Aussi longtemps que cela est nécessaire aux </w:t>
            </w:r>
            <w:r w:rsidR="00A93104">
              <w:rPr>
                <w:rFonts w:ascii="Corbel" w:hAnsi="Corbel" w:cstheme="minorHAnsi"/>
                <w:w w:val="105"/>
                <w:sz w:val="20"/>
                <w:szCs w:val="20"/>
                <w:lang w:val="fr-BE"/>
              </w:rPr>
              <w:t>finalités</w:t>
            </w:r>
            <w:r w:rsidRPr="004538DF">
              <w:rPr>
                <w:rFonts w:ascii="Corbel" w:hAnsi="Corbel" w:cstheme="minorHAnsi"/>
                <w:w w:val="105"/>
                <w:sz w:val="20"/>
                <w:szCs w:val="20"/>
                <w:lang w:val="fr-BE"/>
              </w:rPr>
              <w:t xml:space="preserve"> du traitement</w:t>
            </w:r>
          </w:p>
        </w:tc>
        <w:tc>
          <w:tcPr>
            <w:tcW w:w="1228" w:type="pct"/>
            <w:vMerge w:val="restart"/>
            <w:tcBorders>
              <w:top w:val="single" w:sz="8" w:space="0" w:color="auto"/>
              <w:left w:val="single" w:sz="6" w:space="0" w:color="auto"/>
              <w:right w:val="single" w:sz="12" w:space="0" w:color="auto"/>
            </w:tcBorders>
            <w:vAlign w:val="center"/>
          </w:tcPr>
          <w:p w14:paraId="3CD4C564" w14:textId="2FB9B63C" w:rsidR="00FC4318" w:rsidRPr="00DE360C" w:rsidRDefault="00705196" w:rsidP="00473227">
            <w:pPr>
              <w:jc w:val="both"/>
              <w:rPr>
                <w:rFonts w:ascii="Corbel" w:hAnsi="Corbel" w:cstheme="minorHAnsi"/>
                <w:w w:val="105"/>
                <w:sz w:val="20"/>
                <w:szCs w:val="20"/>
                <w:lang w:val="fr-BE"/>
              </w:rPr>
            </w:pPr>
            <w:r w:rsidRPr="00705196">
              <w:rPr>
                <w:rFonts w:ascii="Corbel" w:hAnsi="Corbel" w:cstheme="minorHAnsi"/>
                <w:w w:val="105"/>
                <w:sz w:val="20"/>
                <w:szCs w:val="20"/>
                <w:lang w:val="fr-BE"/>
              </w:rPr>
              <w:t>Votre consentement, l'exécution d'un contrat ou nos intérêts légitimes</w:t>
            </w:r>
          </w:p>
        </w:tc>
      </w:tr>
      <w:tr w:rsidR="00FC4318" w:rsidRPr="00DE360C" w14:paraId="48170BAE" w14:textId="77777777" w:rsidTr="00D13FAD">
        <w:trPr>
          <w:cantSplit/>
          <w:trHeight w:val="1046"/>
        </w:trPr>
        <w:tc>
          <w:tcPr>
            <w:tcW w:w="1261" w:type="pct"/>
            <w:vMerge w:val="restart"/>
            <w:tcBorders>
              <w:top w:val="single" w:sz="4" w:space="0" w:color="auto"/>
              <w:left w:val="single" w:sz="12" w:space="0" w:color="auto"/>
              <w:right w:val="single" w:sz="6" w:space="0" w:color="auto"/>
            </w:tcBorders>
            <w:vAlign w:val="center"/>
          </w:tcPr>
          <w:p w14:paraId="478A2FEC" w14:textId="62C9807D" w:rsidR="00FC4318" w:rsidRPr="00DE360C" w:rsidRDefault="00E00D26" w:rsidP="00473227">
            <w:pPr>
              <w:jc w:val="center"/>
              <w:rPr>
                <w:rFonts w:ascii="Corbel" w:hAnsi="Corbel" w:cstheme="minorHAnsi"/>
                <w:b/>
                <w:bCs/>
                <w:w w:val="105"/>
                <w:sz w:val="20"/>
                <w:szCs w:val="20"/>
                <w:lang w:val="fr-BE"/>
              </w:rPr>
            </w:pPr>
            <w:r w:rsidRPr="00E00D26">
              <w:rPr>
                <w:rFonts w:ascii="Corbel" w:hAnsi="Corbel" w:cstheme="minorHAnsi"/>
                <w:b/>
                <w:bCs/>
                <w:w w:val="105"/>
                <w:sz w:val="20"/>
                <w:szCs w:val="20"/>
                <w:lang w:val="fr-BE"/>
              </w:rPr>
              <w:t>Données de sélection et de recrutement</w:t>
            </w:r>
          </w:p>
        </w:tc>
        <w:tc>
          <w:tcPr>
            <w:tcW w:w="1191" w:type="pct"/>
            <w:tcBorders>
              <w:top w:val="single" w:sz="4" w:space="0" w:color="auto"/>
              <w:left w:val="single" w:sz="6" w:space="0" w:color="auto"/>
              <w:bottom w:val="single" w:sz="4" w:space="0" w:color="auto"/>
              <w:right w:val="single" w:sz="6" w:space="0" w:color="auto"/>
            </w:tcBorders>
            <w:vAlign w:val="center"/>
          </w:tcPr>
          <w:p w14:paraId="41D3BC9D" w14:textId="77777777" w:rsidR="00FC4318" w:rsidRPr="00DE360C" w:rsidRDefault="00FC4318" w:rsidP="00473227">
            <w:pPr>
              <w:jc w:val="both"/>
              <w:rPr>
                <w:rFonts w:ascii="Corbel" w:hAnsi="Corbel" w:cstheme="minorHAnsi"/>
                <w:w w:val="105"/>
                <w:sz w:val="20"/>
                <w:szCs w:val="20"/>
                <w:lang w:val="fr-BE"/>
              </w:rPr>
            </w:pPr>
          </w:p>
          <w:p w14:paraId="1B5D3FF0" w14:textId="1CA745B2" w:rsidR="00FC4318" w:rsidRPr="00DE360C" w:rsidRDefault="004237D2" w:rsidP="00473227">
            <w:pPr>
              <w:jc w:val="both"/>
              <w:rPr>
                <w:rFonts w:ascii="Corbel" w:hAnsi="Corbel" w:cstheme="minorHAnsi"/>
                <w:w w:val="105"/>
                <w:sz w:val="20"/>
                <w:szCs w:val="20"/>
                <w:lang w:val="fr-BE"/>
              </w:rPr>
            </w:pPr>
            <w:r w:rsidRPr="004237D2">
              <w:rPr>
                <w:rFonts w:ascii="Corbel" w:hAnsi="Corbel" w:cstheme="minorHAnsi"/>
                <w:w w:val="105"/>
                <w:sz w:val="20"/>
                <w:szCs w:val="20"/>
                <w:lang w:val="fr-BE"/>
              </w:rPr>
              <w:t>Par contact direct avec ou par la personne concernée</w:t>
            </w:r>
          </w:p>
        </w:tc>
        <w:tc>
          <w:tcPr>
            <w:tcW w:w="1320" w:type="pct"/>
            <w:vMerge/>
            <w:tcBorders>
              <w:left w:val="single" w:sz="6" w:space="0" w:color="auto"/>
              <w:right w:val="single" w:sz="6" w:space="0" w:color="auto"/>
            </w:tcBorders>
            <w:vAlign w:val="center"/>
          </w:tcPr>
          <w:p w14:paraId="636A8D70" w14:textId="77777777" w:rsidR="00FC4318" w:rsidRPr="00DE360C" w:rsidRDefault="00FC4318" w:rsidP="00473227">
            <w:pPr>
              <w:jc w:val="both"/>
              <w:rPr>
                <w:rFonts w:ascii="Corbel" w:hAnsi="Corbel" w:cstheme="minorHAnsi"/>
                <w:w w:val="105"/>
                <w:sz w:val="20"/>
                <w:szCs w:val="20"/>
                <w:lang w:val="fr-BE"/>
              </w:rPr>
            </w:pPr>
          </w:p>
        </w:tc>
        <w:tc>
          <w:tcPr>
            <w:tcW w:w="1228" w:type="pct"/>
            <w:vMerge/>
            <w:tcBorders>
              <w:left w:val="single" w:sz="6" w:space="0" w:color="auto"/>
              <w:right w:val="single" w:sz="12" w:space="0" w:color="auto"/>
            </w:tcBorders>
            <w:vAlign w:val="center"/>
          </w:tcPr>
          <w:p w14:paraId="09C0E4D2" w14:textId="77777777" w:rsidR="00FC4318" w:rsidRPr="00DE360C" w:rsidRDefault="00FC4318" w:rsidP="00473227">
            <w:pPr>
              <w:jc w:val="both"/>
              <w:rPr>
                <w:rFonts w:ascii="Corbel" w:hAnsi="Corbel" w:cstheme="minorHAnsi"/>
                <w:w w:val="105"/>
                <w:sz w:val="20"/>
                <w:szCs w:val="20"/>
                <w:lang w:val="fr-BE"/>
              </w:rPr>
            </w:pPr>
          </w:p>
        </w:tc>
      </w:tr>
      <w:tr w:rsidR="00FC4318" w:rsidRPr="00DE360C" w14:paraId="57850509" w14:textId="77777777" w:rsidTr="00FC4318">
        <w:trPr>
          <w:cantSplit/>
          <w:trHeight w:val="466"/>
        </w:trPr>
        <w:tc>
          <w:tcPr>
            <w:tcW w:w="1261" w:type="pct"/>
            <w:vMerge/>
            <w:tcBorders>
              <w:left w:val="single" w:sz="12" w:space="0" w:color="auto"/>
              <w:bottom w:val="single" w:sz="12" w:space="0" w:color="000000"/>
              <w:right w:val="single" w:sz="6" w:space="0" w:color="auto"/>
            </w:tcBorders>
            <w:vAlign w:val="center"/>
          </w:tcPr>
          <w:p w14:paraId="6E5D6B31" w14:textId="77777777" w:rsidR="00FC4318" w:rsidRPr="00DE360C" w:rsidRDefault="00FC4318" w:rsidP="00473227">
            <w:pPr>
              <w:jc w:val="center"/>
              <w:rPr>
                <w:rFonts w:ascii="Corbel" w:hAnsi="Corbel" w:cstheme="minorHAnsi"/>
                <w:b/>
                <w:bCs/>
                <w:w w:val="105"/>
                <w:sz w:val="20"/>
                <w:szCs w:val="20"/>
                <w:lang w:val="fr-BE"/>
              </w:rPr>
            </w:pPr>
          </w:p>
        </w:tc>
        <w:tc>
          <w:tcPr>
            <w:tcW w:w="1191" w:type="pct"/>
            <w:tcBorders>
              <w:top w:val="single" w:sz="4" w:space="0" w:color="auto"/>
              <w:left w:val="single" w:sz="6" w:space="0" w:color="auto"/>
              <w:bottom w:val="single" w:sz="12" w:space="0" w:color="000000"/>
              <w:right w:val="single" w:sz="6" w:space="0" w:color="auto"/>
            </w:tcBorders>
            <w:vAlign w:val="center"/>
          </w:tcPr>
          <w:p w14:paraId="345B8F4E" w14:textId="77777777" w:rsidR="00D13FAD" w:rsidRPr="00DE360C" w:rsidRDefault="00D13FAD" w:rsidP="00FC4318">
            <w:pPr>
              <w:jc w:val="both"/>
              <w:rPr>
                <w:rFonts w:ascii="Corbel" w:hAnsi="Corbel" w:cstheme="minorHAnsi"/>
                <w:w w:val="105"/>
                <w:sz w:val="20"/>
                <w:szCs w:val="20"/>
                <w:lang w:val="fr-BE"/>
              </w:rPr>
            </w:pPr>
          </w:p>
          <w:p w14:paraId="10E61776" w14:textId="3F060BA8" w:rsidR="00FC4318" w:rsidRPr="00DE360C" w:rsidRDefault="0068054B" w:rsidP="00473227">
            <w:pPr>
              <w:jc w:val="both"/>
              <w:rPr>
                <w:rFonts w:ascii="Corbel" w:hAnsi="Corbel" w:cstheme="minorHAnsi"/>
                <w:w w:val="105"/>
                <w:sz w:val="20"/>
                <w:szCs w:val="20"/>
                <w:lang w:val="fr-BE"/>
              </w:rPr>
            </w:pPr>
            <w:r>
              <w:rPr>
                <w:rFonts w:ascii="Corbel" w:hAnsi="Corbel" w:cstheme="minorHAnsi"/>
                <w:w w:val="105"/>
                <w:sz w:val="20"/>
                <w:szCs w:val="20"/>
                <w:lang w:val="fr-BE"/>
              </w:rPr>
              <w:t>V</w:t>
            </w:r>
            <w:r w:rsidR="004237D2" w:rsidRPr="004237D2">
              <w:rPr>
                <w:rFonts w:ascii="Corbel" w:hAnsi="Corbel" w:cstheme="minorHAnsi"/>
                <w:w w:val="105"/>
                <w:sz w:val="20"/>
                <w:szCs w:val="20"/>
                <w:lang w:val="fr-BE"/>
              </w:rPr>
              <w:t xml:space="preserve">ia des tiers (par exemple, des agences d'intérim, de sélection </w:t>
            </w:r>
            <w:r w:rsidR="004237D2" w:rsidRPr="004237D2">
              <w:rPr>
                <w:rFonts w:ascii="Corbel" w:hAnsi="Corbel" w:cstheme="minorHAnsi"/>
                <w:w w:val="105"/>
                <w:sz w:val="20"/>
                <w:szCs w:val="20"/>
                <w:lang w:val="fr-BE"/>
              </w:rPr>
              <w:lastRenderedPageBreak/>
              <w:t>et de recrutement).</w:t>
            </w:r>
          </w:p>
        </w:tc>
        <w:tc>
          <w:tcPr>
            <w:tcW w:w="1320" w:type="pct"/>
            <w:vMerge/>
            <w:tcBorders>
              <w:left w:val="single" w:sz="6" w:space="0" w:color="auto"/>
              <w:bottom w:val="single" w:sz="12" w:space="0" w:color="000000"/>
              <w:right w:val="single" w:sz="6" w:space="0" w:color="auto"/>
            </w:tcBorders>
            <w:vAlign w:val="center"/>
          </w:tcPr>
          <w:p w14:paraId="661EC9A1" w14:textId="77777777" w:rsidR="00FC4318" w:rsidRPr="00DE360C" w:rsidRDefault="00FC4318" w:rsidP="00473227">
            <w:pPr>
              <w:jc w:val="both"/>
              <w:rPr>
                <w:rFonts w:ascii="Corbel" w:hAnsi="Corbel" w:cstheme="minorHAnsi"/>
                <w:w w:val="105"/>
                <w:sz w:val="20"/>
                <w:szCs w:val="20"/>
                <w:lang w:val="fr-BE"/>
              </w:rPr>
            </w:pPr>
          </w:p>
        </w:tc>
        <w:tc>
          <w:tcPr>
            <w:tcW w:w="1228" w:type="pct"/>
            <w:vMerge/>
            <w:tcBorders>
              <w:left w:val="single" w:sz="6" w:space="0" w:color="auto"/>
              <w:bottom w:val="single" w:sz="12" w:space="0" w:color="000000"/>
              <w:right w:val="single" w:sz="12" w:space="0" w:color="auto"/>
            </w:tcBorders>
            <w:vAlign w:val="center"/>
          </w:tcPr>
          <w:p w14:paraId="462A156E" w14:textId="77777777" w:rsidR="00FC4318" w:rsidRPr="00DE360C" w:rsidRDefault="00FC4318" w:rsidP="00473227">
            <w:pPr>
              <w:jc w:val="both"/>
              <w:rPr>
                <w:rFonts w:ascii="Corbel" w:hAnsi="Corbel" w:cstheme="minorHAnsi"/>
                <w:w w:val="105"/>
                <w:sz w:val="20"/>
                <w:szCs w:val="20"/>
                <w:lang w:val="fr-BE"/>
              </w:rPr>
            </w:pPr>
          </w:p>
        </w:tc>
      </w:tr>
    </w:tbl>
    <w:p w14:paraId="18DFF290" w14:textId="77777777" w:rsidR="00440996" w:rsidRPr="00DE360C" w:rsidRDefault="00440996" w:rsidP="00440996">
      <w:pPr>
        <w:pStyle w:val="Kop1"/>
        <w:numPr>
          <w:ilvl w:val="0"/>
          <w:numId w:val="0"/>
        </w:numPr>
        <w:rPr>
          <w:color w:val="auto"/>
          <w:lang w:val="fr-BE"/>
        </w:rPr>
      </w:pPr>
    </w:p>
    <w:p w14:paraId="62693529" w14:textId="433AD15E" w:rsidR="00113393" w:rsidRPr="00DE360C" w:rsidRDefault="00113393" w:rsidP="002D3DD9">
      <w:pPr>
        <w:jc w:val="both"/>
        <w:rPr>
          <w:rFonts w:ascii="Corbel" w:hAnsi="Corbel"/>
          <w:lang w:val="fr-BE"/>
        </w:rPr>
      </w:pPr>
    </w:p>
    <w:p w14:paraId="79293E3B" w14:textId="1E0E3D83" w:rsidR="00581A37" w:rsidRPr="00DE360C" w:rsidRDefault="001617C4" w:rsidP="001617C4">
      <w:pPr>
        <w:pStyle w:val="Kop1"/>
        <w:rPr>
          <w:color w:val="auto"/>
          <w:lang w:val="fr-BE"/>
        </w:rPr>
      </w:pPr>
      <w:bookmarkStart w:id="1" w:name="_Ref51835297"/>
      <w:bookmarkStart w:id="2" w:name="_Toc63696316"/>
      <w:bookmarkStart w:id="3" w:name="_Toc62507491"/>
      <w:r>
        <w:rPr>
          <w:color w:val="auto"/>
          <w:lang w:val="fr-BE"/>
        </w:rPr>
        <w:t>Q</w:t>
      </w:r>
      <w:r w:rsidRPr="001617C4">
        <w:rPr>
          <w:color w:val="auto"/>
          <w:lang w:val="fr-BE"/>
        </w:rPr>
        <w:t>uelles données personnelles traitons-nous, dans quel but et pourquoi</w:t>
      </w:r>
      <w:r w:rsidR="007A752F" w:rsidRPr="00DE360C">
        <w:rPr>
          <w:color w:val="auto"/>
          <w:lang w:val="fr-BE"/>
        </w:rPr>
        <w:t>?</w:t>
      </w:r>
      <w:bookmarkEnd w:id="1"/>
      <w:bookmarkEnd w:id="2"/>
      <w:bookmarkEnd w:id="3"/>
      <w:r w:rsidR="007A752F" w:rsidRPr="00DE360C">
        <w:rPr>
          <w:color w:val="auto"/>
          <w:lang w:val="fr-BE"/>
        </w:rPr>
        <w:t xml:space="preserve"> </w:t>
      </w:r>
    </w:p>
    <w:p w14:paraId="44B87999" w14:textId="77777777" w:rsidR="00E1560C" w:rsidRPr="00DE360C" w:rsidRDefault="00E1560C" w:rsidP="00E1560C">
      <w:pPr>
        <w:pStyle w:val="Kop1"/>
        <w:numPr>
          <w:ilvl w:val="0"/>
          <w:numId w:val="0"/>
        </w:numPr>
        <w:rPr>
          <w:color w:val="auto"/>
          <w:lang w:val="fr-BE"/>
        </w:rPr>
      </w:pPr>
    </w:p>
    <w:p w14:paraId="5868BE3B" w14:textId="64F7C1E5" w:rsidR="002171FD" w:rsidRPr="00DE360C" w:rsidRDefault="003A7B98" w:rsidP="0030280D">
      <w:pPr>
        <w:shd w:val="clear" w:color="auto" w:fill="F2F2F2" w:themeFill="background1" w:themeFillShade="F2"/>
        <w:tabs>
          <w:tab w:val="left" w:pos="426"/>
        </w:tabs>
        <w:jc w:val="both"/>
        <w:rPr>
          <w:rFonts w:ascii="Corbel" w:hAnsi="Corbel" w:cstheme="minorHAnsi"/>
          <w:b/>
          <w:bCs/>
          <w:smallCaps/>
          <w:w w:val="105"/>
          <w:lang w:val="fr-BE"/>
        </w:rPr>
      </w:pPr>
      <w:r w:rsidRPr="003A7B98">
        <w:rPr>
          <w:rStyle w:val="Kop2Char"/>
          <w:rFonts w:ascii="Corbel" w:hAnsi="Corbel"/>
          <w:b/>
          <w:bCs/>
          <w:smallCaps/>
          <w:lang w:val="fr-BE"/>
        </w:rPr>
        <w:t>données relatives au navigateur et à la session des utilisateurs</w:t>
      </w:r>
      <w:r w:rsidR="005166E0" w:rsidRPr="00DE360C">
        <w:rPr>
          <w:rStyle w:val="Kop2Char"/>
          <w:rFonts w:ascii="Corbel" w:hAnsi="Corbel"/>
          <w:lang w:val="fr-BE"/>
        </w:rPr>
        <w:tab/>
      </w:r>
      <w:r w:rsidR="00E572E6" w:rsidRPr="00DE360C">
        <w:rPr>
          <w:rFonts w:ascii="Corbel" w:hAnsi="Corbel" w:cstheme="minorHAnsi"/>
          <w:b/>
          <w:bCs/>
          <w:smallCaps/>
          <w:w w:val="105"/>
          <w:shd w:val="clear" w:color="auto" w:fill="F2F2F2" w:themeFill="background1" w:themeFillShade="F2"/>
          <w:lang w:val="fr-BE"/>
        </w:rPr>
        <w:tab/>
      </w:r>
      <w:r w:rsidR="00231D3C" w:rsidRPr="00231D3C">
        <w:rPr>
          <w:rFonts w:ascii="Corbel" w:hAnsi="Corbel"/>
          <w:w w:val="105"/>
          <w:shd w:val="clear" w:color="auto" w:fill="F2F2F2" w:themeFill="background1" w:themeFillShade="F2"/>
          <w:lang w:val="fr-BE"/>
        </w:rPr>
        <w:t xml:space="preserve">Nous collectons notamment les données de navigation et de session suivantes </w:t>
      </w:r>
      <w:r w:rsidR="00231D3C" w:rsidRPr="00231D3C">
        <w:rPr>
          <w:rFonts w:ascii="Corbel" w:hAnsi="Corbel"/>
          <w:w w:val="105"/>
          <w:u w:val="single"/>
          <w:shd w:val="clear" w:color="auto" w:fill="F2F2F2" w:themeFill="background1" w:themeFillShade="F2"/>
          <w:lang w:val="fr-BE"/>
        </w:rPr>
        <w:t xml:space="preserve">au moyen de cookies, lorsque vous utilisez notre </w:t>
      </w:r>
      <w:r w:rsidR="000E0A6E">
        <w:rPr>
          <w:rFonts w:ascii="Corbel" w:hAnsi="Corbel"/>
          <w:w w:val="105"/>
          <w:u w:val="single"/>
          <w:shd w:val="clear" w:color="auto" w:fill="F2F2F2" w:themeFill="background1" w:themeFillShade="F2"/>
          <w:lang w:val="fr-BE"/>
        </w:rPr>
        <w:t>site internet</w:t>
      </w:r>
      <w:r w:rsidR="00231D3C" w:rsidRPr="00231D3C">
        <w:rPr>
          <w:rFonts w:ascii="Corbel" w:hAnsi="Corbel"/>
          <w:w w:val="105"/>
          <w:u w:val="single"/>
          <w:shd w:val="clear" w:color="auto" w:fill="F2F2F2" w:themeFill="background1" w:themeFillShade="F2"/>
          <w:lang w:val="fr-BE"/>
        </w:rPr>
        <w:t xml:space="preserve"> </w:t>
      </w:r>
      <w:r w:rsidR="00231D3C" w:rsidRPr="00231D3C">
        <w:rPr>
          <w:rFonts w:ascii="Corbel" w:hAnsi="Corbel"/>
          <w:w w:val="105"/>
          <w:shd w:val="clear" w:color="auto" w:fill="F2F2F2" w:themeFill="background1" w:themeFillShade="F2"/>
          <w:lang w:val="fr-BE"/>
        </w:rPr>
        <w:t xml:space="preserve">: le type de navigateur internet, la capacité de l'utilisateur, la préférence linguistique, la date et l'heure de votre visite, le nom de domaine ou le </w:t>
      </w:r>
      <w:r w:rsidR="000E0A6E">
        <w:rPr>
          <w:rFonts w:ascii="Corbel" w:hAnsi="Corbel"/>
          <w:w w:val="105"/>
          <w:shd w:val="clear" w:color="auto" w:fill="F2F2F2" w:themeFill="background1" w:themeFillShade="F2"/>
          <w:lang w:val="fr-BE"/>
        </w:rPr>
        <w:t>site internet</w:t>
      </w:r>
      <w:r w:rsidR="00231D3C" w:rsidRPr="00231D3C">
        <w:rPr>
          <w:rFonts w:ascii="Corbel" w:hAnsi="Corbel"/>
          <w:w w:val="105"/>
          <w:shd w:val="clear" w:color="auto" w:fill="F2F2F2" w:themeFill="background1" w:themeFillShade="F2"/>
          <w:lang w:val="fr-BE"/>
        </w:rPr>
        <w:t xml:space="preserve"> par lequel vous avez atteint notre </w:t>
      </w:r>
      <w:r w:rsidR="000E0A6E">
        <w:rPr>
          <w:rFonts w:ascii="Corbel" w:hAnsi="Corbel"/>
          <w:w w:val="105"/>
          <w:shd w:val="clear" w:color="auto" w:fill="F2F2F2" w:themeFill="background1" w:themeFillShade="F2"/>
          <w:lang w:val="fr-BE"/>
        </w:rPr>
        <w:t>site internet</w:t>
      </w:r>
      <w:r w:rsidR="00231D3C" w:rsidRPr="00231D3C">
        <w:rPr>
          <w:rFonts w:ascii="Corbel" w:hAnsi="Corbel"/>
          <w:w w:val="105"/>
          <w:shd w:val="clear" w:color="auto" w:fill="F2F2F2" w:themeFill="background1" w:themeFillShade="F2"/>
          <w:lang w:val="fr-BE"/>
        </w:rPr>
        <w:t xml:space="preserve">, le nombre de visites, l'adresse IP, le temps moyen passé sur notre </w:t>
      </w:r>
      <w:r w:rsidR="000E0A6E">
        <w:rPr>
          <w:rFonts w:ascii="Corbel" w:hAnsi="Corbel"/>
          <w:w w:val="105"/>
          <w:shd w:val="clear" w:color="auto" w:fill="F2F2F2" w:themeFill="background1" w:themeFillShade="F2"/>
          <w:lang w:val="fr-BE"/>
        </w:rPr>
        <w:t>site internet</w:t>
      </w:r>
      <w:r w:rsidR="00231D3C" w:rsidRPr="00231D3C">
        <w:rPr>
          <w:rFonts w:ascii="Corbel" w:hAnsi="Corbel"/>
          <w:w w:val="105"/>
          <w:shd w:val="clear" w:color="auto" w:fill="F2F2F2" w:themeFill="background1" w:themeFillShade="F2"/>
          <w:lang w:val="fr-BE"/>
        </w:rPr>
        <w:t xml:space="preserve"> et les pages visitées. Vous trouverez de plus amples informations sur les paramètres des cookies de notre </w:t>
      </w:r>
      <w:r w:rsidR="000E0A6E">
        <w:rPr>
          <w:rFonts w:ascii="Corbel" w:hAnsi="Corbel"/>
          <w:w w:val="105"/>
          <w:shd w:val="clear" w:color="auto" w:fill="F2F2F2" w:themeFill="background1" w:themeFillShade="F2"/>
          <w:lang w:val="fr-BE"/>
        </w:rPr>
        <w:t>site internet</w:t>
      </w:r>
      <w:r w:rsidR="00231D3C" w:rsidRPr="00231D3C">
        <w:rPr>
          <w:rFonts w:ascii="Corbel" w:hAnsi="Corbel"/>
          <w:w w:val="105"/>
          <w:shd w:val="clear" w:color="auto" w:fill="F2F2F2" w:themeFill="background1" w:themeFillShade="F2"/>
          <w:lang w:val="fr-BE"/>
        </w:rPr>
        <w:t xml:space="preserve"> dans notre </w:t>
      </w:r>
      <w:r w:rsidR="00231D3C">
        <w:rPr>
          <w:rFonts w:ascii="Corbel" w:hAnsi="Corbel"/>
          <w:w w:val="105"/>
          <w:shd w:val="clear" w:color="auto" w:fill="F2F2F2" w:themeFill="background1" w:themeFillShade="F2"/>
          <w:lang w:val="fr-BE"/>
        </w:rPr>
        <w:t>P</w:t>
      </w:r>
      <w:r w:rsidR="00231D3C" w:rsidRPr="00231D3C">
        <w:rPr>
          <w:rFonts w:ascii="Corbel" w:hAnsi="Corbel"/>
          <w:w w:val="105"/>
          <w:shd w:val="clear" w:color="auto" w:fill="F2F2F2" w:themeFill="background1" w:themeFillShade="F2"/>
          <w:lang w:val="fr-BE"/>
        </w:rPr>
        <w:t xml:space="preserve">olitique </w:t>
      </w:r>
      <w:r w:rsidR="00231D3C">
        <w:rPr>
          <w:rFonts w:ascii="Corbel" w:hAnsi="Corbel"/>
          <w:w w:val="105"/>
          <w:shd w:val="clear" w:color="auto" w:fill="F2F2F2" w:themeFill="background1" w:themeFillShade="F2"/>
          <w:lang w:val="fr-BE"/>
        </w:rPr>
        <w:t>de</w:t>
      </w:r>
      <w:r w:rsidR="00231D3C" w:rsidRPr="00231D3C">
        <w:rPr>
          <w:rFonts w:ascii="Corbel" w:hAnsi="Corbel"/>
          <w:w w:val="105"/>
          <w:shd w:val="clear" w:color="auto" w:fill="F2F2F2" w:themeFill="background1" w:themeFillShade="F2"/>
          <w:lang w:val="fr-BE"/>
        </w:rPr>
        <w:t xml:space="preserve"> </w:t>
      </w:r>
      <w:r w:rsidR="00231D3C">
        <w:rPr>
          <w:rFonts w:ascii="Corbel" w:hAnsi="Corbel"/>
          <w:w w:val="105"/>
          <w:shd w:val="clear" w:color="auto" w:fill="F2F2F2" w:themeFill="background1" w:themeFillShade="F2"/>
          <w:lang w:val="fr-BE"/>
        </w:rPr>
        <w:t>C</w:t>
      </w:r>
      <w:r w:rsidR="00231D3C" w:rsidRPr="00231D3C">
        <w:rPr>
          <w:rFonts w:ascii="Corbel" w:hAnsi="Corbel"/>
          <w:w w:val="105"/>
          <w:shd w:val="clear" w:color="auto" w:fill="F2F2F2" w:themeFill="background1" w:themeFillShade="F2"/>
          <w:lang w:val="fr-BE"/>
        </w:rPr>
        <w:t xml:space="preserve">ookies : </w:t>
      </w:r>
      <w:sdt>
        <w:sdtPr>
          <w:rPr>
            <w:rStyle w:val="Hyperlink"/>
            <w:color w:val="auto"/>
            <w:lang w:val="fr-BE"/>
          </w:rPr>
          <w:alias w:val="Link naar Cookiebeleid"/>
          <w:tag w:val="Naam cliënt en soort vennootschap"/>
          <w:id w:val="-1490861738"/>
          <w:placeholder>
            <w:docPart w:val="6419609E129E42088B9DEBA7666D547E"/>
          </w:placeholder>
          <w:temporary/>
          <w:showingPlcHdr/>
          <w15:color w:val="FFFF99"/>
          <w15:appearance w15:val="tags"/>
          <w:text/>
        </w:sdtPr>
        <w:sdtEndPr>
          <w:rPr>
            <w:rStyle w:val="Standaardalinea-lettertype"/>
            <w:rFonts w:ascii="Arial" w:hAnsi="Arial" w:cstheme="minorHAnsi"/>
            <w:w w:val="105"/>
            <w:u w:val="none"/>
          </w:rPr>
        </w:sdtEndPr>
        <w:sdtContent>
          <w:r w:rsidR="00B63C0A" w:rsidRPr="00DE360C">
            <w:rPr>
              <w:rStyle w:val="Tekstvantijdelijkeaanduiding"/>
              <w:rFonts w:ascii="Corbel" w:hAnsi="Corbel"/>
              <w:color w:val="auto"/>
              <w:lang w:val="fr-BE"/>
            </w:rPr>
            <w:t>Klik of tik om tekst in te voeren.</w:t>
          </w:r>
        </w:sdtContent>
      </w:sdt>
      <w:r w:rsidR="00090B7B" w:rsidRPr="00DE360C">
        <w:rPr>
          <w:rFonts w:ascii="Corbel" w:hAnsi="Corbel" w:cstheme="minorHAnsi"/>
          <w:w w:val="105"/>
          <w:lang w:val="fr-BE"/>
        </w:rPr>
        <w:t>.</w:t>
      </w:r>
    </w:p>
    <w:p w14:paraId="07091DD3" w14:textId="079E211B" w:rsidR="008578B3" w:rsidRPr="00DE360C" w:rsidRDefault="008578B3" w:rsidP="00CD4A9E">
      <w:pPr>
        <w:pStyle w:val="Lijstalinea"/>
        <w:ind w:left="0" w:firstLine="0"/>
        <w:jc w:val="both"/>
        <w:rPr>
          <w:rFonts w:ascii="Corbel" w:hAnsi="Corbel" w:cstheme="minorHAnsi"/>
          <w:b/>
          <w:bCs/>
          <w:smallCaps/>
          <w:w w:val="105"/>
          <w:lang w:val="fr-BE"/>
        </w:rPr>
        <w:sectPr w:rsidR="008578B3" w:rsidRPr="00DE360C" w:rsidSect="00206BA0">
          <w:headerReference w:type="default" r:id="rId14"/>
          <w:footerReference w:type="default" r:id="rId15"/>
          <w:pgSz w:w="11900" w:h="16840"/>
          <w:pgMar w:top="1601" w:right="1417" w:bottom="1417" w:left="1417" w:header="851" w:footer="283" w:gutter="0"/>
          <w:cols w:space="708"/>
          <w:docGrid w:linePitch="299"/>
        </w:sectPr>
      </w:pPr>
    </w:p>
    <w:p w14:paraId="02B853A1" w14:textId="784F62E8" w:rsidR="00D35320" w:rsidRPr="00DE360C" w:rsidRDefault="002171FD" w:rsidP="00D35320">
      <w:pPr>
        <w:jc w:val="both"/>
        <w:rPr>
          <w:rFonts w:ascii="Corbel" w:hAnsi="Corbel" w:cstheme="minorHAnsi"/>
          <w:b/>
          <w:bCs/>
          <w:smallCaps/>
          <w:w w:val="105"/>
          <w:lang w:val="fr-BE"/>
        </w:rPr>
      </w:pPr>
      <w:r w:rsidRPr="00DE360C">
        <w:rPr>
          <w:noProof/>
          <w:lang w:val="fr-BE"/>
        </w:rPr>
        <mc:AlternateContent>
          <mc:Choice Requires="wps">
            <w:drawing>
              <wp:anchor distT="0" distB="0" distL="114300" distR="114300" simplePos="0" relativeHeight="251658240" behindDoc="0" locked="0" layoutInCell="1" allowOverlap="1" wp14:anchorId="2D9B8ACF" wp14:editId="57881DF4">
                <wp:simplePos x="0" y="0"/>
                <wp:positionH relativeFrom="column">
                  <wp:posOffset>-21590</wp:posOffset>
                </wp:positionH>
                <wp:positionV relativeFrom="paragraph">
                  <wp:posOffset>174625</wp:posOffset>
                </wp:positionV>
                <wp:extent cx="5838825" cy="0"/>
                <wp:effectExtent l="0" t="0" r="0" b="0"/>
                <wp:wrapNone/>
                <wp:docPr id="11" name="Rechte verbindingslijn 11"/>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BAB12" id="Rechte verbindingslijn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3.75pt" to="458.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" strokecolor="black [3213]" strokeweight="1.5pt"/>
            </w:pict>
          </mc:Fallback>
        </mc:AlternateContent>
      </w:r>
      <w:r w:rsidR="00571CAE">
        <w:rPr>
          <w:rFonts w:ascii="Corbel" w:hAnsi="Corbel" w:cstheme="minorHAnsi"/>
          <w:b/>
          <w:bCs/>
          <w:smallCaps/>
          <w:w w:val="105"/>
          <w:lang w:val="fr-BE"/>
        </w:rPr>
        <w:t>Pourqoui ?</w:t>
      </w:r>
      <w:r w:rsidR="002D3084" w:rsidRPr="002D3084">
        <w:rPr>
          <w:rFonts w:ascii="Corbel" w:hAnsi="Corbel" w:cstheme="minorHAnsi"/>
          <w:b/>
          <w:bCs/>
          <w:smallCaps/>
          <w:w w:val="105"/>
          <w:lang w:val="fr-BE"/>
        </w:rPr>
        <w:t xml:space="preserve"> ( </w:t>
      </w:r>
      <w:r w:rsidR="003617DE" w:rsidRPr="002D3084">
        <w:rPr>
          <w:rFonts w:ascii="Corbel" w:hAnsi="Corbel" w:cstheme="minorHAnsi"/>
          <w:b/>
          <w:bCs/>
          <w:smallCaps/>
          <w:w w:val="105"/>
          <w:lang w:val="fr-BE"/>
        </w:rPr>
        <w:t>finalité</w:t>
      </w:r>
      <w:r w:rsidR="00411442" w:rsidRPr="00DE360C">
        <w:rPr>
          <w:rFonts w:ascii="Corbel" w:hAnsi="Corbel" w:cstheme="minorHAnsi"/>
          <w:b/>
          <w:bCs/>
          <w:smallCaps/>
          <w:w w:val="105"/>
          <w:lang w:val="fr-BE"/>
        </w:rPr>
        <w:t>)</w:t>
      </w:r>
      <w:r w:rsidR="00D35320" w:rsidRPr="00DE360C">
        <w:rPr>
          <w:rFonts w:ascii="Corbel" w:hAnsi="Corbel" w:cstheme="minorHAnsi"/>
          <w:b/>
          <w:bCs/>
          <w:smallCaps/>
          <w:w w:val="105"/>
          <w:lang w:val="fr-BE"/>
        </w:rPr>
        <w:t xml:space="preserve"> </w:t>
      </w:r>
    </w:p>
    <w:p w14:paraId="06074108" w14:textId="67ED84AD" w:rsidR="00D35320" w:rsidRPr="00DE360C" w:rsidRDefault="00931840" w:rsidP="00D35320">
      <w:pPr>
        <w:jc w:val="both"/>
        <w:rPr>
          <w:rFonts w:ascii="Corbel" w:hAnsi="Corbel"/>
          <w:w w:val="105"/>
          <w:u w:val="single"/>
          <w:lang w:val="fr-BE"/>
        </w:rPr>
      </w:pPr>
      <w:r w:rsidRPr="00931840">
        <w:rPr>
          <w:rFonts w:ascii="Corbel" w:hAnsi="Corbel" w:cstheme="minorHAnsi"/>
          <w:b/>
          <w:bCs/>
          <w:smallCaps/>
          <w:w w:val="105"/>
          <w:lang w:val="fr-BE"/>
        </w:rPr>
        <w:t xml:space="preserve">autorisé sur la base de </w:t>
      </w:r>
      <w:r w:rsidR="00D35320" w:rsidRPr="00DE360C">
        <w:rPr>
          <w:rFonts w:ascii="Corbel" w:hAnsi="Corbel" w:cstheme="minorHAnsi"/>
          <w:b/>
          <w:bCs/>
          <w:smallCaps/>
          <w:w w:val="105"/>
          <w:lang w:val="fr-BE"/>
        </w:rPr>
        <w:t>(</w:t>
      </w:r>
      <w:r w:rsidR="001B3EE2">
        <w:rPr>
          <w:rFonts w:ascii="Corbel" w:hAnsi="Corbel" w:cstheme="minorHAnsi"/>
          <w:b/>
          <w:bCs/>
          <w:smallCaps/>
          <w:w w:val="105"/>
          <w:lang w:val="fr-BE"/>
        </w:rPr>
        <w:t>le fondament</w:t>
      </w:r>
      <w:r w:rsidR="00D35320" w:rsidRPr="00DE360C">
        <w:rPr>
          <w:rFonts w:ascii="Corbel" w:hAnsi="Corbel" w:cstheme="minorHAnsi"/>
          <w:b/>
          <w:bCs/>
          <w:smallCaps/>
          <w:w w:val="105"/>
          <w:lang w:val="fr-BE"/>
        </w:rPr>
        <w:t>)</w:t>
      </w:r>
    </w:p>
    <w:p w14:paraId="4064A764" w14:textId="5F567E83" w:rsidR="00D35320" w:rsidRPr="00DE360C" w:rsidRDefault="00D35320" w:rsidP="00D35320">
      <w:pPr>
        <w:pStyle w:val="Lijstalinea"/>
        <w:ind w:left="0" w:firstLine="0"/>
        <w:jc w:val="both"/>
        <w:rPr>
          <w:rFonts w:ascii="Corbel" w:hAnsi="Corbel" w:cstheme="minorHAnsi"/>
          <w:b/>
          <w:bCs/>
          <w:smallCaps/>
          <w:w w:val="105"/>
          <w:lang w:val="fr-BE"/>
        </w:rPr>
        <w:sectPr w:rsidR="00D35320" w:rsidRPr="00DE360C" w:rsidSect="00D35320">
          <w:type w:val="continuous"/>
          <w:pgSz w:w="11900" w:h="16840"/>
          <w:pgMar w:top="1601" w:right="1417" w:bottom="1417" w:left="1417" w:header="851" w:footer="283" w:gutter="0"/>
          <w:cols w:num="2" w:space="708"/>
          <w:docGrid w:linePitch="299"/>
        </w:sectPr>
      </w:pPr>
    </w:p>
    <w:p w14:paraId="3FBD6C54" w14:textId="6D3605C8" w:rsidR="002171FD" w:rsidRPr="00940D43" w:rsidRDefault="000F6030" w:rsidP="00940D43">
      <w:pPr>
        <w:pStyle w:val="Lijstalinea"/>
        <w:numPr>
          <w:ilvl w:val="0"/>
          <w:numId w:val="35"/>
        </w:numPr>
        <w:jc w:val="both"/>
        <w:rPr>
          <w:rFonts w:ascii="Corbel" w:hAnsi="Corbel" w:cstheme="minorHAnsi"/>
          <w:w w:val="105"/>
          <w:lang w:val="fr-BE"/>
        </w:rPr>
      </w:pPr>
      <w:r>
        <w:rPr>
          <w:rFonts w:ascii="Corbel" w:hAnsi="Corbel" w:cstheme="minorHAnsi"/>
          <w:w w:val="105"/>
          <w:lang w:val="fr-BE"/>
        </w:rPr>
        <w:t>g</w:t>
      </w:r>
      <w:r w:rsidR="00940D43" w:rsidRPr="00940D43">
        <w:rPr>
          <w:rFonts w:ascii="Corbel" w:hAnsi="Corbel" w:cstheme="minorHAnsi"/>
          <w:w w:val="105"/>
          <w:lang w:val="fr-BE"/>
        </w:rPr>
        <w:t xml:space="preserve">estion technique et fonctionnelle de notre </w:t>
      </w:r>
      <w:r w:rsidR="000E0A6E">
        <w:rPr>
          <w:rFonts w:ascii="Corbel" w:hAnsi="Corbel" w:cstheme="minorHAnsi"/>
          <w:w w:val="105"/>
          <w:lang w:val="fr-BE"/>
        </w:rPr>
        <w:t>site internet</w:t>
      </w:r>
      <w:r w:rsidR="00940D43" w:rsidRPr="00940D43">
        <w:rPr>
          <w:rFonts w:ascii="Corbel" w:hAnsi="Corbel" w:cstheme="minorHAnsi"/>
          <w:w w:val="105"/>
          <w:lang w:val="fr-BE"/>
        </w:rPr>
        <w:t xml:space="preserve"> (cookies essentiels et fonctionnels);</w:t>
      </w:r>
    </w:p>
    <w:p w14:paraId="41F76CE5" w14:textId="11E126C6" w:rsidR="00CF353E" w:rsidRPr="00DE360C" w:rsidRDefault="00CF353E" w:rsidP="002171FD">
      <w:pPr>
        <w:pStyle w:val="Lijstalinea"/>
        <w:ind w:left="360" w:firstLine="0"/>
        <w:jc w:val="both"/>
        <w:rPr>
          <w:rFonts w:ascii="Corbel" w:hAnsi="Corbel"/>
          <w:w w:val="105"/>
          <w:lang w:val="fr-BE"/>
        </w:rPr>
      </w:pPr>
      <w:r w:rsidRPr="00DE360C">
        <w:rPr>
          <w:rFonts w:ascii="Corbel" w:hAnsi="Corbel" w:cstheme="minorHAnsi"/>
          <w:noProof/>
          <w:lang w:val="fr-BE"/>
        </w:rPr>
        <mc:AlternateContent>
          <mc:Choice Requires="wps">
            <w:drawing>
              <wp:anchor distT="0" distB="0" distL="114300" distR="114300" simplePos="0" relativeHeight="251658241" behindDoc="0" locked="0" layoutInCell="1" allowOverlap="1" wp14:anchorId="14706CF5" wp14:editId="1BF1ECF7">
                <wp:simplePos x="0" y="0"/>
                <wp:positionH relativeFrom="column">
                  <wp:posOffset>-19050</wp:posOffset>
                </wp:positionH>
                <wp:positionV relativeFrom="paragraph">
                  <wp:posOffset>174625</wp:posOffset>
                </wp:positionV>
                <wp:extent cx="5838825"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38470" id="Rechte verbindingslijn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75pt" to="458.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" strokecolor="black [3213]" strokeweight=".5pt"/>
            </w:pict>
          </mc:Fallback>
        </mc:AlternateContent>
      </w:r>
    </w:p>
    <w:p w14:paraId="32906F2E" w14:textId="3511218D" w:rsidR="002171FD" w:rsidRDefault="000F6030" w:rsidP="00863AEC">
      <w:pPr>
        <w:pStyle w:val="Lijstalinea"/>
        <w:numPr>
          <w:ilvl w:val="0"/>
          <w:numId w:val="35"/>
        </w:numPr>
        <w:jc w:val="both"/>
        <w:rPr>
          <w:rFonts w:ascii="Corbel" w:hAnsi="Corbel" w:cstheme="minorHAnsi"/>
          <w:w w:val="105"/>
          <w:lang w:val="fr-BE"/>
        </w:rPr>
      </w:pPr>
      <w:r>
        <w:rPr>
          <w:rFonts w:ascii="Corbel" w:hAnsi="Corbel" w:cstheme="minorHAnsi"/>
          <w:w w:val="105"/>
          <w:lang w:val="fr-BE"/>
        </w:rPr>
        <w:t>é</w:t>
      </w:r>
      <w:r w:rsidR="004834BA" w:rsidRPr="004834BA">
        <w:rPr>
          <w:rFonts w:ascii="Corbel" w:hAnsi="Corbel" w:cstheme="minorHAnsi"/>
          <w:w w:val="105"/>
          <w:lang w:val="fr-BE"/>
        </w:rPr>
        <w:t xml:space="preserve">valuer l'efficacité de notre </w:t>
      </w:r>
      <w:r w:rsidR="000E0A6E">
        <w:rPr>
          <w:rFonts w:ascii="Corbel" w:hAnsi="Corbel" w:cstheme="minorHAnsi"/>
          <w:w w:val="105"/>
          <w:lang w:val="fr-BE"/>
        </w:rPr>
        <w:t>site internet</w:t>
      </w:r>
      <w:r w:rsidR="004834BA" w:rsidRPr="004834BA">
        <w:rPr>
          <w:rFonts w:ascii="Corbel" w:hAnsi="Corbel" w:cstheme="minorHAnsi"/>
          <w:w w:val="105"/>
          <w:lang w:val="fr-BE"/>
        </w:rPr>
        <w:t xml:space="preserve"> et suivre l'utilisation et/ou le comportement de navigation des utilisateurs (cookies analytiques);</w:t>
      </w:r>
    </w:p>
    <w:p w14:paraId="4F9B03E1" w14:textId="77777777" w:rsidR="004834BA" w:rsidRPr="00DE360C" w:rsidRDefault="004834BA" w:rsidP="002171FD">
      <w:pPr>
        <w:pStyle w:val="Lijstalinea"/>
        <w:ind w:left="360" w:firstLine="0"/>
        <w:jc w:val="both"/>
        <w:rPr>
          <w:rFonts w:ascii="Corbel" w:hAnsi="Corbel"/>
          <w:w w:val="105"/>
          <w:lang w:val="fr-BE"/>
        </w:rPr>
      </w:pPr>
    </w:p>
    <w:p w14:paraId="2DEED42A" w14:textId="6FA1B92E" w:rsidR="00863AEC" w:rsidRPr="00863AEC" w:rsidRDefault="00863AEC" w:rsidP="00863AEC">
      <w:pPr>
        <w:pStyle w:val="Lijstalinea"/>
        <w:numPr>
          <w:ilvl w:val="0"/>
          <w:numId w:val="35"/>
        </w:numPr>
        <w:jc w:val="both"/>
        <w:rPr>
          <w:rFonts w:ascii="Corbel" w:hAnsi="Corbel" w:cstheme="minorHAnsi"/>
          <w:w w:val="105"/>
          <w:lang w:val="fr-BE"/>
        </w:rPr>
      </w:pPr>
      <w:r w:rsidRPr="00863AEC">
        <w:rPr>
          <w:rFonts w:ascii="Corbel" w:hAnsi="Corbel" w:cstheme="minorHAnsi"/>
          <w:w w:val="105"/>
          <w:lang w:val="fr-BE"/>
        </w:rPr>
        <w:t xml:space="preserve">marketing et interaction sur les médias sociaux via le </w:t>
      </w:r>
      <w:r w:rsidR="000E0A6E">
        <w:rPr>
          <w:rFonts w:ascii="Corbel" w:hAnsi="Corbel" w:cstheme="minorHAnsi"/>
          <w:w w:val="105"/>
          <w:lang w:val="fr-BE"/>
        </w:rPr>
        <w:t>site internet</w:t>
      </w:r>
      <w:r w:rsidRPr="00863AEC">
        <w:rPr>
          <w:rFonts w:ascii="Corbel" w:hAnsi="Corbel" w:cstheme="minorHAnsi"/>
          <w:w w:val="105"/>
          <w:lang w:val="fr-BE"/>
        </w:rPr>
        <w:t xml:space="preserve"> (cookies de marketing et plug-ins de médias sociaux). </w:t>
      </w:r>
    </w:p>
    <w:p w14:paraId="47492829" w14:textId="7815F4A6" w:rsidR="005E451E" w:rsidRPr="00DE360C" w:rsidRDefault="00683DB8" w:rsidP="00D64488">
      <w:pPr>
        <w:pStyle w:val="Lijstalinea"/>
        <w:numPr>
          <w:ilvl w:val="0"/>
          <w:numId w:val="48"/>
        </w:numPr>
        <w:ind w:left="426" w:hanging="426"/>
        <w:jc w:val="both"/>
        <w:rPr>
          <w:rFonts w:ascii="Corbel" w:hAnsi="Corbel"/>
          <w:w w:val="105"/>
          <w:lang w:val="fr-BE"/>
        </w:rPr>
      </w:pPr>
      <w:r>
        <w:rPr>
          <w:rFonts w:ascii="Corbel" w:hAnsi="Corbel"/>
          <w:w w:val="105"/>
          <w:lang w:val="fr-BE"/>
        </w:rPr>
        <w:t>n</w:t>
      </w:r>
      <w:r w:rsidR="00D64488" w:rsidRPr="00D64488">
        <w:rPr>
          <w:rFonts w:ascii="Corbel" w:hAnsi="Corbel"/>
          <w:w w:val="105"/>
          <w:lang w:val="fr-BE"/>
        </w:rPr>
        <w:t xml:space="preserve">os intérêts légitimes, notamment la fourniture d'un </w:t>
      </w:r>
      <w:r w:rsidR="000E0A6E">
        <w:rPr>
          <w:rFonts w:ascii="Corbel" w:hAnsi="Corbel"/>
          <w:w w:val="105"/>
          <w:lang w:val="fr-BE"/>
        </w:rPr>
        <w:t>site internet</w:t>
      </w:r>
      <w:r w:rsidR="00D64488" w:rsidRPr="00D64488">
        <w:rPr>
          <w:rFonts w:ascii="Corbel" w:hAnsi="Corbel"/>
          <w:w w:val="105"/>
          <w:lang w:val="fr-BE"/>
        </w:rPr>
        <w:t xml:space="preserve"> sécurisé et fonctionnant correctement (cookies essentiels);</w:t>
      </w:r>
    </w:p>
    <w:p w14:paraId="3D507C21" w14:textId="5284D2FB" w:rsidR="008A7953" w:rsidRPr="00DE360C" w:rsidRDefault="00D64488" w:rsidP="003D2058">
      <w:pPr>
        <w:pStyle w:val="Lijstalinea"/>
        <w:numPr>
          <w:ilvl w:val="0"/>
          <w:numId w:val="48"/>
        </w:numPr>
        <w:ind w:left="426" w:hanging="426"/>
        <w:jc w:val="both"/>
        <w:rPr>
          <w:rFonts w:ascii="Corbel" w:hAnsi="Corbel"/>
          <w:w w:val="105"/>
          <w:lang w:val="fr-BE"/>
        </w:rPr>
      </w:pPr>
      <w:r w:rsidRPr="00D64488">
        <w:rPr>
          <w:rFonts w:ascii="Corbel" w:hAnsi="Corbel"/>
          <w:w w:val="105"/>
          <w:lang w:val="fr-BE"/>
        </w:rPr>
        <w:t>le consentement que vous avez donné (cookies fonctionnels, analytiques et marketing et plug-ins de médias sociaux).</w:t>
      </w:r>
    </w:p>
    <w:p w14:paraId="53B6CEFC" w14:textId="57BCBA22" w:rsidR="002171FD" w:rsidRPr="00DE360C" w:rsidRDefault="002171FD" w:rsidP="002D3DD9">
      <w:pPr>
        <w:tabs>
          <w:tab w:val="left" w:pos="426"/>
        </w:tabs>
        <w:jc w:val="both"/>
        <w:rPr>
          <w:rFonts w:ascii="Corbel" w:hAnsi="Corbel" w:cstheme="minorHAnsi"/>
          <w:b/>
          <w:bCs/>
          <w:smallCaps/>
          <w:w w:val="105"/>
          <w:u w:val="dottedHeavy"/>
          <w:lang w:val="fr-BE"/>
        </w:rPr>
      </w:pPr>
    </w:p>
    <w:p w14:paraId="7E3D957F" w14:textId="77777777" w:rsidR="0030280D" w:rsidRPr="00DE360C" w:rsidRDefault="0030280D" w:rsidP="002D3DD9">
      <w:pPr>
        <w:tabs>
          <w:tab w:val="left" w:pos="426"/>
        </w:tabs>
        <w:jc w:val="both"/>
        <w:rPr>
          <w:rFonts w:ascii="Corbel" w:hAnsi="Corbel" w:cstheme="minorHAnsi"/>
          <w:b/>
          <w:bCs/>
          <w:smallCaps/>
          <w:w w:val="105"/>
          <w:u w:val="dottedHeavy"/>
          <w:lang w:val="fr-BE"/>
        </w:rPr>
      </w:pPr>
    </w:p>
    <w:p w14:paraId="272F80F3" w14:textId="77777777" w:rsidR="002171FD" w:rsidRPr="00DE360C" w:rsidRDefault="002171FD" w:rsidP="002D3DD9">
      <w:pPr>
        <w:tabs>
          <w:tab w:val="left" w:pos="426"/>
        </w:tabs>
        <w:jc w:val="both"/>
        <w:rPr>
          <w:rFonts w:ascii="Corbel" w:hAnsi="Corbel" w:cstheme="minorHAnsi"/>
          <w:b/>
          <w:bCs/>
          <w:smallCaps/>
          <w:w w:val="105"/>
          <w:u w:val="dottedHeavy"/>
          <w:lang w:val="fr-BE"/>
        </w:rPr>
      </w:pPr>
    </w:p>
    <w:p w14:paraId="6472B73A" w14:textId="77777777" w:rsidR="002171FD" w:rsidRPr="00DE360C" w:rsidRDefault="002171FD" w:rsidP="002D3DD9">
      <w:pPr>
        <w:tabs>
          <w:tab w:val="left" w:pos="426"/>
        </w:tabs>
        <w:jc w:val="both"/>
        <w:rPr>
          <w:rFonts w:ascii="Corbel" w:hAnsi="Corbel" w:cstheme="minorHAnsi"/>
          <w:b/>
          <w:bCs/>
          <w:smallCaps/>
          <w:w w:val="105"/>
          <w:u w:val="dottedHeavy"/>
          <w:lang w:val="fr-BE"/>
        </w:rPr>
      </w:pPr>
    </w:p>
    <w:p w14:paraId="1FEC1AD1" w14:textId="77777777" w:rsidR="002171FD" w:rsidRPr="00DE360C" w:rsidRDefault="002171FD" w:rsidP="002D3DD9">
      <w:pPr>
        <w:tabs>
          <w:tab w:val="left" w:pos="426"/>
        </w:tabs>
        <w:jc w:val="both"/>
        <w:rPr>
          <w:rFonts w:ascii="Corbel" w:hAnsi="Corbel" w:cstheme="minorHAnsi"/>
          <w:b/>
          <w:bCs/>
          <w:smallCaps/>
          <w:w w:val="105"/>
          <w:u w:val="dottedHeavy"/>
          <w:lang w:val="fr-BE"/>
        </w:rPr>
      </w:pPr>
    </w:p>
    <w:p w14:paraId="3FCD893C" w14:textId="77777777" w:rsidR="002171FD" w:rsidRPr="00DE360C" w:rsidRDefault="002171FD" w:rsidP="002D3DD9">
      <w:pPr>
        <w:tabs>
          <w:tab w:val="left" w:pos="426"/>
        </w:tabs>
        <w:jc w:val="both"/>
        <w:rPr>
          <w:rFonts w:ascii="Corbel" w:hAnsi="Corbel" w:cstheme="minorHAnsi"/>
          <w:b/>
          <w:bCs/>
          <w:smallCaps/>
          <w:w w:val="105"/>
          <w:u w:val="dottedHeavy"/>
          <w:lang w:val="fr-BE"/>
        </w:rPr>
        <w:sectPr w:rsidR="002171FD" w:rsidRPr="00DE360C" w:rsidSect="002171FD">
          <w:type w:val="continuous"/>
          <w:pgSz w:w="11900" w:h="16840"/>
          <w:pgMar w:top="1601" w:right="1417" w:bottom="1417" w:left="1417" w:header="851" w:footer="283" w:gutter="0"/>
          <w:cols w:num="2" w:space="708"/>
          <w:docGrid w:linePitch="299"/>
        </w:sectPr>
      </w:pPr>
    </w:p>
    <w:p w14:paraId="4B169D4F" w14:textId="0BC59F48" w:rsidR="00600737" w:rsidRPr="00DE360C" w:rsidRDefault="00D35320" w:rsidP="002D3DD9">
      <w:pPr>
        <w:tabs>
          <w:tab w:val="left" w:pos="426"/>
        </w:tabs>
        <w:jc w:val="both"/>
        <w:rPr>
          <w:rFonts w:ascii="Corbel" w:hAnsi="Corbel" w:cstheme="minorHAnsi"/>
          <w:b/>
          <w:bCs/>
          <w:smallCaps/>
          <w:w w:val="105"/>
          <w:u w:val="dottedHeavy"/>
          <w:lang w:val="fr-BE"/>
        </w:rPr>
      </w:pPr>
      <w:r w:rsidRPr="00DE360C">
        <w:rPr>
          <w:rFonts w:ascii="Corbel" w:hAnsi="Corbel" w:cstheme="minorHAnsi"/>
          <w:noProof/>
          <w:lang w:val="fr-BE"/>
        </w:rPr>
        <mc:AlternateContent>
          <mc:Choice Requires="wps">
            <w:drawing>
              <wp:anchor distT="0" distB="0" distL="114300" distR="114300" simplePos="0" relativeHeight="251658242" behindDoc="0" locked="0" layoutInCell="1" allowOverlap="1" wp14:anchorId="7461D0BD" wp14:editId="2B1C729C">
                <wp:simplePos x="0" y="0"/>
                <wp:positionH relativeFrom="column">
                  <wp:posOffset>-20955</wp:posOffset>
                </wp:positionH>
                <wp:positionV relativeFrom="paragraph">
                  <wp:posOffset>9525</wp:posOffset>
                </wp:positionV>
                <wp:extent cx="5838825"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51CE7" id="Rechte verbindingslijn 3"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75pt" to="45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" strokecolor="black [3213]" strokeweight=".5pt"/>
            </w:pict>
          </mc:Fallback>
        </mc:AlternateContent>
      </w:r>
    </w:p>
    <w:p w14:paraId="01C15C56" w14:textId="77777777" w:rsidR="00410E48" w:rsidRPr="00DE360C" w:rsidRDefault="00410E48" w:rsidP="00410E48">
      <w:pPr>
        <w:rPr>
          <w:lang w:val="fr-BE"/>
        </w:rPr>
      </w:pPr>
      <w:bookmarkStart w:id="4" w:name="_Toc62507493"/>
      <w:bookmarkStart w:id="5" w:name="_Toc63696318"/>
    </w:p>
    <w:bookmarkEnd w:id="4"/>
    <w:p w14:paraId="695098DE" w14:textId="1F2A7C14" w:rsidR="002171FD" w:rsidRPr="00DE360C" w:rsidRDefault="005C50EF" w:rsidP="004C7256">
      <w:pPr>
        <w:pStyle w:val="Kop2"/>
        <w:rPr>
          <w:rFonts w:ascii="Corbel" w:hAnsi="Corbel" w:cstheme="minorHAnsi"/>
          <w:b/>
          <w:bCs/>
          <w:smallCaps/>
          <w:w w:val="105"/>
          <w:lang w:val="fr-BE"/>
        </w:rPr>
        <w:sectPr w:rsidR="002171FD" w:rsidRPr="00DE360C" w:rsidSect="002171FD">
          <w:type w:val="continuous"/>
          <w:pgSz w:w="11900" w:h="16840"/>
          <w:pgMar w:top="1601" w:right="1417" w:bottom="1417" w:left="1417" w:header="851" w:footer="283" w:gutter="0"/>
          <w:cols w:space="708"/>
          <w:docGrid w:linePitch="299"/>
        </w:sectPr>
      </w:pPr>
      <w:r>
        <w:rPr>
          <w:rStyle w:val="Kop2Char"/>
          <w:rFonts w:ascii="Corbel" w:hAnsi="Corbel"/>
          <w:b/>
          <w:bCs/>
          <w:smallCaps/>
          <w:lang w:val="fr-BE"/>
        </w:rPr>
        <w:t>L</w:t>
      </w:r>
      <w:r w:rsidRPr="005C50EF">
        <w:rPr>
          <w:rStyle w:val="Kop2Char"/>
          <w:rFonts w:ascii="Corbel" w:hAnsi="Corbel"/>
          <w:b/>
          <w:bCs/>
          <w:smallCaps/>
          <w:lang w:val="fr-BE"/>
        </w:rPr>
        <w:t>es données de contact, de facturation et de livraison des clients</w:t>
      </w:r>
      <w:r w:rsidR="00383F09" w:rsidRPr="00DE360C">
        <w:rPr>
          <w:rStyle w:val="Kop2Char"/>
          <w:rFonts w:ascii="Corbel" w:hAnsi="Corbel"/>
          <w:b/>
          <w:bCs/>
          <w:smallCaps/>
          <w:lang w:val="fr-BE"/>
        </w:rPr>
        <w:tab/>
      </w:r>
      <w:bookmarkEnd w:id="5"/>
      <w:r w:rsidR="006106FA" w:rsidRPr="00DE360C">
        <w:rPr>
          <w:rFonts w:ascii="Corbel" w:hAnsi="Corbel"/>
          <w:b/>
          <w:bCs/>
          <w:smallCaps/>
          <w:lang w:val="fr-BE"/>
        </w:rPr>
        <w:tab/>
      </w:r>
      <w:r w:rsidR="00FC6782" w:rsidRPr="00DE360C">
        <w:rPr>
          <w:rFonts w:ascii="Corbel" w:hAnsi="Corbel"/>
          <w:b/>
          <w:bCs/>
          <w:smallCaps/>
          <w:lang w:val="fr-BE"/>
        </w:rPr>
        <w:tab/>
      </w:r>
      <w:r w:rsidR="004C7256" w:rsidRPr="004C7256">
        <w:rPr>
          <w:rFonts w:ascii="Corbel" w:hAnsi="Corbel"/>
          <w:lang w:val="fr-BE"/>
        </w:rPr>
        <w:t xml:space="preserve">Nous recueillons les informations de contact, de facturation et de livraison suivantes auprès des clients (et/ou de leur équipe) lorsque vous </w:t>
      </w:r>
      <w:r w:rsidR="004C7256" w:rsidRPr="004C7256">
        <w:rPr>
          <w:rFonts w:ascii="Corbel" w:hAnsi="Corbel"/>
          <w:u w:val="single"/>
          <w:lang w:val="fr-BE"/>
        </w:rPr>
        <w:t xml:space="preserve">nous contactez (par téléphone, </w:t>
      </w:r>
      <w:r w:rsidR="00CC4E69">
        <w:rPr>
          <w:rFonts w:ascii="Corbel" w:hAnsi="Corbel"/>
          <w:u w:val="single"/>
          <w:lang w:val="fr-BE"/>
        </w:rPr>
        <w:t>e-mail</w:t>
      </w:r>
      <w:r w:rsidR="004C7256" w:rsidRPr="004C7256">
        <w:rPr>
          <w:rFonts w:ascii="Corbel" w:hAnsi="Corbel"/>
          <w:u w:val="single"/>
          <w:lang w:val="fr-BE"/>
        </w:rPr>
        <w:t xml:space="preserve">, chatbot ou via le formulaire de contact), passez une commande, demandez un devis, utilisez nos services, créez un compte utilisateur sur notre </w:t>
      </w:r>
      <w:r w:rsidR="000E0A6E">
        <w:rPr>
          <w:rFonts w:ascii="Corbel" w:hAnsi="Corbel"/>
          <w:u w:val="single"/>
          <w:lang w:val="fr-BE"/>
        </w:rPr>
        <w:t>site internet</w:t>
      </w:r>
      <w:r w:rsidR="004C7256" w:rsidRPr="004C7256">
        <w:rPr>
          <w:rFonts w:ascii="Corbel" w:hAnsi="Corbel"/>
          <w:u w:val="single"/>
          <w:lang w:val="fr-BE"/>
        </w:rPr>
        <w:t xml:space="preserve"> ou vous inscrivez à notre liste de </w:t>
      </w:r>
      <w:r w:rsidR="00CC4E69">
        <w:rPr>
          <w:rFonts w:ascii="Corbel" w:hAnsi="Corbel"/>
          <w:u w:val="single"/>
          <w:lang w:val="fr-BE"/>
        </w:rPr>
        <w:t>e-mails</w:t>
      </w:r>
      <w:r w:rsidR="004C7256" w:rsidRPr="004C7256">
        <w:rPr>
          <w:rFonts w:ascii="Corbel" w:hAnsi="Corbel"/>
          <w:lang w:val="fr-BE"/>
        </w:rPr>
        <w:t xml:space="preserve"> : votre nom complet, votre âge, votre sexe et vos mensurations, votre fonction, votre adresse, votre numéro de téléphone, votre </w:t>
      </w:r>
      <w:r w:rsidR="00CC4E69">
        <w:rPr>
          <w:rFonts w:ascii="Corbel" w:hAnsi="Corbel"/>
          <w:lang w:val="fr-BE"/>
        </w:rPr>
        <w:t>e-mail</w:t>
      </w:r>
      <w:r w:rsidR="004C7256" w:rsidRPr="004C7256">
        <w:rPr>
          <w:rFonts w:ascii="Corbel" w:hAnsi="Corbel"/>
          <w:lang w:val="fr-BE"/>
        </w:rPr>
        <w:t>, votre adresse de facturation et de livraison et vos informations de paiement.</w:t>
      </w:r>
    </w:p>
    <w:p w14:paraId="5405749C" w14:textId="25848548" w:rsidR="008A7015" w:rsidRPr="00DE360C" w:rsidRDefault="00571CAE" w:rsidP="002D3DD9">
      <w:pPr>
        <w:tabs>
          <w:tab w:val="left" w:pos="1701"/>
        </w:tabs>
        <w:jc w:val="both"/>
        <w:rPr>
          <w:rFonts w:ascii="Corbel" w:hAnsi="Corbel" w:cstheme="minorHAnsi"/>
          <w:w w:val="105"/>
          <w:lang w:val="fr-BE"/>
        </w:rPr>
      </w:pPr>
      <w:r>
        <w:rPr>
          <w:rFonts w:ascii="Corbel" w:hAnsi="Corbel" w:cstheme="minorHAnsi"/>
          <w:b/>
          <w:bCs/>
          <w:smallCaps/>
          <w:w w:val="105"/>
          <w:lang w:val="fr-BE"/>
        </w:rPr>
        <w:t>POURQOUI?</w:t>
      </w:r>
      <w:r w:rsidR="000635BE">
        <w:rPr>
          <w:rFonts w:ascii="Corbel" w:hAnsi="Corbel" w:cstheme="minorHAnsi"/>
          <w:b/>
          <w:bCs/>
          <w:smallCaps/>
          <w:w w:val="105"/>
          <w:lang w:val="fr-BE"/>
        </w:rPr>
        <w:tab/>
      </w:r>
      <w:r w:rsidR="000635BE">
        <w:rPr>
          <w:rFonts w:ascii="Corbel" w:hAnsi="Corbel" w:cstheme="minorHAnsi"/>
          <w:b/>
          <w:bCs/>
          <w:smallCaps/>
          <w:w w:val="105"/>
          <w:lang w:val="fr-BE"/>
        </w:rPr>
        <w:tab/>
      </w:r>
    </w:p>
    <w:bookmarkStart w:id="6" w:name="_Ref55988088"/>
    <w:p w14:paraId="70575717" w14:textId="3FB45B13" w:rsidR="008A7015" w:rsidRPr="00DE360C" w:rsidRDefault="002171FD" w:rsidP="002D3DD9">
      <w:pPr>
        <w:pStyle w:val="Lijstalinea"/>
        <w:numPr>
          <w:ilvl w:val="0"/>
          <w:numId w:val="35"/>
        </w:numPr>
        <w:jc w:val="both"/>
        <w:rPr>
          <w:rFonts w:ascii="Corbel" w:hAnsi="Corbel"/>
          <w:w w:val="105"/>
          <w:lang w:val="fr-BE"/>
        </w:rPr>
      </w:pPr>
      <w:r w:rsidRPr="00DE360C">
        <w:rPr>
          <w:rFonts w:ascii="Corbel" w:hAnsi="Corbel" w:cstheme="minorHAnsi"/>
          <w:noProof/>
          <w:lang w:val="fr-BE"/>
        </w:rPr>
        <mc:AlternateContent>
          <mc:Choice Requires="wps">
            <w:drawing>
              <wp:anchor distT="0" distB="0" distL="114300" distR="114300" simplePos="0" relativeHeight="251658245" behindDoc="0" locked="0" layoutInCell="1" allowOverlap="1" wp14:anchorId="5F355296" wp14:editId="7541EE7D">
                <wp:simplePos x="0" y="0"/>
                <wp:positionH relativeFrom="column">
                  <wp:posOffset>0</wp:posOffset>
                </wp:positionH>
                <wp:positionV relativeFrom="paragraph">
                  <wp:posOffset>0</wp:posOffset>
                </wp:positionV>
                <wp:extent cx="5838825"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9B4EAF" id="Rechte verbindingslijn 8"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" strokecolor="black [3213]" strokeweight="1.5pt"/>
            </w:pict>
          </mc:Fallback>
        </mc:AlternateContent>
      </w:r>
      <w:r w:rsidR="002E7FA9">
        <w:rPr>
          <w:rFonts w:ascii="Corbel" w:hAnsi="Corbel"/>
          <w:w w:val="105"/>
          <w:lang w:val="fr-BE"/>
        </w:rPr>
        <w:t>répondre</w:t>
      </w:r>
      <w:r w:rsidR="00313517" w:rsidRPr="00313517">
        <w:rPr>
          <w:rFonts w:ascii="Corbel" w:hAnsi="Corbel"/>
          <w:w w:val="105"/>
          <w:lang w:val="fr-BE"/>
        </w:rPr>
        <w:t xml:space="preserve"> à vos questions ou à vos demandes d'informations;</w:t>
      </w:r>
      <w:bookmarkEnd w:id="6"/>
    </w:p>
    <w:p w14:paraId="61B50610" w14:textId="77777777" w:rsidR="002171FD" w:rsidRPr="00DE360C" w:rsidRDefault="002171FD" w:rsidP="002171FD">
      <w:pPr>
        <w:pStyle w:val="Lijstalinea"/>
        <w:ind w:left="360" w:firstLine="0"/>
        <w:jc w:val="both"/>
        <w:rPr>
          <w:rFonts w:ascii="Corbel" w:hAnsi="Corbel"/>
          <w:w w:val="105"/>
          <w:lang w:val="fr-BE"/>
        </w:rPr>
      </w:pPr>
    </w:p>
    <w:bookmarkStart w:id="7" w:name="_Ref55988094"/>
    <w:p w14:paraId="78B685A0" w14:textId="2D27ACF4" w:rsidR="008A7015" w:rsidRPr="00DE360C" w:rsidRDefault="002171FD" w:rsidP="006476E9">
      <w:pPr>
        <w:pStyle w:val="Lijstalinea"/>
        <w:numPr>
          <w:ilvl w:val="0"/>
          <w:numId w:val="35"/>
        </w:numPr>
        <w:jc w:val="both"/>
        <w:rPr>
          <w:rFonts w:ascii="Corbel" w:hAnsi="Corbel" w:cstheme="minorHAnsi"/>
          <w:w w:val="105"/>
          <w:lang w:val="fr-BE"/>
        </w:rPr>
      </w:pPr>
      <w:r w:rsidRPr="00DE360C">
        <w:rPr>
          <w:rFonts w:ascii="Corbel" w:hAnsi="Corbel" w:cstheme="minorHAnsi"/>
          <w:noProof/>
          <w:lang w:val="fr-BE"/>
        </w:rPr>
        <mc:AlternateContent>
          <mc:Choice Requires="wps">
            <w:drawing>
              <wp:anchor distT="0" distB="0" distL="114300" distR="114300" simplePos="0" relativeHeight="251658244" behindDoc="0" locked="0" layoutInCell="1" allowOverlap="1" wp14:anchorId="01A9163C" wp14:editId="28FE8D48">
                <wp:simplePos x="0" y="0"/>
                <wp:positionH relativeFrom="column">
                  <wp:posOffset>0</wp:posOffset>
                </wp:positionH>
                <wp:positionV relativeFrom="paragraph">
                  <wp:posOffset>-635</wp:posOffset>
                </wp:positionV>
                <wp:extent cx="5838825"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64473" id="Rechte verbindingslijn 7"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" strokecolor="black [3213]" strokeweight=".5pt"/>
            </w:pict>
          </mc:Fallback>
        </mc:AlternateContent>
      </w:r>
      <w:bookmarkEnd w:id="7"/>
      <w:r w:rsidR="002E7FA9" w:rsidRPr="002E7FA9">
        <w:rPr>
          <w:rFonts w:ascii="Corbel" w:hAnsi="Corbel" w:cstheme="minorHAnsi"/>
          <w:w w:val="105"/>
          <w:lang w:val="fr-BE"/>
        </w:rPr>
        <w:t xml:space="preserve">négocier ou conclure des </w:t>
      </w:r>
      <w:r w:rsidR="004E1F24">
        <w:rPr>
          <w:rFonts w:ascii="Corbel" w:hAnsi="Corbel" w:cstheme="minorHAnsi"/>
          <w:w w:val="105"/>
          <w:lang w:val="fr-BE"/>
        </w:rPr>
        <w:t>contrat</w:t>
      </w:r>
      <w:r w:rsidR="00C81F23">
        <w:rPr>
          <w:rFonts w:ascii="Corbel" w:hAnsi="Corbel" w:cstheme="minorHAnsi"/>
          <w:w w:val="105"/>
          <w:lang w:val="fr-BE"/>
        </w:rPr>
        <w:t>s</w:t>
      </w:r>
      <w:r w:rsidR="002E7FA9" w:rsidRPr="002E7FA9">
        <w:rPr>
          <w:rFonts w:ascii="Corbel" w:hAnsi="Corbel" w:cstheme="minorHAnsi"/>
          <w:w w:val="105"/>
          <w:lang w:val="fr-BE"/>
        </w:rPr>
        <w:t xml:space="preserve"> (commerciaux) avec vous;</w:t>
      </w:r>
    </w:p>
    <w:p w14:paraId="3A3987D4" w14:textId="77777777" w:rsidR="00410E48" w:rsidRPr="00DE360C" w:rsidRDefault="00410E48" w:rsidP="00EF5204">
      <w:pPr>
        <w:pStyle w:val="Lijstalinea"/>
        <w:ind w:left="360" w:firstLine="0"/>
        <w:jc w:val="both"/>
        <w:rPr>
          <w:rFonts w:ascii="Corbel" w:hAnsi="Corbel" w:cstheme="minorHAnsi"/>
          <w:w w:val="105"/>
          <w:lang w:val="fr-BE"/>
        </w:rPr>
      </w:pPr>
    </w:p>
    <w:p w14:paraId="0B76D87E" w14:textId="0C11CB8B" w:rsidR="002171FD" w:rsidRDefault="00EF5204" w:rsidP="00EF5204">
      <w:pPr>
        <w:pStyle w:val="Lijstalinea"/>
        <w:numPr>
          <w:ilvl w:val="0"/>
          <w:numId w:val="35"/>
        </w:numPr>
        <w:jc w:val="both"/>
        <w:rPr>
          <w:rFonts w:ascii="Corbel" w:hAnsi="Corbel" w:cstheme="minorHAnsi"/>
          <w:w w:val="105"/>
          <w:lang w:val="fr-BE"/>
        </w:rPr>
      </w:pPr>
      <w:r w:rsidRPr="00EF5204">
        <w:rPr>
          <w:rFonts w:ascii="Corbel" w:hAnsi="Corbel" w:cstheme="minorHAnsi"/>
          <w:w w:val="105"/>
          <w:lang w:val="fr-BE"/>
        </w:rPr>
        <w:t>la livraison et la facturation de vos commandes;</w:t>
      </w:r>
    </w:p>
    <w:p w14:paraId="53B755E2" w14:textId="77777777" w:rsidR="00EF5204" w:rsidRPr="00EF5204" w:rsidRDefault="00EF5204" w:rsidP="00EF5204">
      <w:pPr>
        <w:pStyle w:val="Lijstalinea"/>
        <w:rPr>
          <w:rFonts w:ascii="Corbel" w:hAnsi="Corbel" w:cstheme="minorHAnsi"/>
          <w:w w:val="105"/>
          <w:lang w:val="fr-BE"/>
        </w:rPr>
      </w:pPr>
    </w:p>
    <w:bookmarkStart w:id="8" w:name="_Ref55988162"/>
    <w:bookmarkStart w:id="9" w:name="_Ref62555352"/>
    <w:p w14:paraId="695C0EE5" w14:textId="725D9B0A" w:rsidR="00FC71E7" w:rsidRPr="00EF5204" w:rsidRDefault="002171FD" w:rsidP="00EF5204">
      <w:pPr>
        <w:pStyle w:val="Lijstalinea"/>
        <w:numPr>
          <w:ilvl w:val="0"/>
          <w:numId w:val="35"/>
        </w:numPr>
        <w:jc w:val="both"/>
        <w:rPr>
          <w:rFonts w:ascii="Corbel" w:hAnsi="Corbel" w:cstheme="minorHAnsi"/>
          <w:w w:val="105"/>
          <w:lang w:val="fr-BE"/>
        </w:rPr>
      </w:pPr>
      <w:r w:rsidRPr="00EF5204">
        <w:rPr>
          <w:rFonts w:ascii="Corbel" w:hAnsi="Corbel" w:cstheme="minorHAnsi"/>
          <w:noProof/>
          <w:w w:val="105"/>
          <w:lang w:val="fr-BE"/>
        </w:rPr>
        <mc:AlternateContent>
          <mc:Choice Requires="wps">
            <w:drawing>
              <wp:anchor distT="0" distB="0" distL="114300" distR="114300" simplePos="0" relativeHeight="251658243" behindDoc="0" locked="0" layoutInCell="1" allowOverlap="1" wp14:anchorId="397528A0" wp14:editId="62E5C8CE">
                <wp:simplePos x="0" y="0"/>
                <wp:positionH relativeFrom="column">
                  <wp:posOffset>-9525</wp:posOffset>
                </wp:positionH>
                <wp:positionV relativeFrom="paragraph">
                  <wp:posOffset>361950</wp:posOffset>
                </wp:positionV>
                <wp:extent cx="583882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95738" id="Rechte verbindingslijn 4"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5pt" to="4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" strokecolor="black [3213]" strokeweight=".5pt"/>
            </w:pict>
          </mc:Fallback>
        </mc:AlternateContent>
      </w:r>
      <w:r w:rsidR="00142CEC">
        <w:rPr>
          <w:rFonts w:ascii="Corbel" w:hAnsi="Corbel" w:cstheme="minorHAnsi"/>
          <w:w w:val="105"/>
          <w:lang w:val="fr-BE"/>
        </w:rPr>
        <w:t>a</w:t>
      </w:r>
      <w:r w:rsidR="00EF5204" w:rsidRPr="00EF5204">
        <w:rPr>
          <w:rFonts w:ascii="Corbel" w:hAnsi="Corbel" w:cstheme="minorHAnsi"/>
          <w:w w:val="105"/>
          <w:lang w:val="fr-BE"/>
        </w:rPr>
        <w:t>méliorer nos produits, les services et le service à la clientèle</w:t>
      </w:r>
      <w:r w:rsidR="00FC71E7" w:rsidRPr="00EF5204">
        <w:rPr>
          <w:rFonts w:ascii="Corbel" w:hAnsi="Corbel" w:cstheme="minorHAnsi"/>
          <w:w w:val="105"/>
          <w:lang w:val="fr-BE"/>
        </w:rPr>
        <w:t>;</w:t>
      </w:r>
    </w:p>
    <w:p w14:paraId="7EB5FE53" w14:textId="77777777" w:rsidR="002E7FA9" w:rsidRPr="00DE360C" w:rsidRDefault="002E7FA9" w:rsidP="000635BE">
      <w:pPr>
        <w:pStyle w:val="Lijstalinea"/>
        <w:ind w:left="360" w:firstLine="0"/>
        <w:jc w:val="both"/>
        <w:rPr>
          <w:rFonts w:ascii="Corbel" w:hAnsi="Corbel"/>
          <w:w w:val="105"/>
          <w:lang w:val="fr-BE"/>
        </w:rPr>
      </w:pPr>
    </w:p>
    <w:p w14:paraId="5F1610A8" w14:textId="2B290A81" w:rsidR="00696633" w:rsidRDefault="000635BE" w:rsidP="00696633">
      <w:pPr>
        <w:jc w:val="both"/>
        <w:rPr>
          <w:rFonts w:ascii="Corbel" w:hAnsi="Corbel"/>
          <w:b/>
          <w:smallCaps/>
          <w:w w:val="105"/>
          <w:lang w:val="fr-BE"/>
        </w:rPr>
      </w:pPr>
      <w:r>
        <w:rPr>
          <w:rFonts w:ascii="Corbel" w:hAnsi="Corbel" w:cstheme="minorHAnsi"/>
          <w:b/>
          <w:bCs/>
          <w:smallCaps/>
          <w:w w:val="105"/>
          <w:lang w:val="fr-BE"/>
        </w:rPr>
        <w:t>Autorisé sur la base de</w:t>
      </w:r>
    </w:p>
    <w:bookmarkEnd w:id="8"/>
    <w:bookmarkEnd w:id="9"/>
    <w:p w14:paraId="065F74D2" w14:textId="3B2B3FC1" w:rsidR="00B76E86" w:rsidRDefault="00B76E86" w:rsidP="003D2058">
      <w:pPr>
        <w:pStyle w:val="Lijstalinea"/>
        <w:numPr>
          <w:ilvl w:val="0"/>
          <w:numId w:val="48"/>
        </w:numPr>
        <w:ind w:left="426" w:hanging="426"/>
        <w:jc w:val="both"/>
        <w:rPr>
          <w:rFonts w:ascii="Corbel" w:hAnsi="Corbel"/>
          <w:w w:val="105"/>
          <w:lang w:val="fr-BE"/>
        </w:rPr>
      </w:pPr>
      <w:r w:rsidRPr="00B76E86">
        <w:rPr>
          <w:rFonts w:ascii="Corbel" w:hAnsi="Corbel"/>
          <w:w w:val="105"/>
          <w:lang w:val="fr-BE"/>
        </w:rPr>
        <w:t>le consentement donné par vous ou votre demande de nous contacter et de nous envoyer des informations</w:t>
      </w:r>
      <w:r>
        <w:rPr>
          <w:rFonts w:ascii="Corbel" w:hAnsi="Corbel"/>
          <w:w w:val="105"/>
          <w:lang w:val="fr-BE"/>
        </w:rPr>
        <w:t>;</w:t>
      </w:r>
    </w:p>
    <w:p w14:paraId="777B63CC" w14:textId="6622E581" w:rsidR="00B76E86" w:rsidRDefault="00B76E86" w:rsidP="003D2058">
      <w:pPr>
        <w:pStyle w:val="Lijstalinea"/>
        <w:numPr>
          <w:ilvl w:val="0"/>
          <w:numId w:val="48"/>
        </w:numPr>
        <w:ind w:left="426" w:hanging="426"/>
        <w:jc w:val="both"/>
        <w:rPr>
          <w:rFonts w:ascii="Corbel" w:hAnsi="Corbel"/>
          <w:w w:val="105"/>
          <w:lang w:val="fr-BE"/>
        </w:rPr>
      </w:pPr>
      <w:r w:rsidRPr="00B76E86">
        <w:rPr>
          <w:rFonts w:ascii="Corbel" w:hAnsi="Corbel"/>
          <w:w w:val="105"/>
          <w:lang w:val="fr-BE"/>
        </w:rPr>
        <w:t>l'exécution d'un contrat conclu avec vous. Certaines données que nous devons traiter afin de fournir nos services;</w:t>
      </w:r>
    </w:p>
    <w:p w14:paraId="4F5BB919" w14:textId="17028391" w:rsidR="00DB1976" w:rsidRPr="00DE360C" w:rsidRDefault="00B76E86" w:rsidP="003D2058">
      <w:pPr>
        <w:pStyle w:val="Lijstalinea"/>
        <w:numPr>
          <w:ilvl w:val="0"/>
          <w:numId w:val="48"/>
        </w:numPr>
        <w:ind w:left="426" w:hanging="426"/>
        <w:jc w:val="both"/>
        <w:rPr>
          <w:rFonts w:ascii="Corbel" w:hAnsi="Corbel"/>
          <w:w w:val="105"/>
          <w:lang w:val="fr-BE"/>
        </w:rPr>
      </w:pPr>
      <w:r w:rsidRPr="00B76E86">
        <w:rPr>
          <w:rFonts w:ascii="Corbel" w:hAnsi="Corbel"/>
          <w:w w:val="105"/>
          <w:lang w:val="fr-BE"/>
        </w:rPr>
        <w:t>nos intérêts légitimes, c'est-à-dire la possibilité d'améliorer nos produits, nos services et notre service à la clientèle</w:t>
      </w:r>
      <w:r w:rsidR="00B50959" w:rsidRPr="00DE360C">
        <w:rPr>
          <w:rFonts w:ascii="Corbel" w:hAnsi="Corbel" w:cstheme="minorHAnsi"/>
          <w:w w:val="105"/>
          <w:lang w:val="fr-BE"/>
        </w:rPr>
        <w:t>;</w:t>
      </w:r>
    </w:p>
    <w:p w14:paraId="17FE3BAD" w14:textId="51B21A0B" w:rsidR="00416931" w:rsidRPr="00DE360C" w:rsidRDefault="00416931" w:rsidP="00557D0D">
      <w:pPr>
        <w:pStyle w:val="Lijstalinea"/>
        <w:ind w:left="426" w:firstLine="0"/>
        <w:jc w:val="both"/>
        <w:rPr>
          <w:rFonts w:ascii="Corbel" w:hAnsi="Corbel"/>
          <w:w w:val="105"/>
          <w:lang w:val="fr-BE"/>
        </w:rPr>
      </w:pPr>
    </w:p>
    <w:p w14:paraId="389DEBFE" w14:textId="77777777" w:rsidR="00266630" w:rsidRPr="00DE360C" w:rsidRDefault="00266630" w:rsidP="00557D0D">
      <w:pPr>
        <w:pStyle w:val="Lijstalinea"/>
        <w:ind w:left="426" w:firstLine="0"/>
        <w:jc w:val="both"/>
        <w:rPr>
          <w:rFonts w:ascii="Corbel" w:hAnsi="Corbel"/>
          <w:w w:val="105"/>
          <w:lang w:val="fr-BE"/>
        </w:rPr>
      </w:pPr>
    </w:p>
    <w:bookmarkStart w:id="10" w:name="_Ref55988015"/>
    <w:p w14:paraId="6C0EA31B" w14:textId="465FAC97" w:rsidR="00410E48" w:rsidRPr="00DE360C" w:rsidRDefault="00557D0D" w:rsidP="00410E48">
      <w:pPr>
        <w:pStyle w:val="Lijstalinea"/>
        <w:numPr>
          <w:ilvl w:val="0"/>
          <w:numId w:val="35"/>
        </w:numPr>
        <w:jc w:val="both"/>
        <w:rPr>
          <w:rFonts w:ascii="Corbel" w:hAnsi="Corbel"/>
          <w:w w:val="105"/>
          <w:lang w:val="fr-BE"/>
        </w:rPr>
      </w:pPr>
      <w:r w:rsidRPr="00DE360C">
        <w:rPr>
          <w:rFonts w:ascii="Corbel" w:hAnsi="Corbel" w:cstheme="minorHAnsi"/>
          <w:noProof/>
          <w:lang w:val="fr-BE"/>
        </w:rPr>
        <w:lastRenderedPageBreak/>
        <mc:AlternateContent>
          <mc:Choice Requires="wps">
            <w:drawing>
              <wp:anchor distT="0" distB="0" distL="114300" distR="114300" simplePos="0" relativeHeight="251658250" behindDoc="0" locked="0" layoutInCell="1" allowOverlap="1" wp14:anchorId="08943527" wp14:editId="6EE70343">
                <wp:simplePos x="0" y="0"/>
                <wp:positionH relativeFrom="column">
                  <wp:posOffset>0</wp:posOffset>
                </wp:positionH>
                <wp:positionV relativeFrom="paragraph">
                  <wp:posOffset>504190</wp:posOffset>
                </wp:positionV>
                <wp:extent cx="5838825"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99C33C" id="Rechte verbindingslijn 5"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7pt" to="459.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" strokecolor="black [3213]" strokeweight=".5pt"/>
            </w:pict>
          </mc:Fallback>
        </mc:AlternateContent>
      </w:r>
      <w:bookmarkEnd w:id="10"/>
      <w:r w:rsidR="00B76E86" w:rsidRPr="00B76E86">
        <w:rPr>
          <w:rFonts w:ascii="Corbel" w:hAnsi="Corbel"/>
          <w:w w:val="105"/>
          <w:lang w:val="fr-BE"/>
        </w:rPr>
        <w:t>se conformer à nos obligations légales et/ou fiscales, telles que la création de documents comptables et de factures.</w:t>
      </w:r>
    </w:p>
    <w:p w14:paraId="061BD1F4" w14:textId="14A4A384" w:rsidR="002171FD" w:rsidRPr="00DE360C" w:rsidRDefault="00A67EAD" w:rsidP="00A67EAD">
      <w:pPr>
        <w:pStyle w:val="Lijstalinea"/>
        <w:numPr>
          <w:ilvl w:val="0"/>
          <w:numId w:val="48"/>
        </w:numPr>
        <w:ind w:left="426" w:hanging="426"/>
        <w:jc w:val="both"/>
        <w:rPr>
          <w:rFonts w:ascii="Corbel" w:hAnsi="Corbel"/>
          <w:w w:val="105"/>
          <w:lang w:val="fr-BE"/>
        </w:rPr>
      </w:pPr>
      <w:r w:rsidRPr="00A67EAD">
        <w:rPr>
          <w:rFonts w:ascii="Corbel" w:hAnsi="Corbel"/>
          <w:w w:val="105"/>
          <w:lang w:val="fr-BE"/>
        </w:rPr>
        <w:t>se conformer à une obligation légale</w:t>
      </w:r>
      <w:r w:rsidR="00142CEC">
        <w:rPr>
          <w:rFonts w:ascii="Corbel" w:hAnsi="Corbel"/>
          <w:w w:val="105"/>
          <w:lang w:val="fr-BE"/>
        </w:rPr>
        <w:t>.</w:t>
      </w:r>
    </w:p>
    <w:p w14:paraId="745234B6" w14:textId="77777777" w:rsidR="002171FD" w:rsidRPr="00DE360C" w:rsidRDefault="002171FD" w:rsidP="00912E19">
      <w:pPr>
        <w:pStyle w:val="Lijstalinea"/>
        <w:pBdr>
          <w:bottom w:val="single" w:sz="4" w:space="1" w:color="auto"/>
        </w:pBdr>
        <w:ind w:left="426" w:firstLine="0"/>
        <w:jc w:val="both"/>
        <w:rPr>
          <w:rFonts w:ascii="Corbel" w:hAnsi="Corbel"/>
          <w:w w:val="105"/>
          <w:lang w:val="fr-BE"/>
        </w:rPr>
        <w:sectPr w:rsidR="002171FD" w:rsidRPr="00DE360C" w:rsidSect="002171FD">
          <w:type w:val="continuous"/>
          <w:pgSz w:w="11900" w:h="16840"/>
          <w:pgMar w:top="1601" w:right="1417" w:bottom="1417" w:left="1417" w:header="851" w:footer="283" w:gutter="0"/>
          <w:cols w:num="2" w:space="708"/>
          <w:docGrid w:linePitch="299"/>
        </w:sectPr>
      </w:pPr>
    </w:p>
    <w:p w14:paraId="2BD3CE4F" w14:textId="7B7A8387" w:rsidR="00B42221" w:rsidRPr="00DE360C" w:rsidRDefault="00B42221" w:rsidP="0035668C">
      <w:pPr>
        <w:jc w:val="both"/>
        <w:rPr>
          <w:rFonts w:ascii="Corbel" w:hAnsi="Corbel"/>
          <w:w w:val="105"/>
          <w:lang w:val="fr-BE"/>
        </w:rPr>
      </w:pPr>
    </w:p>
    <w:p w14:paraId="356DB3CF" w14:textId="0958B15D" w:rsidR="00110737" w:rsidRPr="00DE360C" w:rsidRDefault="00473457" w:rsidP="00110737">
      <w:pPr>
        <w:shd w:val="clear" w:color="auto" w:fill="F2F2F2" w:themeFill="background1" w:themeFillShade="F2"/>
        <w:jc w:val="both"/>
        <w:rPr>
          <w:rFonts w:ascii="Corbel" w:hAnsi="Corbel"/>
          <w:w w:val="105"/>
          <w:lang w:val="fr-BE"/>
        </w:rPr>
      </w:pPr>
      <w:r>
        <w:rPr>
          <w:rStyle w:val="Kop2Char"/>
          <w:rFonts w:ascii="Corbel" w:hAnsi="Corbel"/>
          <w:b/>
          <w:bCs/>
          <w:smallCaps/>
          <w:lang w:val="fr-BE"/>
        </w:rPr>
        <w:t>L</w:t>
      </w:r>
      <w:r w:rsidRPr="00473457">
        <w:rPr>
          <w:rStyle w:val="Kop2Char"/>
          <w:rFonts w:ascii="Corbel" w:hAnsi="Corbel"/>
          <w:b/>
          <w:bCs/>
          <w:smallCaps/>
          <w:lang w:val="fr-BE"/>
        </w:rPr>
        <w:t>es coordonnées de contact, de facturation et de livraison des futurs clients</w:t>
      </w:r>
      <w:r w:rsidRPr="00473457">
        <w:rPr>
          <w:rStyle w:val="Kop2Char"/>
          <w:rFonts w:ascii="Corbel" w:hAnsi="Corbel"/>
          <w:b/>
          <w:bCs/>
          <w:smallCaps/>
          <w:lang w:val="fr-BE"/>
        </w:rPr>
        <w:tab/>
      </w:r>
      <w:r w:rsidRPr="00473457">
        <w:rPr>
          <w:rStyle w:val="Kop2Char"/>
          <w:rFonts w:ascii="Corbel" w:hAnsi="Corbel"/>
          <w:lang w:val="fr-BE"/>
        </w:rPr>
        <w:t xml:space="preserve">Nous traitons les données de contact suivantes des clients potentiels (et/ou de leur équipe), que </w:t>
      </w:r>
      <w:r w:rsidRPr="00473457">
        <w:rPr>
          <w:rStyle w:val="Kop2Char"/>
          <w:rFonts w:ascii="Corbel" w:hAnsi="Corbel"/>
          <w:u w:val="single"/>
          <w:lang w:val="fr-BE"/>
        </w:rPr>
        <w:t>nous avons</w:t>
      </w:r>
      <w:r w:rsidRPr="00473457">
        <w:rPr>
          <w:rStyle w:val="Kop2Char"/>
          <w:rFonts w:ascii="Corbel" w:hAnsi="Corbel"/>
          <w:lang w:val="fr-BE"/>
        </w:rPr>
        <w:t xml:space="preserve"> </w:t>
      </w:r>
      <w:r w:rsidRPr="00473457">
        <w:rPr>
          <w:rStyle w:val="Kop2Char"/>
          <w:rFonts w:ascii="Corbel" w:hAnsi="Corbel"/>
          <w:u w:val="single"/>
          <w:lang w:val="fr-BE"/>
        </w:rPr>
        <w:t>obtenues de tiers (tels que notre agence de marketing)</w:t>
      </w:r>
      <w:r w:rsidR="00CC3B09">
        <w:rPr>
          <w:rStyle w:val="Kop2Char"/>
          <w:rFonts w:ascii="Corbel" w:hAnsi="Corbel"/>
          <w:u w:val="single"/>
          <w:lang w:val="fr-BE"/>
        </w:rPr>
        <w:t>,</w:t>
      </w:r>
      <w:r w:rsidRPr="00473457">
        <w:rPr>
          <w:rStyle w:val="Kop2Char"/>
          <w:rFonts w:ascii="Corbel" w:hAnsi="Corbel"/>
          <w:u w:val="single"/>
          <w:lang w:val="fr-BE"/>
        </w:rPr>
        <w:t xml:space="preserve"> à la suite de votre participation à une campagne et/ou promotion relative à nos services et/ou produits</w:t>
      </w:r>
      <w:r w:rsidRPr="00473457">
        <w:rPr>
          <w:rStyle w:val="Kop2Char"/>
          <w:rFonts w:ascii="Corbel" w:hAnsi="Corbel"/>
          <w:lang w:val="fr-BE"/>
        </w:rPr>
        <w:t xml:space="preserve"> : votre nom complet, votre âge, votre sexe et vos mensurations, votre fonction, votre adresse, votre numéro de téléphone, votre adresse électronique, votre adresse de facturation et de livraison et vos données de paiement.</w:t>
      </w:r>
    </w:p>
    <w:p w14:paraId="4C97D029" w14:textId="77059CAC" w:rsidR="00110737" w:rsidRPr="00DE360C" w:rsidRDefault="00571CAE" w:rsidP="00110737">
      <w:pPr>
        <w:tabs>
          <w:tab w:val="left" w:pos="1701"/>
        </w:tabs>
        <w:jc w:val="both"/>
        <w:rPr>
          <w:rFonts w:ascii="Corbel" w:hAnsi="Corbel" w:cstheme="minorHAnsi"/>
          <w:w w:val="105"/>
          <w:lang w:val="fr-BE"/>
        </w:rPr>
      </w:pPr>
      <w:r>
        <w:rPr>
          <w:rFonts w:ascii="Corbel" w:hAnsi="Corbel" w:cstheme="minorHAnsi"/>
          <w:b/>
          <w:bCs/>
          <w:smallCaps/>
          <w:w w:val="105"/>
          <w:lang w:val="fr-BE"/>
        </w:rPr>
        <w:t>POURQOUI?</w:t>
      </w:r>
      <w:r w:rsidR="00110737" w:rsidRPr="00DE360C">
        <w:rPr>
          <w:rFonts w:ascii="Corbel" w:hAnsi="Corbel" w:cstheme="minorHAnsi"/>
          <w:b/>
          <w:bCs/>
          <w:smallCaps/>
          <w:w w:val="105"/>
          <w:lang w:val="fr-BE"/>
        </w:rPr>
        <w:tab/>
      </w:r>
      <w:r w:rsidR="00110737" w:rsidRPr="00DE360C">
        <w:rPr>
          <w:rFonts w:ascii="Corbel" w:hAnsi="Corbel" w:cstheme="minorHAnsi"/>
          <w:b/>
          <w:bCs/>
          <w:smallCaps/>
          <w:w w:val="105"/>
          <w:lang w:val="fr-BE"/>
        </w:rPr>
        <w:tab/>
      </w:r>
      <w:r w:rsidR="00110737" w:rsidRPr="00DE360C">
        <w:rPr>
          <w:rFonts w:ascii="Corbel" w:hAnsi="Corbel" w:cstheme="minorHAnsi"/>
          <w:b/>
          <w:bCs/>
          <w:smallCaps/>
          <w:w w:val="105"/>
          <w:lang w:val="fr-BE"/>
        </w:rPr>
        <w:tab/>
      </w:r>
      <w:r w:rsidR="00110737" w:rsidRPr="00DE360C">
        <w:rPr>
          <w:rFonts w:ascii="Corbel" w:hAnsi="Corbel" w:cstheme="minorHAnsi"/>
          <w:b/>
          <w:bCs/>
          <w:smallCaps/>
          <w:w w:val="105"/>
          <w:lang w:val="fr-BE"/>
        </w:rPr>
        <w:tab/>
      </w:r>
      <w:r w:rsidR="00110737" w:rsidRPr="00DE360C">
        <w:rPr>
          <w:rFonts w:ascii="Corbel" w:hAnsi="Corbel" w:cstheme="minorHAnsi"/>
          <w:b/>
          <w:bCs/>
          <w:smallCaps/>
          <w:w w:val="105"/>
          <w:lang w:val="fr-BE"/>
        </w:rPr>
        <w:tab/>
      </w:r>
      <w:r w:rsidR="00095EDB">
        <w:rPr>
          <w:rFonts w:ascii="Corbel" w:hAnsi="Corbel" w:cstheme="minorHAnsi"/>
          <w:b/>
          <w:bCs/>
          <w:smallCaps/>
          <w:w w:val="105"/>
          <w:lang w:val="fr-BE"/>
        </w:rPr>
        <w:t xml:space="preserve">              </w:t>
      </w:r>
      <w:r w:rsidR="00473457">
        <w:rPr>
          <w:rFonts w:ascii="Corbel" w:hAnsi="Corbel" w:cstheme="minorHAnsi"/>
          <w:b/>
          <w:bCs/>
          <w:smallCaps/>
          <w:w w:val="105"/>
          <w:lang w:val="fr-BE"/>
        </w:rPr>
        <w:t>Autorisé sur la base de</w:t>
      </w:r>
    </w:p>
    <w:p w14:paraId="77198511" w14:textId="77777777" w:rsidR="00110737" w:rsidRPr="00DE360C" w:rsidRDefault="00110737" w:rsidP="00110737">
      <w:pPr>
        <w:pStyle w:val="Lijstalinea"/>
        <w:numPr>
          <w:ilvl w:val="0"/>
          <w:numId w:val="35"/>
        </w:numPr>
        <w:jc w:val="both"/>
        <w:rPr>
          <w:rFonts w:ascii="Corbel" w:hAnsi="Corbel"/>
          <w:w w:val="105"/>
          <w:lang w:val="fr-BE"/>
        </w:rPr>
        <w:sectPr w:rsidR="00110737" w:rsidRPr="00DE360C" w:rsidSect="002171FD">
          <w:type w:val="continuous"/>
          <w:pgSz w:w="11900" w:h="16840"/>
          <w:pgMar w:top="1601" w:right="1417" w:bottom="1417" w:left="1417" w:header="851" w:footer="283" w:gutter="0"/>
          <w:cols w:space="708"/>
          <w:docGrid w:linePitch="299"/>
        </w:sectPr>
      </w:pPr>
    </w:p>
    <w:p w14:paraId="2912C4A7" w14:textId="497270D6" w:rsidR="00110737" w:rsidRPr="00DE360C" w:rsidRDefault="00110737" w:rsidP="00110737">
      <w:pPr>
        <w:pStyle w:val="Lijstalinea"/>
        <w:numPr>
          <w:ilvl w:val="0"/>
          <w:numId w:val="35"/>
        </w:numPr>
        <w:jc w:val="both"/>
        <w:rPr>
          <w:rFonts w:ascii="Corbel" w:hAnsi="Corbel"/>
          <w:w w:val="105"/>
          <w:lang w:val="fr-BE"/>
        </w:rPr>
      </w:pPr>
      <w:r w:rsidRPr="00DE360C">
        <w:rPr>
          <w:rFonts w:ascii="Corbel" w:hAnsi="Corbel" w:cstheme="minorHAnsi"/>
          <w:noProof/>
          <w:lang w:val="fr-BE"/>
        </w:rPr>
        <mc:AlternateContent>
          <mc:Choice Requires="wps">
            <w:drawing>
              <wp:anchor distT="0" distB="0" distL="114300" distR="114300" simplePos="0" relativeHeight="251658249" behindDoc="0" locked="0" layoutInCell="1" allowOverlap="1" wp14:anchorId="11595D7A" wp14:editId="2C63C266">
                <wp:simplePos x="0" y="0"/>
                <wp:positionH relativeFrom="column">
                  <wp:posOffset>0</wp:posOffset>
                </wp:positionH>
                <wp:positionV relativeFrom="paragraph">
                  <wp:posOffset>0</wp:posOffset>
                </wp:positionV>
                <wp:extent cx="5838825"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2E00C" id="Rechte verbindingslijn 20"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" strokecolor="black [3213]" strokeweight="1.5pt"/>
            </w:pict>
          </mc:Fallback>
        </mc:AlternateContent>
      </w:r>
      <w:r w:rsidR="00733916">
        <w:rPr>
          <w:rFonts w:ascii="Corbel" w:hAnsi="Corbel"/>
          <w:w w:val="105"/>
          <w:lang w:val="fr-BE"/>
        </w:rPr>
        <w:t>p</w:t>
      </w:r>
      <w:r w:rsidR="00733916" w:rsidRPr="00733916">
        <w:rPr>
          <w:rFonts w:ascii="Corbel" w:hAnsi="Corbel"/>
          <w:w w:val="105"/>
          <w:lang w:val="fr-BE"/>
        </w:rPr>
        <w:t>rospecter de nouveaux clients</w:t>
      </w:r>
      <w:r w:rsidR="00142CEC">
        <w:rPr>
          <w:rFonts w:ascii="Corbel" w:hAnsi="Corbel"/>
          <w:w w:val="105"/>
          <w:lang w:val="fr-BE"/>
        </w:rPr>
        <w:t>.</w:t>
      </w:r>
    </w:p>
    <w:p w14:paraId="500F0EA9" w14:textId="77777777" w:rsidR="00110737" w:rsidRPr="00DE360C" w:rsidRDefault="00110737" w:rsidP="00110737">
      <w:pPr>
        <w:pStyle w:val="Lijstalinea"/>
        <w:ind w:left="360" w:firstLine="0"/>
        <w:jc w:val="both"/>
        <w:rPr>
          <w:rFonts w:ascii="Corbel" w:hAnsi="Corbel"/>
          <w:w w:val="105"/>
          <w:lang w:val="fr-BE"/>
        </w:rPr>
      </w:pPr>
    </w:p>
    <w:p w14:paraId="6CB25AFC" w14:textId="24BEDEB4" w:rsidR="00110737" w:rsidRPr="00DE360C" w:rsidRDefault="00142CEC" w:rsidP="00110737">
      <w:pPr>
        <w:pStyle w:val="Lijstalinea"/>
        <w:numPr>
          <w:ilvl w:val="0"/>
          <w:numId w:val="48"/>
        </w:numPr>
        <w:ind w:left="426" w:hanging="426"/>
        <w:jc w:val="both"/>
        <w:rPr>
          <w:rFonts w:ascii="Corbel" w:hAnsi="Corbel"/>
          <w:w w:val="105"/>
          <w:lang w:val="fr-BE"/>
        </w:rPr>
        <w:sectPr w:rsidR="00110737" w:rsidRPr="00DE360C" w:rsidSect="00BB44A0">
          <w:type w:val="continuous"/>
          <w:pgSz w:w="11900" w:h="16840"/>
          <w:pgMar w:top="1601" w:right="1417" w:bottom="1417" w:left="1417" w:header="851" w:footer="283" w:gutter="0"/>
          <w:cols w:num="2" w:space="708"/>
          <w:docGrid w:linePitch="299"/>
        </w:sectPr>
      </w:pPr>
      <w:r w:rsidRPr="00142CEC">
        <w:rPr>
          <w:rFonts w:ascii="Corbel" w:hAnsi="Corbel"/>
          <w:w w:val="105"/>
          <w:lang w:val="fr-BE"/>
        </w:rPr>
        <w:t>l'autorisation que vous nous donnez, avant votre participation à l'action et/ou à la promotion.</w:t>
      </w:r>
      <w:r w:rsidR="00110737" w:rsidRPr="00DE360C">
        <w:rPr>
          <w:rFonts w:ascii="Corbel" w:hAnsi="Corbel"/>
          <w:w w:val="105"/>
          <w:lang w:val="fr-BE"/>
        </w:rPr>
        <w:t xml:space="preserve">  </w:t>
      </w:r>
    </w:p>
    <w:p w14:paraId="5520D1FA" w14:textId="1DA199DE" w:rsidR="00110737" w:rsidRPr="00DE360C" w:rsidRDefault="00110737" w:rsidP="00904A2E">
      <w:pPr>
        <w:pStyle w:val="Lijstalinea"/>
        <w:ind w:left="360" w:firstLine="0"/>
        <w:jc w:val="both"/>
        <w:rPr>
          <w:rFonts w:ascii="Corbel" w:hAnsi="Corbel"/>
          <w:w w:val="105"/>
          <w:lang w:val="fr-BE"/>
        </w:rPr>
      </w:pPr>
    </w:p>
    <w:p w14:paraId="5B98AD6B" w14:textId="77777777" w:rsidR="007745DE" w:rsidRPr="00DE360C" w:rsidRDefault="007745DE" w:rsidP="00904A2E">
      <w:pPr>
        <w:pStyle w:val="Lijstalinea"/>
        <w:ind w:left="360" w:firstLine="0"/>
        <w:jc w:val="both"/>
        <w:rPr>
          <w:rFonts w:ascii="Corbel" w:hAnsi="Corbel"/>
          <w:w w:val="105"/>
          <w:lang w:val="fr-BE"/>
        </w:rPr>
      </w:pPr>
    </w:p>
    <w:p w14:paraId="45EFB260" w14:textId="221EB57F" w:rsidR="00110737" w:rsidRPr="00DE360C" w:rsidRDefault="004B74DD" w:rsidP="00110737">
      <w:pPr>
        <w:shd w:val="clear" w:color="auto" w:fill="F2F2F2" w:themeFill="background1" w:themeFillShade="F2"/>
        <w:jc w:val="both"/>
        <w:rPr>
          <w:rFonts w:ascii="Corbel" w:hAnsi="Corbel"/>
          <w:w w:val="105"/>
          <w:lang w:val="fr-BE"/>
        </w:rPr>
      </w:pPr>
      <w:r>
        <w:rPr>
          <w:rStyle w:val="Kop2Char"/>
          <w:rFonts w:ascii="Corbel" w:hAnsi="Corbel"/>
          <w:b/>
          <w:bCs/>
          <w:smallCaps/>
          <w:lang w:val="fr-BE"/>
        </w:rPr>
        <w:t>L</w:t>
      </w:r>
      <w:r w:rsidRPr="004B74DD">
        <w:rPr>
          <w:rStyle w:val="Kop2Char"/>
          <w:rFonts w:ascii="Corbel" w:hAnsi="Corbel"/>
          <w:b/>
          <w:bCs/>
          <w:smallCaps/>
          <w:lang w:val="fr-BE"/>
        </w:rPr>
        <w:t>es coordonnées et autres données de nos fournisseurs</w:t>
      </w:r>
      <w:r w:rsidR="00110737" w:rsidRPr="00DE360C">
        <w:rPr>
          <w:rStyle w:val="Kop2Char"/>
          <w:rFonts w:ascii="Corbel" w:hAnsi="Corbel"/>
          <w:lang w:val="fr-BE"/>
        </w:rPr>
        <w:tab/>
      </w:r>
      <w:r>
        <w:rPr>
          <w:rStyle w:val="Kop2Char"/>
          <w:rFonts w:ascii="Corbel" w:hAnsi="Corbel"/>
          <w:lang w:val="fr-BE"/>
        </w:rPr>
        <w:tab/>
      </w:r>
      <w:r w:rsidRPr="004B74DD">
        <w:rPr>
          <w:rFonts w:ascii="Corbel" w:hAnsi="Corbel"/>
          <w:w w:val="105"/>
          <w:lang w:val="fr-BE"/>
        </w:rPr>
        <w:t xml:space="preserve">Nous collectons, entre autres, les données de contact et autres suivantes auprès de nos fournisseurs (et/ou de leur équipe) </w:t>
      </w:r>
      <w:r w:rsidRPr="004B74DD">
        <w:rPr>
          <w:rFonts w:ascii="Corbel" w:hAnsi="Corbel"/>
          <w:w w:val="105"/>
          <w:u w:val="single"/>
          <w:lang w:val="fr-BE"/>
        </w:rPr>
        <w:t>lorsque nous négocions et concluons des contrats commerciaux avec les fournisseurs</w:t>
      </w:r>
      <w:r w:rsidRPr="004B74DD">
        <w:rPr>
          <w:rFonts w:ascii="Corbel" w:hAnsi="Corbel"/>
          <w:w w:val="105"/>
          <w:lang w:val="fr-BE"/>
        </w:rPr>
        <w:t xml:space="preserve"> : votre nom complet, votre adresse, votre numéro de téléphone, votre e-mail.</w:t>
      </w:r>
    </w:p>
    <w:p w14:paraId="179AF3E7" w14:textId="362610D2" w:rsidR="00110737" w:rsidRPr="00DE360C" w:rsidRDefault="00571CAE" w:rsidP="00110737">
      <w:pPr>
        <w:tabs>
          <w:tab w:val="left" w:pos="1701"/>
        </w:tabs>
        <w:jc w:val="both"/>
        <w:rPr>
          <w:rFonts w:ascii="Corbel" w:hAnsi="Corbel" w:cstheme="minorHAnsi"/>
          <w:w w:val="105"/>
          <w:lang w:val="fr-BE"/>
        </w:rPr>
      </w:pPr>
      <w:r>
        <w:rPr>
          <w:rFonts w:ascii="Corbel" w:hAnsi="Corbel" w:cstheme="minorHAnsi"/>
          <w:b/>
          <w:bCs/>
          <w:smallCaps/>
          <w:w w:val="105"/>
          <w:lang w:val="fr-BE"/>
        </w:rPr>
        <w:t>POURQOUI?</w:t>
      </w:r>
      <w:r w:rsidR="00110737" w:rsidRPr="00DE360C">
        <w:rPr>
          <w:rFonts w:ascii="Corbel" w:hAnsi="Corbel" w:cstheme="minorHAnsi"/>
          <w:b/>
          <w:bCs/>
          <w:smallCaps/>
          <w:w w:val="105"/>
          <w:lang w:val="fr-BE"/>
        </w:rPr>
        <w:tab/>
      </w:r>
      <w:r w:rsidR="00110737" w:rsidRPr="00DE360C">
        <w:rPr>
          <w:rFonts w:ascii="Corbel" w:hAnsi="Corbel" w:cstheme="minorHAnsi"/>
          <w:b/>
          <w:bCs/>
          <w:smallCaps/>
          <w:w w:val="105"/>
          <w:lang w:val="fr-BE"/>
        </w:rPr>
        <w:tab/>
      </w:r>
      <w:r w:rsidR="00110737" w:rsidRPr="00DE360C">
        <w:rPr>
          <w:rFonts w:ascii="Corbel" w:hAnsi="Corbel" w:cstheme="minorHAnsi"/>
          <w:b/>
          <w:bCs/>
          <w:smallCaps/>
          <w:w w:val="105"/>
          <w:lang w:val="fr-BE"/>
        </w:rPr>
        <w:tab/>
      </w:r>
      <w:r w:rsidR="00110737" w:rsidRPr="00DE360C">
        <w:rPr>
          <w:rFonts w:ascii="Corbel" w:hAnsi="Corbel" w:cstheme="minorHAnsi"/>
          <w:b/>
          <w:bCs/>
          <w:smallCaps/>
          <w:w w:val="105"/>
          <w:lang w:val="fr-BE"/>
        </w:rPr>
        <w:tab/>
      </w:r>
      <w:r w:rsidR="00110737" w:rsidRPr="00DE360C">
        <w:rPr>
          <w:rFonts w:ascii="Corbel" w:hAnsi="Corbel" w:cstheme="minorHAnsi"/>
          <w:b/>
          <w:bCs/>
          <w:smallCaps/>
          <w:w w:val="105"/>
          <w:lang w:val="fr-BE"/>
        </w:rPr>
        <w:tab/>
      </w:r>
      <w:r w:rsidR="00095EDB">
        <w:rPr>
          <w:rFonts w:ascii="Corbel" w:hAnsi="Corbel" w:cstheme="minorHAnsi"/>
          <w:b/>
          <w:bCs/>
          <w:smallCaps/>
          <w:w w:val="105"/>
          <w:lang w:val="fr-BE"/>
        </w:rPr>
        <w:t xml:space="preserve">              Autorisé sur la base de</w:t>
      </w:r>
      <w:r w:rsidR="00110737" w:rsidRPr="00DE360C">
        <w:rPr>
          <w:rFonts w:ascii="Corbel" w:hAnsi="Corbel"/>
          <w:b/>
          <w:w w:val="105"/>
          <w:lang w:val="fr-BE"/>
        </w:rPr>
        <w:tab/>
      </w:r>
      <w:r w:rsidR="00110737" w:rsidRPr="00DE360C">
        <w:rPr>
          <w:rFonts w:ascii="Corbel" w:hAnsi="Corbel"/>
          <w:w w:val="105"/>
          <w:lang w:val="fr-BE"/>
        </w:rPr>
        <w:t xml:space="preserve"> </w:t>
      </w:r>
    </w:p>
    <w:p w14:paraId="2E8BB564" w14:textId="77777777" w:rsidR="00110737" w:rsidRPr="00DE360C" w:rsidRDefault="00110737" w:rsidP="00110737">
      <w:pPr>
        <w:pStyle w:val="Lijstalinea"/>
        <w:numPr>
          <w:ilvl w:val="0"/>
          <w:numId w:val="35"/>
        </w:numPr>
        <w:jc w:val="both"/>
        <w:rPr>
          <w:rFonts w:ascii="Corbel" w:hAnsi="Corbel"/>
          <w:w w:val="105"/>
          <w:lang w:val="fr-BE"/>
        </w:rPr>
        <w:sectPr w:rsidR="00110737" w:rsidRPr="00DE360C" w:rsidSect="002171FD">
          <w:type w:val="continuous"/>
          <w:pgSz w:w="11900" w:h="16840"/>
          <w:pgMar w:top="1601" w:right="1417" w:bottom="1417" w:left="1417" w:header="851" w:footer="283" w:gutter="0"/>
          <w:cols w:space="708"/>
          <w:docGrid w:linePitch="299"/>
        </w:sectPr>
      </w:pPr>
    </w:p>
    <w:p w14:paraId="40BA9A50" w14:textId="0D4F0A9B" w:rsidR="00110737" w:rsidRPr="00DE360C" w:rsidRDefault="00110737" w:rsidP="00110737">
      <w:pPr>
        <w:pStyle w:val="Lijstalinea"/>
        <w:numPr>
          <w:ilvl w:val="0"/>
          <w:numId w:val="35"/>
        </w:numPr>
        <w:jc w:val="both"/>
        <w:rPr>
          <w:rFonts w:ascii="Corbel" w:hAnsi="Corbel"/>
          <w:w w:val="105"/>
          <w:lang w:val="fr-BE"/>
        </w:rPr>
      </w:pPr>
      <w:r w:rsidRPr="00DE360C">
        <w:rPr>
          <w:rFonts w:ascii="Corbel" w:hAnsi="Corbel" w:cstheme="minorHAnsi"/>
          <w:noProof/>
          <w:lang w:val="fr-BE"/>
        </w:rPr>
        <mc:AlternateContent>
          <mc:Choice Requires="wps">
            <w:drawing>
              <wp:anchor distT="0" distB="0" distL="114300" distR="114300" simplePos="0" relativeHeight="251658248" behindDoc="0" locked="0" layoutInCell="1" allowOverlap="1" wp14:anchorId="06E1EFF6" wp14:editId="24BF5B4E">
                <wp:simplePos x="0" y="0"/>
                <wp:positionH relativeFrom="column">
                  <wp:posOffset>0</wp:posOffset>
                </wp:positionH>
                <wp:positionV relativeFrom="paragraph">
                  <wp:posOffset>0</wp:posOffset>
                </wp:positionV>
                <wp:extent cx="5838825" cy="0"/>
                <wp:effectExtent l="0" t="0" r="0" b="0"/>
                <wp:wrapNone/>
                <wp:docPr id="19" name="Rechte verbindingslijn 19"/>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77D520" id="Rechte verbindingslijn 19"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" strokecolor="black [3213]" strokeweight="1.5pt"/>
            </w:pict>
          </mc:Fallback>
        </mc:AlternateContent>
      </w:r>
      <w:r w:rsidR="00A912D1">
        <w:rPr>
          <w:rFonts w:ascii="Corbel" w:hAnsi="Corbel"/>
          <w:w w:val="105"/>
          <w:lang w:val="fr-BE"/>
        </w:rPr>
        <w:t>u</w:t>
      </w:r>
      <w:r w:rsidR="00A912D1" w:rsidRPr="00A912D1">
        <w:rPr>
          <w:rFonts w:ascii="Corbel" w:hAnsi="Corbel"/>
          <w:w w:val="105"/>
          <w:lang w:val="fr-BE"/>
        </w:rPr>
        <w:t>tilis</w:t>
      </w:r>
      <w:r w:rsidR="00A912D1">
        <w:rPr>
          <w:rFonts w:ascii="Corbel" w:hAnsi="Corbel"/>
          <w:w w:val="105"/>
          <w:lang w:val="fr-BE"/>
        </w:rPr>
        <w:t>er</w:t>
      </w:r>
      <w:r w:rsidR="00A912D1" w:rsidRPr="00A912D1">
        <w:rPr>
          <w:rFonts w:ascii="Corbel" w:hAnsi="Corbel"/>
          <w:w w:val="105"/>
          <w:lang w:val="fr-BE"/>
        </w:rPr>
        <w:t xml:space="preserve"> des services fournis par nos fournisseurs.</w:t>
      </w:r>
    </w:p>
    <w:p w14:paraId="51BED8DC" w14:textId="77777777" w:rsidR="00110737" w:rsidRPr="00DE360C" w:rsidRDefault="00110737" w:rsidP="00110737">
      <w:pPr>
        <w:pStyle w:val="Lijstalinea"/>
        <w:ind w:left="360" w:firstLine="0"/>
        <w:jc w:val="both"/>
        <w:rPr>
          <w:rFonts w:ascii="Corbel" w:hAnsi="Corbel"/>
          <w:w w:val="105"/>
          <w:lang w:val="fr-BE"/>
        </w:rPr>
      </w:pPr>
    </w:p>
    <w:p w14:paraId="21925C0C" w14:textId="2A9CE303" w:rsidR="00110737" w:rsidRPr="00DE360C" w:rsidRDefault="00095EDB" w:rsidP="00110737">
      <w:pPr>
        <w:pStyle w:val="Lijstalinea"/>
        <w:numPr>
          <w:ilvl w:val="0"/>
          <w:numId w:val="48"/>
        </w:numPr>
        <w:ind w:left="426" w:hanging="426"/>
        <w:jc w:val="both"/>
        <w:rPr>
          <w:rFonts w:ascii="Corbel" w:hAnsi="Corbel"/>
          <w:w w:val="105"/>
          <w:lang w:val="fr-BE"/>
        </w:rPr>
        <w:sectPr w:rsidR="00110737" w:rsidRPr="00DE360C" w:rsidSect="00BB44A0">
          <w:type w:val="continuous"/>
          <w:pgSz w:w="11900" w:h="16840"/>
          <w:pgMar w:top="1601" w:right="1417" w:bottom="1417" w:left="1417" w:header="851" w:footer="283" w:gutter="0"/>
          <w:cols w:num="2" w:space="708"/>
          <w:docGrid w:linePitch="299"/>
        </w:sectPr>
      </w:pPr>
      <w:r w:rsidRPr="00095EDB">
        <w:rPr>
          <w:rFonts w:ascii="Corbel" w:hAnsi="Corbel"/>
          <w:w w:val="105"/>
          <w:lang w:val="fr-BE"/>
        </w:rPr>
        <w:t>l'exécution d</w:t>
      </w:r>
      <w:r>
        <w:rPr>
          <w:rFonts w:ascii="Corbel" w:hAnsi="Corbel"/>
          <w:w w:val="105"/>
          <w:lang w:val="fr-BE"/>
        </w:rPr>
        <w:t>’un contrat</w:t>
      </w:r>
      <w:r w:rsidRPr="00095EDB">
        <w:rPr>
          <w:rFonts w:ascii="Corbel" w:hAnsi="Corbel"/>
          <w:w w:val="105"/>
          <w:lang w:val="fr-BE"/>
        </w:rPr>
        <w:t xml:space="preserve"> conclu avec le fournisseur</w:t>
      </w:r>
      <w:r w:rsidR="005D2D8D" w:rsidRPr="00DE360C">
        <w:rPr>
          <w:rFonts w:ascii="Corbel" w:hAnsi="Corbel"/>
          <w:w w:val="105"/>
          <w:lang w:val="fr-BE"/>
        </w:rPr>
        <w:t>.</w:t>
      </w:r>
    </w:p>
    <w:p w14:paraId="73542B35" w14:textId="77777777" w:rsidR="00110737" w:rsidRPr="00DE360C" w:rsidRDefault="00110737" w:rsidP="00BB44A0">
      <w:pPr>
        <w:pStyle w:val="Lijstalinea"/>
        <w:ind w:left="360" w:firstLine="0"/>
        <w:jc w:val="both"/>
        <w:rPr>
          <w:rFonts w:ascii="Corbel" w:hAnsi="Corbel"/>
          <w:w w:val="105"/>
          <w:lang w:val="fr-BE"/>
        </w:rPr>
      </w:pPr>
    </w:p>
    <w:p w14:paraId="790C2FEC" w14:textId="270A2CEF" w:rsidR="0027007B" w:rsidRPr="00DE360C" w:rsidRDefault="0027007B" w:rsidP="0027007B">
      <w:pPr>
        <w:jc w:val="both"/>
        <w:rPr>
          <w:rFonts w:ascii="Corbel" w:hAnsi="Corbel" w:cstheme="minorHAnsi"/>
          <w:w w:val="105"/>
          <w:lang w:val="fr-BE"/>
        </w:rPr>
      </w:pPr>
    </w:p>
    <w:p w14:paraId="4C6A9D26" w14:textId="77777777" w:rsidR="0027007B" w:rsidRPr="00DE360C" w:rsidRDefault="0027007B" w:rsidP="0027007B">
      <w:pPr>
        <w:jc w:val="both"/>
        <w:rPr>
          <w:rFonts w:ascii="Corbel" w:hAnsi="Corbel" w:cstheme="minorHAnsi"/>
          <w:w w:val="105"/>
          <w:lang w:val="fr-BE"/>
        </w:rPr>
      </w:pPr>
    </w:p>
    <w:p w14:paraId="0208636D" w14:textId="77777777" w:rsidR="0027007B" w:rsidRPr="00DE360C" w:rsidRDefault="0027007B" w:rsidP="002171FD">
      <w:pPr>
        <w:pStyle w:val="Lijstalinea"/>
        <w:ind w:left="426" w:firstLine="0"/>
        <w:jc w:val="both"/>
        <w:rPr>
          <w:rFonts w:ascii="Corbel" w:hAnsi="Corbel" w:cstheme="minorHAnsi"/>
          <w:w w:val="105"/>
          <w:lang w:val="fr-BE"/>
        </w:rPr>
        <w:sectPr w:rsidR="0027007B" w:rsidRPr="00DE360C" w:rsidSect="0027007B">
          <w:type w:val="continuous"/>
          <w:pgSz w:w="11900" w:h="16840"/>
          <w:pgMar w:top="1601" w:right="1417" w:bottom="1417" w:left="1417" w:header="851" w:footer="283" w:gutter="0"/>
          <w:cols w:num="2" w:space="708"/>
          <w:docGrid w:linePitch="299"/>
        </w:sectPr>
      </w:pPr>
    </w:p>
    <w:p w14:paraId="6F9F1D64" w14:textId="0893FA5B" w:rsidR="002171FD" w:rsidRPr="00DE360C" w:rsidRDefault="006F4A03" w:rsidP="006F4A03">
      <w:pPr>
        <w:shd w:val="clear" w:color="auto" w:fill="F2F2F2" w:themeFill="background1" w:themeFillShade="F2"/>
        <w:tabs>
          <w:tab w:val="left" w:pos="426"/>
        </w:tabs>
        <w:jc w:val="both"/>
        <w:rPr>
          <w:rFonts w:ascii="Corbel" w:hAnsi="Corbel" w:cstheme="minorHAnsi"/>
          <w:b/>
          <w:bCs/>
          <w:smallCaps/>
          <w:w w:val="105"/>
          <w:lang w:val="fr-BE"/>
        </w:rPr>
        <w:sectPr w:rsidR="002171FD" w:rsidRPr="00DE360C" w:rsidSect="002171FD">
          <w:type w:val="continuous"/>
          <w:pgSz w:w="11900" w:h="16840"/>
          <w:pgMar w:top="1601" w:right="1417" w:bottom="1417" w:left="1417" w:header="851" w:footer="283" w:gutter="0"/>
          <w:cols w:space="708"/>
          <w:docGrid w:linePitch="299"/>
        </w:sectPr>
      </w:pPr>
      <w:r>
        <w:rPr>
          <w:rStyle w:val="Kop2Char"/>
          <w:rFonts w:ascii="Corbel" w:hAnsi="Corbel"/>
          <w:b/>
          <w:bCs/>
          <w:smallCaps/>
          <w:lang w:val="fr-BE"/>
        </w:rPr>
        <w:t>D</w:t>
      </w:r>
      <w:r w:rsidRPr="006F4A03">
        <w:rPr>
          <w:rStyle w:val="Kop2Char"/>
          <w:rFonts w:ascii="Corbel" w:hAnsi="Corbel"/>
          <w:b/>
          <w:bCs/>
          <w:smallCaps/>
          <w:lang w:val="fr-BE"/>
        </w:rPr>
        <w:t>onnées relatives à la sélection des candidats et au recrutement</w:t>
      </w:r>
      <w:r>
        <w:rPr>
          <w:rStyle w:val="Kop2Char"/>
          <w:rFonts w:ascii="Corbel" w:hAnsi="Corbel"/>
          <w:b/>
          <w:bCs/>
          <w:smallCaps/>
          <w:lang w:val="fr-BE"/>
        </w:rPr>
        <w:tab/>
      </w:r>
      <w:r w:rsidR="00AF4075" w:rsidRPr="00DE360C">
        <w:rPr>
          <w:rStyle w:val="Kop2Char"/>
          <w:lang w:val="fr-BE"/>
        </w:rPr>
        <w:tab/>
      </w:r>
      <w:r w:rsidRPr="006F4A03">
        <w:rPr>
          <w:rFonts w:ascii="Corbel" w:hAnsi="Corbel"/>
          <w:w w:val="105"/>
          <w:lang w:val="fr-BE"/>
        </w:rPr>
        <w:t xml:space="preserve">Nous collectons, entre autres, les données de sélection et de recrutement suivantes lorsque </w:t>
      </w:r>
      <w:r w:rsidRPr="006F4A03">
        <w:rPr>
          <w:rFonts w:ascii="Corbel" w:hAnsi="Corbel"/>
          <w:w w:val="105"/>
          <w:u w:val="single"/>
          <w:lang w:val="fr-BE"/>
        </w:rPr>
        <w:t>vous postulez par e-mail et/ou par téléphone ou lorsque ces données vous sont transmises par des agences d'intérim, de sélection et de recrutement</w:t>
      </w:r>
      <w:r w:rsidRPr="006F4A03">
        <w:rPr>
          <w:rFonts w:ascii="Corbel" w:hAnsi="Corbel"/>
          <w:w w:val="105"/>
          <w:lang w:val="fr-BE"/>
        </w:rPr>
        <w:t xml:space="preserve"> : vos nom, prénom, adresse, numéro de téléphone, e-mail, date de naissance, curriculum vitae et autres documents et/ou données que vous nous transmettez dans ce cadre.</w:t>
      </w:r>
    </w:p>
    <w:p w14:paraId="463776D8" w14:textId="1CE1B3F7" w:rsidR="00190282" w:rsidRPr="00DE360C" w:rsidRDefault="00571CAE" w:rsidP="002D3DD9">
      <w:pPr>
        <w:tabs>
          <w:tab w:val="left" w:pos="1701"/>
        </w:tabs>
        <w:jc w:val="both"/>
        <w:rPr>
          <w:rFonts w:ascii="Corbel" w:hAnsi="Corbel"/>
          <w:w w:val="105"/>
          <w:lang w:val="fr-BE"/>
        </w:rPr>
      </w:pPr>
      <w:r>
        <w:rPr>
          <w:rFonts w:ascii="Corbel" w:hAnsi="Corbel" w:cstheme="minorHAnsi"/>
          <w:b/>
          <w:bCs/>
          <w:smallCaps/>
          <w:w w:val="105"/>
          <w:lang w:val="fr-BE"/>
        </w:rPr>
        <w:t>POURQOUI?</w:t>
      </w:r>
      <w:r w:rsidR="00190282" w:rsidRPr="00DE360C">
        <w:rPr>
          <w:rFonts w:ascii="Corbel" w:hAnsi="Corbel"/>
          <w:b/>
          <w:smallCaps/>
          <w:w w:val="105"/>
          <w:lang w:val="fr-BE"/>
        </w:rPr>
        <w:tab/>
      </w:r>
      <w:r w:rsidR="00190282" w:rsidRPr="00DE360C">
        <w:rPr>
          <w:rFonts w:ascii="Corbel" w:hAnsi="Corbel"/>
          <w:w w:val="105"/>
          <w:lang w:val="fr-BE"/>
        </w:rPr>
        <w:t xml:space="preserve"> </w:t>
      </w:r>
    </w:p>
    <w:p w14:paraId="58D71D80" w14:textId="535886D5" w:rsidR="00B43997" w:rsidRPr="00DE360C" w:rsidRDefault="002171FD" w:rsidP="009548EA">
      <w:pPr>
        <w:pStyle w:val="Lijstalinea"/>
        <w:numPr>
          <w:ilvl w:val="0"/>
          <w:numId w:val="35"/>
        </w:numPr>
        <w:jc w:val="both"/>
        <w:rPr>
          <w:rFonts w:ascii="Corbel" w:hAnsi="Corbel"/>
          <w:w w:val="105"/>
          <w:lang w:val="fr-BE"/>
        </w:rPr>
      </w:pPr>
      <w:r w:rsidRPr="00DE360C">
        <w:rPr>
          <w:rFonts w:ascii="Corbel" w:hAnsi="Corbel" w:cstheme="minorHAnsi"/>
          <w:noProof/>
          <w:lang w:val="fr-BE"/>
        </w:rPr>
        <mc:AlternateContent>
          <mc:Choice Requires="wps">
            <w:drawing>
              <wp:anchor distT="0" distB="0" distL="114300" distR="114300" simplePos="0" relativeHeight="251658247" behindDoc="0" locked="0" layoutInCell="1" allowOverlap="1" wp14:anchorId="5F81CEEB" wp14:editId="11EC01D0">
                <wp:simplePos x="0" y="0"/>
                <wp:positionH relativeFrom="column">
                  <wp:posOffset>0</wp:posOffset>
                </wp:positionH>
                <wp:positionV relativeFrom="paragraph">
                  <wp:posOffset>-635</wp:posOffset>
                </wp:positionV>
                <wp:extent cx="5838825"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353C0" id="Rechte verbindingslijn 14"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" strokecolor="black [3213]" strokeweight="1.5pt"/>
            </w:pict>
          </mc:Fallback>
        </mc:AlternateContent>
      </w:r>
      <w:r w:rsidR="006F4A03">
        <w:rPr>
          <w:rFonts w:ascii="Corbel" w:hAnsi="Corbel"/>
          <w:w w:val="105"/>
          <w:lang w:val="fr-BE"/>
        </w:rPr>
        <w:t>t</w:t>
      </w:r>
      <w:r w:rsidR="006F4A03" w:rsidRPr="006F4A03">
        <w:rPr>
          <w:rFonts w:ascii="Corbel" w:hAnsi="Corbel"/>
          <w:w w:val="105"/>
          <w:lang w:val="fr-BE"/>
        </w:rPr>
        <w:t>raitement, gestion et, le cas échéant, suivi des candidatures entrantes.</w:t>
      </w:r>
    </w:p>
    <w:p w14:paraId="4F9399F5" w14:textId="063982A8" w:rsidR="002171FD" w:rsidRDefault="002171FD" w:rsidP="002171FD">
      <w:pPr>
        <w:pStyle w:val="Lijstalinea"/>
        <w:ind w:left="360" w:firstLine="0"/>
        <w:jc w:val="both"/>
        <w:rPr>
          <w:rFonts w:ascii="Corbel" w:hAnsi="Corbel"/>
          <w:w w:val="105"/>
          <w:lang w:val="fr-BE"/>
        </w:rPr>
      </w:pPr>
    </w:p>
    <w:p w14:paraId="6756225F" w14:textId="77777777" w:rsidR="006F4A03" w:rsidRPr="00DE360C" w:rsidRDefault="006F4A03" w:rsidP="002171FD">
      <w:pPr>
        <w:pStyle w:val="Lijstalinea"/>
        <w:ind w:left="360" w:firstLine="0"/>
        <w:jc w:val="both"/>
        <w:rPr>
          <w:rFonts w:ascii="Corbel" w:hAnsi="Corbel"/>
          <w:w w:val="105"/>
          <w:lang w:val="fr-BE"/>
        </w:rPr>
      </w:pPr>
    </w:p>
    <w:p w14:paraId="6C861967" w14:textId="730109BE" w:rsidR="009B4BAE" w:rsidRPr="00DE360C" w:rsidRDefault="007F3C10" w:rsidP="002D3DD9">
      <w:pPr>
        <w:tabs>
          <w:tab w:val="left" w:pos="1701"/>
        </w:tabs>
        <w:jc w:val="both"/>
        <w:rPr>
          <w:rFonts w:ascii="Corbel" w:hAnsi="Corbel"/>
          <w:w w:val="105"/>
          <w:lang w:val="fr-BE"/>
        </w:rPr>
      </w:pPr>
      <w:r>
        <w:rPr>
          <w:rFonts w:ascii="Corbel" w:hAnsi="Corbel" w:cstheme="minorHAnsi"/>
          <w:b/>
          <w:bCs/>
          <w:smallCaps/>
          <w:w w:val="105"/>
          <w:lang w:val="fr-BE"/>
        </w:rPr>
        <w:t>Autorisé sure le base de</w:t>
      </w:r>
      <w:r w:rsidR="009B4BAE" w:rsidRPr="00DE360C">
        <w:rPr>
          <w:rFonts w:ascii="Corbel" w:hAnsi="Corbel"/>
          <w:b/>
          <w:w w:val="105"/>
          <w:lang w:val="fr-BE"/>
        </w:rPr>
        <w:tab/>
      </w:r>
      <w:r w:rsidR="009B4BAE" w:rsidRPr="00DE360C">
        <w:rPr>
          <w:rFonts w:ascii="Corbel" w:hAnsi="Corbel"/>
          <w:w w:val="105"/>
          <w:lang w:val="fr-BE"/>
        </w:rPr>
        <w:t xml:space="preserve"> </w:t>
      </w:r>
    </w:p>
    <w:p w14:paraId="6F89769B" w14:textId="63A7E4BE" w:rsidR="00607D8F" w:rsidRPr="00DE360C" w:rsidRDefault="008C4F33">
      <w:pPr>
        <w:pStyle w:val="Lijstalinea"/>
        <w:numPr>
          <w:ilvl w:val="0"/>
          <w:numId w:val="48"/>
        </w:numPr>
        <w:ind w:left="426" w:hanging="426"/>
        <w:jc w:val="both"/>
        <w:rPr>
          <w:rFonts w:ascii="Corbel" w:hAnsi="Corbel"/>
          <w:w w:val="105"/>
          <w:lang w:val="fr-BE"/>
        </w:rPr>
      </w:pPr>
      <w:r w:rsidRPr="008C4F33">
        <w:rPr>
          <w:rFonts w:ascii="Corbel" w:hAnsi="Corbel"/>
          <w:w w:val="105"/>
          <w:lang w:val="fr-BE"/>
        </w:rPr>
        <w:t>le consentement donné par vous ou votre demande d'être contacté dans le cadre d'une offre d'emploi et/ou de votre candidature.</w:t>
      </w:r>
    </w:p>
    <w:p w14:paraId="0798119F" w14:textId="77777777" w:rsidR="002171FD" w:rsidRPr="00DE360C" w:rsidRDefault="002171FD" w:rsidP="007A63FD">
      <w:pPr>
        <w:pStyle w:val="Lijstalinea"/>
        <w:ind w:left="426" w:firstLine="0"/>
        <w:jc w:val="both"/>
        <w:rPr>
          <w:rFonts w:ascii="Corbel" w:hAnsi="Corbel"/>
          <w:w w:val="105"/>
          <w:lang w:val="fr-BE"/>
        </w:rPr>
        <w:sectPr w:rsidR="002171FD" w:rsidRPr="00DE360C" w:rsidSect="002171FD">
          <w:type w:val="continuous"/>
          <w:pgSz w:w="11900" w:h="16840"/>
          <w:pgMar w:top="1601" w:right="1417" w:bottom="1417" w:left="1417" w:header="851" w:footer="283" w:gutter="0"/>
          <w:cols w:num="2" w:space="708"/>
          <w:docGrid w:linePitch="299"/>
        </w:sectPr>
      </w:pPr>
    </w:p>
    <w:p w14:paraId="6FE8B73B" w14:textId="77777777" w:rsidR="007A63FD" w:rsidRPr="00DE360C" w:rsidRDefault="002171FD" w:rsidP="007A63FD">
      <w:pPr>
        <w:pStyle w:val="Lijstalinea"/>
        <w:ind w:left="426" w:firstLine="0"/>
        <w:jc w:val="both"/>
        <w:rPr>
          <w:rFonts w:ascii="Corbel" w:hAnsi="Corbel"/>
          <w:w w:val="105"/>
          <w:lang w:val="fr-BE"/>
        </w:rPr>
      </w:pPr>
      <w:r w:rsidRPr="00DE360C">
        <w:rPr>
          <w:rFonts w:ascii="Corbel" w:hAnsi="Corbel" w:cstheme="minorHAnsi"/>
          <w:noProof/>
          <w:lang w:val="fr-BE"/>
        </w:rPr>
        <mc:AlternateContent>
          <mc:Choice Requires="wps">
            <w:drawing>
              <wp:anchor distT="0" distB="0" distL="114300" distR="114300" simplePos="0" relativeHeight="251658246" behindDoc="0" locked="0" layoutInCell="1" allowOverlap="1" wp14:anchorId="260E4661" wp14:editId="0CAECB76">
                <wp:simplePos x="0" y="0"/>
                <wp:positionH relativeFrom="column">
                  <wp:posOffset>0</wp:posOffset>
                </wp:positionH>
                <wp:positionV relativeFrom="paragraph">
                  <wp:posOffset>-635</wp:posOffset>
                </wp:positionV>
                <wp:extent cx="5838825" cy="0"/>
                <wp:effectExtent l="0" t="0" r="0" b="0"/>
                <wp:wrapNone/>
                <wp:docPr id="13" name="Rechte verbindingslijn 13"/>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DD964" id="Rechte verbindingslijn 13"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" strokecolor="black [3213]" strokeweight=".5pt"/>
            </w:pict>
          </mc:Fallback>
        </mc:AlternateContent>
      </w:r>
    </w:p>
    <w:p w14:paraId="4DCA54A9" w14:textId="7E855CE0" w:rsidR="00CD0F73" w:rsidRPr="00DE360C" w:rsidRDefault="008C4F33" w:rsidP="008C4F33">
      <w:pPr>
        <w:pStyle w:val="Kop1"/>
        <w:rPr>
          <w:color w:val="auto"/>
          <w:lang w:val="fr-BE"/>
        </w:rPr>
      </w:pPr>
      <w:r>
        <w:rPr>
          <w:color w:val="auto"/>
          <w:lang w:val="fr-BE"/>
        </w:rPr>
        <w:t>T</w:t>
      </w:r>
      <w:r w:rsidRPr="008C4F33">
        <w:rPr>
          <w:color w:val="auto"/>
          <w:lang w:val="fr-BE"/>
        </w:rPr>
        <w:t>raitement pour le marketing direct</w:t>
      </w:r>
    </w:p>
    <w:p w14:paraId="019CE4FA" w14:textId="7424FB1A" w:rsidR="0061333C" w:rsidRPr="0061333C" w:rsidRDefault="0061333C" w:rsidP="0061333C">
      <w:pPr>
        <w:tabs>
          <w:tab w:val="left" w:pos="426"/>
        </w:tabs>
        <w:jc w:val="both"/>
        <w:rPr>
          <w:rFonts w:ascii="Corbel" w:hAnsi="Corbel" w:cstheme="minorHAnsi"/>
          <w:w w:val="105"/>
          <w:lang w:val="fr-BE"/>
        </w:rPr>
      </w:pPr>
      <w:r w:rsidRPr="0061333C">
        <w:rPr>
          <w:rFonts w:ascii="Corbel" w:hAnsi="Corbel" w:cstheme="minorHAnsi"/>
          <w:w w:val="105"/>
          <w:lang w:val="fr-BE"/>
        </w:rPr>
        <w:t xml:space="preserve">Nous traitons les données personnelles des clients existants et des relations d'affaires à des </w:t>
      </w:r>
      <w:r w:rsidR="00A93104">
        <w:rPr>
          <w:rFonts w:ascii="Corbel" w:hAnsi="Corbel" w:cstheme="minorHAnsi"/>
          <w:w w:val="105"/>
          <w:lang w:val="fr-BE"/>
        </w:rPr>
        <w:t>finalités</w:t>
      </w:r>
      <w:r w:rsidRPr="0061333C">
        <w:rPr>
          <w:rFonts w:ascii="Corbel" w:hAnsi="Corbel" w:cstheme="minorHAnsi"/>
          <w:w w:val="105"/>
          <w:lang w:val="fr-BE"/>
        </w:rPr>
        <w:t xml:space="preserve"> de marketing direct de services et produits similaires par e-mail. Ce traitement est effectué sur la base de notre intérêt légitime, à savoir la promotion de services, produits, séminaires et événements similaires.</w:t>
      </w:r>
    </w:p>
    <w:p w14:paraId="7B08F9B9" w14:textId="77777777" w:rsidR="0061333C" w:rsidRPr="0061333C" w:rsidRDefault="0061333C" w:rsidP="0061333C">
      <w:pPr>
        <w:tabs>
          <w:tab w:val="left" w:pos="426"/>
        </w:tabs>
        <w:jc w:val="both"/>
        <w:rPr>
          <w:rFonts w:ascii="Corbel" w:hAnsi="Corbel" w:cstheme="minorHAnsi"/>
          <w:w w:val="105"/>
          <w:lang w:val="fr-BE"/>
        </w:rPr>
      </w:pPr>
    </w:p>
    <w:p w14:paraId="3130B224" w14:textId="22D09B6A" w:rsidR="005074B0" w:rsidRDefault="0061333C" w:rsidP="0061333C">
      <w:pPr>
        <w:tabs>
          <w:tab w:val="left" w:pos="426"/>
        </w:tabs>
        <w:jc w:val="both"/>
        <w:rPr>
          <w:rFonts w:ascii="Corbel" w:hAnsi="Corbel" w:cstheme="minorHAnsi"/>
          <w:w w:val="105"/>
          <w:lang w:val="fr-BE"/>
        </w:rPr>
      </w:pPr>
      <w:r w:rsidRPr="0061333C">
        <w:rPr>
          <w:rFonts w:ascii="Corbel" w:hAnsi="Corbel" w:cstheme="minorHAnsi"/>
          <w:w w:val="105"/>
          <w:lang w:val="fr-BE"/>
        </w:rPr>
        <w:t xml:space="preserve">Pour le marketing direct à d'autres catégories de personnes, l'autorisation sera demandée avant le traitement des données à caractère personnel, par exemple lors de l'inscription à notre newsletter ou après acceptation explicite de la présente déclaration de confidentialité (par exemple via l'opt-in sur notre </w:t>
      </w:r>
      <w:r w:rsidR="000E0A6E">
        <w:rPr>
          <w:rFonts w:ascii="Corbel" w:hAnsi="Corbel" w:cstheme="minorHAnsi"/>
          <w:w w:val="105"/>
          <w:lang w:val="fr-BE"/>
        </w:rPr>
        <w:t>site internet</w:t>
      </w:r>
      <w:r w:rsidRPr="0061333C">
        <w:rPr>
          <w:rFonts w:ascii="Corbel" w:hAnsi="Corbel" w:cstheme="minorHAnsi"/>
          <w:w w:val="105"/>
          <w:lang w:val="fr-BE"/>
        </w:rPr>
        <w:t>).</w:t>
      </w:r>
    </w:p>
    <w:p w14:paraId="253802AC" w14:textId="77777777" w:rsidR="0061333C" w:rsidRPr="00DE360C" w:rsidRDefault="0061333C" w:rsidP="0061333C">
      <w:pPr>
        <w:tabs>
          <w:tab w:val="left" w:pos="426"/>
        </w:tabs>
        <w:jc w:val="both"/>
        <w:rPr>
          <w:rFonts w:ascii="Corbel" w:hAnsi="Corbel" w:cstheme="minorHAnsi"/>
          <w:w w:val="105"/>
          <w:lang w:val="fr-BE"/>
        </w:rPr>
      </w:pPr>
    </w:p>
    <w:p w14:paraId="450DF463" w14:textId="44A35E40" w:rsidR="0061333C" w:rsidRPr="0061333C" w:rsidRDefault="0061333C" w:rsidP="0061333C">
      <w:pPr>
        <w:jc w:val="both"/>
        <w:rPr>
          <w:rFonts w:ascii="Corbel" w:hAnsi="Corbel" w:cstheme="minorHAnsi"/>
          <w:w w:val="105"/>
          <w:lang w:val="fr-BE"/>
        </w:rPr>
      </w:pPr>
      <w:r w:rsidRPr="0061333C">
        <w:rPr>
          <w:rFonts w:ascii="Corbel" w:hAnsi="Corbel" w:cstheme="minorHAnsi"/>
          <w:w w:val="105"/>
          <w:lang w:val="fr-BE"/>
        </w:rPr>
        <w:t xml:space="preserve">Chaque personne concernée peut à tout moment </w:t>
      </w:r>
      <w:r w:rsidRPr="00581233">
        <w:rPr>
          <w:rFonts w:ascii="Corbel" w:hAnsi="Corbel" w:cstheme="minorHAnsi"/>
          <w:b/>
          <w:bCs/>
          <w:w w:val="105"/>
          <w:lang w:val="fr-BE"/>
        </w:rPr>
        <w:t>retirer</w:t>
      </w:r>
      <w:r w:rsidRPr="0061333C">
        <w:rPr>
          <w:rFonts w:ascii="Corbel" w:hAnsi="Corbel" w:cstheme="minorHAnsi"/>
          <w:w w:val="105"/>
          <w:lang w:val="fr-BE"/>
        </w:rPr>
        <w:t xml:space="preserve"> son consentement à toutes f</w:t>
      </w:r>
      <w:r w:rsidR="00A93104">
        <w:rPr>
          <w:rFonts w:ascii="Corbel" w:hAnsi="Corbel" w:cstheme="minorHAnsi"/>
          <w:w w:val="105"/>
          <w:lang w:val="fr-BE"/>
        </w:rPr>
        <w:t>inalités</w:t>
      </w:r>
      <w:r w:rsidRPr="0061333C">
        <w:rPr>
          <w:rFonts w:ascii="Corbel" w:hAnsi="Corbel" w:cstheme="minorHAnsi"/>
          <w:w w:val="105"/>
          <w:lang w:val="fr-BE"/>
        </w:rPr>
        <w:t xml:space="preserve">, y </w:t>
      </w:r>
      <w:r w:rsidRPr="0061333C">
        <w:rPr>
          <w:rFonts w:ascii="Corbel" w:hAnsi="Corbel" w:cstheme="minorHAnsi"/>
          <w:w w:val="105"/>
          <w:lang w:val="fr-BE"/>
        </w:rPr>
        <w:lastRenderedPageBreak/>
        <w:t xml:space="preserve">compris le marketing direct, ou </w:t>
      </w:r>
      <w:r w:rsidRPr="00581233">
        <w:rPr>
          <w:rFonts w:ascii="Corbel" w:hAnsi="Corbel" w:cstheme="minorHAnsi"/>
          <w:b/>
          <w:bCs/>
          <w:w w:val="105"/>
          <w:lang w:val="fr-BE"/>
        </w:rPr>
        <w:t>s'opposer</w:t>
      </w:r>
      <w:r w:rsidRPr="0061333C">
        <w:rPr>
          <w:rFonts w:ascii="Corbel" w:hAnsi="Corbel" w:cstheme="minorHAnsi"/>
          <w:w w:val="105"/>
          <w:lang w:val="fr-BE"/>
        </w:rPr>
        <w:t xml:space="preserve"> au traitement de ses données à cette fin, en nous en informant au : 016/57.11.57 et/ou </w:t>
      </w:r>
      <w:hyperlink r:id="rId16" w:history="1">
        <w:r w:rsidR="00581233" w:rsidRPr="00D91808">
          <w:rPr>
            <w:rStyle w:val="Hyperlink"/>
            <w:rFonts w:cstheme="minorHAnsi"/>
            <w:w w:val="105"/>
            <w:lang w:val="fr-BE"/>
          </w:rPr>
          <w:t>info@texet.be</w:t>
        </w:r>
      </w:hyperlink>
      <w:r>
        <w:rPr>
          <w:rFonts w:ascii="Corbel" w:hAnsi="Corbel" w:cstheme="minorHAnsi"/>
          <w:w w:val="105"/>
          <w:lang w:val="fr-BE"/>
        </w:rPr>
        <w:t xml:space="preserve"> </w:t>
      </w:r>
      <w:r w:rsidRPr="0061333C">
        <w:rPr>
          <w:rFonts w:ascii="Corbel" w:hAnsi="Corbel" w:cstheme="minorHAnsi"/>
          <w:w w:val="105"/>
          <w:lang w:val="fr-BE"/>
        </w:rPr>
        <w:t>(voir également la section 7).</w:t>
      </w:r>
    </w:p>
    <w:p w14:paraId="436557C6" w14:textId="77777777" w:rsidR="0061333C" w:rsidRPr="0061333C" w:rsidRDefault="0061333C" w:rsidP="0061333C">
      <w:pPr>
        <w:jc w:val="both"/>
        <w:rPr>
          <w:rFonts w:ascii="Corbel" w:hAnsi="Corbel" w:cstheme="minorHAnsi"/>
          <w:w w:val="105"/>
          <w:lang w:val="fr-BE"/>
        </w:rPr>
      </w:pPr>
    </w:p>
    <w:p w14:paraId="10CE0EE5" w14:textId="302913CE" w:rsidR="002F70D0" w:rsidRDefault="0061333C" w:rsidP="0061333C">
      <w:pPr>
        <w:jc w:val="both"/>
        <w:rPr>
          <w:rFonts w:ascii="Corbel" w:hAnsi="Corbel" w:cstheme="minorHAnsi"/>
          <w:w w:val="105"/>
          <w:lang w:val="fr-BE"/>
        </w:rPr>
      </w:pPr>
      <w:r w:rsidRPr="0061333C">
        <w:rPr>
          <w:rFonts w:ascii="Corbel" w:hAnsi="Corbel" w:cstheme="minorHAnsi"/>
          <w:w w:val="105"/>
          <w:lang w:val="fr-BE"/>
        </w:rPr>
        <w:t>L'absence ou le retrait de votre consentement au marketing direct n'aura aucune conséquence négative sur le service que nous vous offrons ou sur votre accès à notre ou nos sites web.</w:t>
      </w:r>
    </w:p>
    <w:p w14:paraId="32E9805B" w14:textId="77777777" w:rsidR="00581233" w:rsidRPr="00DE360C" w:rsidRDefault="00581233" w:rsidP="0061333C">
      <w:pPr>
        <w:jc w:val="both"/>
        <w:rPr>
          <w:rFonts w:ascii="Corbel" w:hAnsi="Corbel"/>
          <w:lang w:val="fr-BE"/>
        </w:rPr>
      </w:pPr>
    </w:p>
    <w:p w14:paraId="2AB19788" w14:textId="1146D65D" w:rsidR="00081AA7" w:rsidRPr="00785EED" w:rsidRDefault="00785EED" w:rsidP="00216CD9">
      <w:pPr>
        <w:pStyle w:val="Kop1"/>
        <w:rPr>
          <w:color w:val="auto"/>
          <w:lang w:val="fr-BE"/>
        </w:rPr>
      </w:pPr>
      <w:r w:rsidRPr="00785EED">
        <w:rPr>
          <w:rFonts w:cs="Segoe UI"/>
          <w:color w:val="000000"/>
          <w:shd w:val="clear" w:color="auto" w:fill="FFFFFF"/>
        </w:rPr>
        <w:t>Durée de conservation</w:t>
      </w:r>
    </w:p>
    <w:p w14:paraId="7A0EFD11" w14:textId="4CDC72D8" w:rsidR="00081AA7" w:rsidRPr="00DE360C" w:rsidRDefault="005E6BE4" w:rsidP="002D3DD9">
      <w:pPr>
        <w:jc w:val="both"/>
        <w:rPr>
          <w:rFonts w:ascii="Corbel" w:hAnsi="Corbel"/>
          <w:spacing w:val="-3"/>
          <w:w w:val="105"/>
          <w:lang w:val="fr-BE"/>
        </w:rPr>
      </w:pPr>
      <w:r w:rsidRPr="00DE360C">
        <w:rPr>
          <w:rStyle w:val="Hoofdletter"/>
          <w:lang w:val="fr-BE"/>
        </w:rPr>
        <w:t>texet</w:t>
      </w:r>
      <w:r w:rsidR="00377FCA" w:rsidRPr="00DE360C">
        <w:rPr>
          <w:rFonts w:ascii="Corbel" w:hAnsi="Corbel" w:cstheme="minorHAnsi"/>
          <w:w w:val="105"/>
          <w:lang w:val="fr-BE"/>
        </w:rPr>
        <w:t xml:space="preserve"> </w:t>
      </w:r>
      <w:r w:rsidR="00F0182A" w:rsidRPr="00F0182A">
        <w:rPr>
          <w:rFonts w:ascii="Corbel" w:hAnsi="Corbel"/>
          <w:spacing w:val="-3"/>
          <w:w w:val="105"/>
          <w:lang w:val="fr-BE"/>
        </w:rPr>
        <w:t xml:space="preserve">ne conservera pas vos données personnelles plus longtemps que nécessaire aux </w:t>
      </w:r>
      <w:r w:rsidR="00F0182A">
        <w:rPr>
          <w:rFonts w:ascii="Corbel" w:hAnsi="Corbel"/>
          <w:spacing w:val="-3"/>
          <w:w w:val="105"/>
          <w:lang w:val="fr-BE"/>
        </w:rPr>
        <w:t xml:space="preserve">finalités </w:t>
      </w:r>
      <w:r w:rsidR="00F0182A" w:rsidRPr="00F0182A">
        <w:rPr>
          <w:rFonts w:ascii="Corbel" w:hAnsi="Corbel"/>
          <w:spacing w:val="-3"/>
          <w:w w:val="105"/>
          <w:lang w:val="fr-BE"/>
        </w:rPr>
        <w:t xml:space="preserve">du traitement ou comme prévu dans notre </w:t>
      </w:r>
      <w:r w:rsidR="00F0182A">
        <w:rPr>
          <w:rFonts w:ascii="Corbel" w:hAnsi="Corbel"/>
          <w:spacing w:val="-3"/>
          <w:w w:val="105"/>
          <w:lang w:val="fr-BE"/>
        </w:rPr>
        <w:t>Politique</w:t>
      </w:r>
      <w:r w:rsidR="00F0182A" w:rsidRPr="00F0182A">
        <w:rPr>
          <w:rFonts w:ascii="Corbel" w:hAnsi="Corbel"/>
          <w:spacing w:val="-3"/>
          <w:w w:val="105"/>
          <w:lang w:val="fr-BE"/>
        </w:rPr>
        <w:t xml:space="preserve"> de </w:t>
      </w:r>
      <w:r w:rsidR="00F0182A">
        <w:rPr>
          <w:rFonts w:ascii="Corbel" w:hAnsi="Corbel"/>
          <w:spacing w:val="-3"/>
          <w:w w:val="105"/>
          <w:lang w:val="fr-BE"/>
        </w:rPr>
        <w:t>C</w:t>
      </w:r>
      <w:r w:rsidR="00F0182A" w:rsidRPr="00F0182A">
        <w:rPr>
          <w:rFonts w:ascii="Corbel" w:hAnsi="Corbel"/>
          <w:spacing w:val="-3"/>
          <w:w w:val="105"/>
          <w:lang w:val="fr-BE"/>
        </w:rPr>
        <w:t>ookies, disponible à l'adresse suivante</w:t>
      </w:r>
      <w:r w:rsidR="007247FF" w:rsidRPr="00DE360C">
        <w:rPr>
          <w:rFonts w:ascii="Corbel" w:hAnsi="Corbel"/>
          <w:spacing w:val="-3"/>
          <w:w w:val="105"/>
          <w:lang w:val="fr-BE"/>
        </w:rPr>
        <w:t xml:space="preserve">: </w:t>
      </w:r>
      <w:sdt>
        <w:sdtPr>
          <w:rPr>
            <w:rStyle w:val="Hyperlink"/>
            <w:color w:val="auto"/>
            <w:lang w:val="fr-BE"/>
          </w:rPr>
          <w:alias w:val="Link naar Cookiebeleid"/>
          <w:tag w:val="Naam cliënt en soort vennootschap"/>
          <w:id w:val="1817828855"/>
          <w:placeholder>
            <w:docPart w:val="0924E29097AF4994927A9F4D062B5CA5"/>
          </w:placeholder>
          <w:temporary/>
          <w:showingPlcHdr/>
          <w15:color w:val="FFFF00"/>
          <w15:appearance w15:val="tags"/>
          <w:text/>
        </w:sdtPr>
        <w:sdtEndPr>
          <w:rPr>
            <w:rStyle w:val="Standaardalinea-lettertype"/>
            <w:rFonts w:ascii="Arial" w:hAnsi="Arial" w:cstheme="minorHAnsi"/>
            <w:w w:val="105"/>
            <w:u w:val="none"/>
          </w:rPr>
        </w:sdtEndPr>
        <w:sdtContent>
          <w:r w:rsidR="007247FF" w:rsidRPr="00DE360C">
            <w:rPr>
              <w:rStyle w:val="Tekstvantijdelijkeaanduiding"/>
              <w:rFonts w:ascii="Corbel" w:hAnsi="Corbel"/>
              <w:color w:val="auto"/>
              <w:lang w:val="fr-BE"/>
            </w:rPr>
            <w:t>Klik of tik om tekst in te voeren.</w:t>
          </w:r>
        </w:sdtContent>
      </w:sdt>
      <w:r w:rsidR="007247FF" w:rsidRPr="00DE360C">
        <w:rPr>
          <w:rFonts w:ascii="Corbel" w:hAnsi="Corbel" w:cstheme="minorHAnsi"/>
          <w:w w:val="105"/>
          <w:lang w:val="fr-BE"/>
        </w:rPr>
        <w:t>.</w:t>
      </w:r>
    </w:p>
    <w:p w14:paraId="2C0F6C03" w14:textId="77777777" w:rsidR="0035151E" w:rsidRPr="00DE360C" w:rsidRDefault="0035151E" w:rsidP="002D3DD9">
      <w:pPr>
        <w:pStyle w:val="Lijstalinea"/>
        <w:ind w:left="142" w:firstLine="0"/>
        <w:jc w:val="both"/>
        <w:rPr>
          <w:rFonts w:ascii="Corbel" w:hAnsi="Corbel"/>
          <w:b/>
          <w:smallCaps/>
          <w:spacing w:val="-3"/>
          <w:w w:val="105"/>
          <w:lang w:val="fr-BE"/>
        </w:rPr>
      </w:pPr>
    </w:p>
    <w:p w14:paraId="66AF8C39" w14:textId="375E3376" w:rsidR="00A867AF" w:rsidRPr="00DE360C" w:rsidRDefault="00C809B7" w:rsidP="00C809B7">
      <w:pPr>
        <w:pStyle w:val="Kop1"/>
        <w:rPr>
          <w:color w:val="auto"/>
          <w:lang w:val="fr-BE"/>
        </w:rPr>
      </w:pPr>
      <w:r>
        <w:rPr>
          <w:color w:val="auto"/>
          <w:lang w:val="fr-BE"/>
        </w:rPr>
        <w:t>L</w:t>
      </w:r>
      <w:r w:rsidRPr="00C809B7">
        <w:rPr>
          <w:color w:val="auto"/>
          <w:lang w:val="fr-BE"/>
        </w:rPr>
        <w:t>'accès à vos données personnelles</w:t>
      </w:r>
    </w:p>
    <w:p w14:paraId="4F0FA190" w14:textId="77777777" w:rsidR="00C809B7" w:rsidRPr="00C809B7" w:rsidRDefault="005E6BE4" w:rsidP="00C809B7">
      <w:pPr>
        <w:jc w:val="both"/>
        <w:rPr>
          <w:rFonts w:ascii="Corbel" w:hAnsi="Corbel"/>
          <w:spacing w:val="-3"/>
          <w:w w:val="105"/>
          <w:lang w:val="fr-BE"/>
        </w:rPr>
      </w:pPr>
      <w:r w:rsidRPr="00DE360C">
        <w:rPr>
          <w:rStyle w:val="Hoofdletter"/>
          <w:lang w:val="fr-BE"/>
        </w:rPr>
        <w:t>texet</w:t>
      </w:r>
      <w:r w:rsidR="003F7D82" w:rsidRPr="00DE360C">
        <w:rPr>
          <w:rFonts w:ascii="Corbel" w:hAnsi="Corbel"/>
          <w:spacing w:val="-3"/>
          <w:w w:val="105"/>
          <w:lang w:val="fr-BE"/>
        </w:rPr>
        <w:t xml:space="preserve"> </w:t>
      </w:r>
      <w:r w:rsidR="00C809B7" w:rsidRPr="00C809B7">
        <w:rPr>
          <w:rFonts w:ascii="Corbel" w:hAnsi="Corbel"/>
          <w:spacing w:val="-3"/>
          <w:w w:val="105"/>
          <w:lang w:val="fr-BE"/>
        </w:rPr>
        <w:t>traitera vos données personnelles de manière confidentielle. À moins que la loi ou une décision de justice ne nous y oblige, nous ne transmettrons pas vos informations à des tiers.</w:t>
      </w:r>
    </w:p>
    <w:p w14:paraId="25B5E48F" w14:textId="77777777" w:rsidR="00C809B7" w:rsidRPr="00C809B7" w:rsidRDefault="00C809B7" w:rsidP="00C809B7">
      <w:pPr>
        <w:jc w:val="both"/>
        <w:rPr>
          <w:rFonts w:ascii="Corbel" w:hAnsi="Corbel"/>
          <w:spacing w:val="-3"/>
          <w:w w:val="105"/>
          <w:lang w:val="fr-BE"/>
        </w:rPr>
      </w:pPr>
    </w:p>
    <w:p w14:paraId="4E0E1438" w14:textId="341E78DA" w:rsidR="00C809B7" w:rsidRPr="00C809B7" w:rsidRDefault="00C809B7" w:rsidP="00C809B7">
      <w:pPr>
        <w:jc w:val="both"/>
        <w:rPr>
          <w:rFonts w:ascii="Corbel" w:hAnsi="Corbel"/>
          <w:spacing w:val="-3"/>
          <w:w w:val="105"/>
          <w:lang w:val="fr-BE"/>
        </w:rPr>
      </w:pPr>
      <w:r w:rsidRPr="00C809B7">
        <w:rPr>
          <w:rFonts w:ascii="Corbel" w:hAnsi="Corbel"/>
          <w:spacing w:val="-3"/>
          <w:w w:val="105"/>
          <w:lang w:val="fr-BE"/>
        </w:rPr>
        <w:t xml:space="preserve">Nous utilisons parfois les services de tiers (voir ci-dessous), par exemple pour la maintenance et l'hébergement de notre </w:t>
      </w:r>
      <w:r w:rsidR="000E0A6E">
        <w:rPr>
          <w:rFonts w:ascii="Corbel" w:hAnsi="Corbel"/>
          <w:spacing w:val="-3"/>
          <w:w w:val="105"/>
          <w:lang w:val="fr-BE"/>
        </w:rPr>
        <w:t>site internet</w:t>
      </w:r>
      <w:r w:rsidRPr="00C809B7">
        <w:rPr>
          <w:rFonts w:ascii="Corbel" w:hAnsi="Corbel"/>
          <w:spacing w:val="-3"/>
          <w:w w:val="105"/>
          <w:lang w:val="fr-BE"/>
        </w:rPr>
        <w:t xml:space="preserve"> ou pour des campagnes de marketing. Ces tiers peuvent donc avoir accès à (certaines de) vos données personnelles.</w:t>
      </w:r>
    </w:p>
    <w:p w14:paraId="0D2A931F" w14:textId="77777777" w:rsidR="00C809B7" w:rsidRPr="00C809B7" w:rsidRDefault="00C809B7" w:rsidP="00C809B7">
      <w:pPr>
        <w:jc w:val="both"/>
        <w:rPr>
          <w:rFonts w:ascii="Corbel" w:hAnsi="Corbel"/>
          <w:spacing w:val="-3"/>
          <w:w w:val="105"/>
          <w:lang w:val="fr-BE"/>
        </w:rPr>
      </w:pPr>
    </w:p>
    <w:p w14:paraId="48BC1E7D" w14:textId="78B4C563" w:rsidR="006D71AE" w:rsidRDefault="00C809B7" w:rsidP="00C809B7">
      <w:pPr>
        <w:jc w:val="both"/>
        <w:rPr>
          <w:rFonts w:ascii="Corbel" w:hAnsi="Corbel"/>
          <w:spacing w:val="-3"/>
          <w:w w:val="105"/>
          <w:lang w:val="fr-BE"/>
        </w:rPr>
      </w:pPr>
      <w:r w:rsidRPr="00C809B7">
        <w:rPr>
          <w:rFonts w:ascii="Corbel" w:hAnsi="Corbel"/>
          <w:spacing w:val="-3"/>
          <w:w w:val="105"/>
          <w:lang w:val="fr-BE"/>
        </w:rPr>
        <w:t xml:space="preserve">TEXET conclura un </w:t>
      </w:r>
      <w:r w:rsidR="0066509A">
        <w:rPr>
          <w:rFonts w:ascii="Corbel" w:hAnsi="Corbel"/>
          <w:spacing w:val="-3"/>
          <w:w w:val="105"/>
          <w:lang w:val="fr-BE"/>
        </w:rPr>
        <w:t>contrat</w:t>
      </w:r>
      <w:r w:rsidRPr="00C809B7">
        <w:rPr>
          <w:rFonts w:ascii="Corbel" w:hAnsi="Corbel"/>
          <w:spacing w:val="-3"/>
          <w:w w:val="105"/>
          <w:lang w:val="fr-BE"/>
        </w:rPr>
        <w:t xml:space="preserve"> de traitement avec ces tiers (au sein de l'EEE) et/ou s'assurera que les garanties nécessaires concernant le transfert sont disponibles (en dehors de l'EEE). Ces tiers garantissent qu'ils prendront les mesures techniques et organisationnelles nécessaires pour protéger vos données personnelles de manière appropriée et qu'ils n'utiliseront vos données qu'aux fin</w:t>
      </w:r>
      <w:r w:rsidR="007E16ED">
        <w:rPr>
          <w:rFonts w:ascii="Corbel" w:hAnsi="Corbel"/>
          <w:spacing w:val="-3"/>
          <w:w w:val="105"/>
          <w:lang w:val="fr-BE"/>
        </w:rPr>
        <w:t>alité</w:t>
      </w:r>
      <w:r w:rsidR="00931F02">
        <w:rPr>
          <w:rFonts w:ascii="Corbel" w:hAnsi="Corbel"/>
          <w:spacing w:val="-3"/>
          <w:w w:val="105"/>
          <w:lang w:val="fr-BE"/>
        </w:rPr>
        <w:t xml:space="preserve">s </w:t>
      </w:r>
      <w:r w:rsidRPr="00C809B7">
        <w:rPr>
          <w:rFonts w:ascii="Corbel" w:hAnsi="Corbel"/>
          <w:spacing w:val="-3"/>
          <w:w w:val="105"/>
          <w:lang w:val="fr-BE"/>
        </w:rPr>
        <w:t xml:space="preserve">stipulées dans la présente </w:t>
      </w:r>
      <w:r w:rsidR="009D6EEF" w:rsidRPr="009372D3">
        <w:rPr>
          <w:rFonts w:ascii="Corbel" w:hAnsi="Corbel" w:cstheme="minorHAnsi"/>
          <w:w w:val="105"/>
          <w:lang w:val="fr-BE"/>
        </w:rPr>
        <w:t xml:space="preserve">Politique en Matière de Vie Privée </w:t>
      </w:r>
      <w:r w:rsidRPr="00C809B7">
        <w:rPr>
          <w:rFonts w:ascii="Corbel" w:hAnsi="Corbel"/>
          <w:spacing w:val="-3"/>
          <w:w w:val="105"/>
          <w:lang w:val="fr-BE"/>
        </w:rPr>
        <w:t xml:space="preserve">et conformément à la </w:t>
      </w:r>
      <w:r w:rsidR="0036466F">
        <w:rPr>
          <w:rFonts w:ascii="Corbel" w:hAnsi="Corbel"/>
          <w:spacing w:val="-3"/>
          <w:w w:val="105"/>
          <w:lang w:val="fr-BE"/>
        </w:rPr>
        <w:t>RGPD</w:t>
      </w:r>
      <w:r w:rsidRPr="00C809B7">
        <w:rPr>
          <w:rFonts w:ascii="Corbel" w:hAnsi="Corbel"/>
          <w:spacing w:val="-3"/>
          <w:w w:val="105"/>
          <w:lang w:val="fr-BE"/>
        </w:rPr>
        <w:t xml:space="preserve"> (en particulier son article 28 et son chapitre V).</w:t>
      </w:r>
    </w:p>
    <w:p w14:paraId="16FFA4BF" w14:textId="77777777" w:rsidR="0000145B" w:rsidRPr="00DE360C" w:rsidRDefault="0000145B" w:rsidP="00C809B7">
      <w:pPr>
        <w:jc w:val="both"/>
        <w:rPr>
          <w:rFonts w:ascii="Corbel" w:hAnsi="Corbel"/>
          <w:spacing w:val="-3"/>
          <w:w w:val="105"/>
          <w:lang w:val="fr-BE"/>
        </w:rPr>
      </w:pPr>
    </w:p>
    <w:p w14:paraId="73EA6AE9" w14:textId="73CA73A7" w:rsidR="004811A3" w:rsidRPr="00DE360C" w:rsidRDefault="00AD55BC" w:rsidP="006476E9">
      <w:pPr>
        <w:jc w:val="both"/>
        <w:rPr>
          <w:rFonts w:ascii="Corbel" w:hAnsi="Corbel" w:cstheme="minorHAnsi"/>
          <w:spacing w:val="-3"/>
          <w:w w:val="105"/>
          <w:lang w:val="fr-BE"/>
        </w:rPr>
      </w:pPr>
      <w:r w:rsidRPr="00AD55BC">
        <w:rPr>
          <w:rFonts w:ascii="Corbel" w:hAnsi="Corbel" w:cstheme="minorHAnsi"/>
          <w:spacing w:val="-3"/>
          <w:w w:val="105"/>
          <w:lang w:val="fr-BE"/>
        </w:rPr>
        <w:t>Vos données seront communiquées aux destinataires tiers suivants au sein de l'EEE:</w:t>
      </w:r>
    </w:p>
    <w:p w14:paraId="289EC564" w14:textId="12EF0147" w:rsidR="00D225FB" w:rsidRPr="00DE360C" w:rsidRDefault="00D225FB" w:rsidP="006476E9">
      <w:pPr>
        <w:pStyle w:val="Lijstalinea"/>
        <w:numPr>
          <w:ilvl w:val="0"/>
          <w:numId w:val="11"/>
        </w:numPr>
        <w:jc w:val="both"/>
        <w:rPr>
          <w:rFonts w:ascii="Corbel" w:hAnsi="Corbel" w:cstheme="minorHAnsi"/>
          <w:spacing w:val="-3"/>
          <w:w w:val="105"/>
          <w:lang w:val="fr-BE"/>
        </w:rPr>
      </w:pPr>
      <w:r w:rsidRPr="00DE360C">
        <w:rPr>
          <w:rFonts w:ascii="Corbel" w:hAnsi="Corbel" w:cstheme="minorHAnsi"/>
          <w:w w:val="105"/>
          <w:lang w:val="fr-BE"/>
        </w:rPr>
        <w:t>Couldhosting (</w:t>
      </w:r>
      <w:r w:rsidR="00612593" w:rsidRPr="00DE360C">
        <w:rPr>
          <w:rFonts w:ascii="Corbel" w:hAnsi="Corbel" w:cstheme="minorHAnsi"/>
          <w:w w:val="105"/>
          <w:lang w:val="fr-BE"/>
        </w:rPr>
        <w:t>New Wave Group)</w:t>
      </w:r>
    </w:p>
    <w:p w14:paraId="0314741E" w14:textId="00AB5476" w:rsidR="004811A3" w:rsidRPr="00DE360C" w:rsidRDefault="00D225FB" w:rsidP="006476E9">
      <w:pPr>
        <w:pStyle w:val="Lijstalinea"/>
        <w:numPr>
          <w:ilvl w:val="0"/>
          <w:numId w:val="11"/>
        </w:numPr>
        <w:jc w:val="both"/>
        <w:rPr>
          <w:rFonts w:ascii="Corbel" w:hAnsi="Corbel" w:cstheme="minorHAnsi"/>
          <w:spacing w:val="-3"/>
          <w:w w:val="105"/>
          <w:lang w:val="fr-BE"/>
        </w:rPr>
      </w:pPr>
      <w:r w:rsidRPr="00DE360C">
        <w:rPr>
          <w:rFonts w:ascii="Corbel" w:hAnsi="Corbel" w:cstheme="minorHAnsi"/>
          <w:w w:val="105"/>
          <w:lang w:val="fr-BE"/>
        </w:rPr>
        <w:t>CRM module (</w:t>
      </w:r>
      <w:r w:rsidR="00612593" w:rsidRPr="00DE360C">
        <w:rPr>
          <w:rFonts w:ascii="Corbel" w:hAnsi="Corbel" w:cstheme="minorHAnsi"/>
          <w:w w:val="105"/>
          <w:lang w:val="fr-BE"/>
        </w:rPr>
        <w:t>Lime)</w:t>
      </w:r>
    </w:p>
    <w:p w14:paraId="42B765F6" w14:textId="77777777" w:rsidR="00041083" w:rsidRPr="00DE360C" w:rsidRDefault="00041083" w:rsidP="006476E9">
      <w:pPr>
        <w:jc w:val="both"/>
        <w:rPr>
          <w:rFonts w:ascii="Corbel" w:hAnsi="Corbel" w:cstheme="minorHAnsi"/>
          <w:b/>
          <w:bCs/>
          <w:spacing w:val="-3"/>
          <w:w w:val="105"/>
          <w:lang w:val="fr-BE"/>
        </w:rPr>
      </w:pPr>
    </w:p>
    <w:p w14:paraId="10CF57A7" w14:textId="35CC82DB" w:rsidR="00054902" w:rsidRPr="00DE360C" w:rsidRDefault="00AD55BC" w:rsidP="006476E9">
      <w:pPr>
        <w:jc w:val="both"/>
        <w:rPr>
          <w:rFonts w:ascii="Corbel" w:hAnsi="Corbel" w:cstheme="minorHAnsi"/>
          <w:spacing w:val="-3"/>
          <w:w w:val="105"/>
          <w:lang w:val="fr-BE"/>
        </w:rPr>
      </w:pPr>
      <w:r w:rsidRPr="00AD55BC">
        <w:rPr>
          <w:rFonts w:ascii="Corbel" w:hAnsi="Corbel" w:cstheme="minorHAnsi"/>
          <w:spacing w:val="-3"/>
          <w:w w:val="105"/>
          <w:lang w:val="fr-BE"/>
        </w:rPr>
        <w:t>Vos données seront divulguées aux destinataires tiers suivants en dehors de l'EEE</w:t>
      </w:r>
      <w:r w:rsidR="00054902" w:rsidRPr="00DE360C">
        <w:rPr>
          <w:rFonts w:ascii="Corbel" w:hAnsi="Corbel" w:cstheme="minorHAnsi"/>
          <w:spacing w:val="-3"/>
          <w:w w:val="105"/>
          <w:lang w:val="fr-BE"/>
        </w:rPr>
        <w:t>:</w:t>
      </w:r>
    </w:p>
    <w:p w14:paraId="34CD0C52" w14:textId="21ABC70B" w:rsidR="00922E14" w:rsidRPr="00DE360C" w:rsidRDefault="00922E14" w:rsidP="00922E14">
      <w:pPr>
        <w:pStyle w:val="Lijstalinea"/>
        <w:numPr>
          <w:ilvl w:val="0"/>
          <w:numId w:val="11"/>
        </w:numPr>
        <w:jc w:val="both"/>
        <w:rPr>
          <w:rFonts w:ascii="Corbel" w:hAnsi="Corbel" w:cstheme="minorHAnsi"/>
          <w:spacing w:val="-3"/>
          <w:w w:val="105"/>
          <w:lang w:val="fr-BE"/>
        </w:rPr>
      </w:pPr>
      <w:r w:rsidRPr="00DE360C">
        <w:rPr>
          <w:rFonts w:ascii="Corbel" w:hAnsi="Corbel" w:cstheme="minorHAnsi"/>
          <w:spacing w:val="-3"/>
          <w:w w:val="105"/>
          <w:lang w:val="fr-BE"/>
        </w:rPr>
        <w:t>Google Analytics (Google LLC)</w:t>
      </w:r>
    </w:p>
    <w:p w14:paraId="60203350" w14:textId="066271C0" w:rsidR="004B4A6B" w:rsidRPr="00DE360C" w:rsidRDefault="00411FE0" w:rsidP="00922E14">
      <w:pPr>
        <w:pStyle w:val="Lijstalinea"/>
        <w:numPr>
          <w:ilvl w:val="0"/>
          <w:numId w:val="11"/>
        </w:numPr>
        <w:jc w:val="both"/>
        <w:rPr>
          <w:rFonts w:ascii="Corbel" w:hAnsi="Corbel" w:cstheme="minorHAnsi"/>
          <w:spacing w:val="-3"/>
          <w:w w:val="105"/>
          <w:lang w:val="fr-BE"/>
        </w:rPr>
      </w:pPr>
      <w:r w:rsidRPr="00DE360C">
        <w:rPr>
          <w:rFonts w:ascii="Corbel" w:hAnsi="Corbel" w:cstheme="minorHAnsi"/>
          <w:spacing w:val="-3"/>
          <w:w w:val="105"/>
          <w:lang w:val="fr-BE"/>
        </w:rPr>
        <w:t>DoubleClick Digital Marketing (Google LLC)</w:t>
      </w:r>
    </w:p>
    <w:p w14:paraId="41D08DF3" w14:textId="55FFC836" w:rsidR="000253A3" w:rsidRPr="00DE360C" w:rsidRDefault="000253A3" w:rsidP="002D3DD9">
      <w:pPr>
        <w:jc w:val="both"/>
        <w:rPr>
          <w:rFonts w:ascii="Corbel" w:hAnsi="Corbel" w:cstheme="minorHAnsi"/>
          <w:spacing w:val="-3"/>
          <w:w w:val="105"/>
          <w:lang w:val="fr-BE"/>
        </w:rPr>
      </w:pPr>
    </w:p>
    <w:p w14:paraId="70C07A29" w14:textId="34F6103B" w:rsidR="00E44E6D" w:rsidRDefault="00CE31BD" w:rsidP="00E44E6D">
      <w:pPr>
        <w:ind w:left="360"/>
        <w:jc w:val="both"/>
        <w:rPr>
          <w:rFonts w:ascii="Corbel" w:hAnsi="Corbel" w:cstheme="minorHAnsi"/>
          <w:w w:val="105"/>
          <w:lang w:val="fr-BE"/>
        </w:rPr>
      </w:pPr>
      <w:r w:rsidRPr="00CE31BD">
        <w:rPr>
          <w:rFonts w:ascii="Corbel" w:hAnsi="Corbel" w:cstheme="minorHAnsi"/>
          <w:w w:val="105"/>
          <w:lang w:val="fr-BE"/>
        </w:rPr>
        <w:t xml:space="preserve">Vous pouvez consulter les </w:t>
      </w:r>
      <w:r w:rsidR="00CC4E69">
        <w:rPr>
          <w:rFonts w:ascii="Corbel" w:hAnsi="Corbel" w:cstheme="minorHAnsi"/>
          <w:w w:val="105"/>
          <w:lang w:val="fr-BE"/>
        </w:rPr>
        <w:t>contrat</w:t>
      </w:r>
      <w:r w:rsidRPr="00CE31BD">
        <w:rPr>
          <w:rFonts w:ascii="Corbel" w:hAnsi="Corbel" w:cstheme="minorHAnsi"/>
          <w:w w:val="105"/>
          <w:lang w:val="fr-BE"/>
        </w:rPr>
        <w:t>s écrits avec ces destinataires en ligne ou en obtenir une copie via TEXET.</w:t>
      </w:r>
    </w:p>
    <w:p w14:paraId="781BCF2E" w14:textId="77777777" w:rsidR="00CE31BD" w:rsidRPr="00DE360C" w:rsidRDefault="00CE31BD" w:rsidP="00E44E6D">
      <w:pPr>
        <w:ind w:left="360"/>
        <w:jc w:val="both"/>
        <w:rPr>
          <w:rFonts w:ascii="Corbel" w:hAnsi="Corbel" w:cstheme="minorHAnsi"/>
          <w:spacing w:val="-3"/>
          <w:w w:val="105"/>
          <w:lang w:val="fr-BE"/>
        </w:rPr>
      </w:pPr>
    </w:p>
    <w:p w14:paraId="78E26C54" w14:textId="7ACB843F" w:rsidR="001C2068" w:rsidRPr="00DE360C" w:rsidRDefault="00781C5A" w:rsidP="00216CD9">
      <w:pPr>
        <w:pStyle w:val="Kop1"/>
        <w:rPr>
          <w:color w:val="auto"/>
          <w:lang w:val="fr-BE"/>
        </w:rPr>
      </w:pPr>
      <w:r>
        <w:rPr>
          <w:color w:val="auto"/>
        </w:rPr>
        <w:t>Le</w:t>
      </w:r>
      <w:r w:rsidRPr="00781C5A">
        <w:rPr>
          <w:color w:val="auto"/>
        </w:rPr>
        <w:t>s mesures de protection</w:t>
      </w:r>
    </w:p>
    <w:p w14:paraId="2162D68B" w14:textId="15E9EF35" w:rsidR="003608F8" w:rsidRPr="00DE360C" w:rsidRDefault="00B7326B" w:rsidP="002D3DD9">
      <w:pPr>
        <w:jc w:val="both"/>
        <w:rPr>
          <w:rFonts w:ascii="Corbel" w:hAnsi="Corbel"/>
          <w:w w:val="105"/>
          <w:lang w:val="fr-BE"/>
        </w:rPr>
      </w:pPr>
      <w:r w:rsidRPr="00DE360C">
        <w:rPr>
          <w:rStyle w:val="Hoofdletter"/>
          <w:lang w:val="fr-BE"/>
        </w:rPr>
        <w:t>texet</w:t>
      </w:r>
      <w:r w:rsidR="001A08DD" w:rsidRPr="00DE360C">
        <w:rPr>
          <w:rFonts w:ascii="Corbel" w:hAnsi="Corbel"/>
          <w:w w:val="105"/>
          <w:lang w:val="fr-BE"/>
        </w:rPr>
        <w:t xml:space="preserve"> </w:t>
      </w:r>
      <w:r w:rsidR="00C87922" w:rsidRPr="00C87922">
        <w:rPr>
          <w:rFonts w:ascii="Corbel" w:hAnsi="Corbel"/>
          <w:w w:val="105"/>
          <w:lang w:val="fr-BE"/>
        </w:rPr>
        <w:t>prend les mesures techniques et organisationnelles appropriées pour protéger vos données personnelles contre la destruction, l'endommagement ou la perte illicites et/ou accidentels et contre le traitement, l'accès ou la transmission non autorisés.</w:t>
      </w:r>
    </w:p>
    <w:p w14:paraId="67CD4811" w14:textId="77777777" w:rsidR="00BF52A4" w:rsidRPr="00DE360C" w:rsidRDefault="00BF52A4" w:rsidP="002D3DD9">
      <w:pPr>
        <w:jc w:val="both"/>
        <w:rPr>
          <w:rFonts w:ascii="Corbel" w:hAnsi="Corbel"/>
          <w:b/>
          <w:smallCaps/>
          <w:spacing w:val="-3"/>
          <w:w w:val="105"/>
          <w:lang w:val="fr-BE"/>
        </w:rPr>
      </w:pPr>
    </w:p>
    <w:p w14:paraId="4952AF82" w14:textId="25CB829D" w:rsidR="00931AED" w:rsidRPr="00DE360C" w:rsidRDefault="00AC3FF2" w:rsidP="00225B2F">
      <w:pPr>
        <w:pStyle w:val="Kop1"/>
        <w:rPr>
          <w:color w:val="auto"/>
          <w:lang w:val="fr-BE"/>
        </w:rPr>
      </w:pPr>
      <w:bookmarkStart w:id="11" w:name="_Ref50026241"/>
      <w:bookmarkStart w:id="12" w:name="_Toc63696326"/>
      <w:r>
        <w:rPr>
          <w:color w:val="auto"/>
          <w:lang w:val="fr-BE"/>
        </w:rPr>
        <w:t>V</w:t>
      </w:r>
      <w:r w:rsidRPr="00225B2F">
        <w:rPr>
          <w:color w:val="auto"/>
          <w:lang w:val="fr-BE"/>
        </w:rPr>
        <w:t>os droits concernant vos données personnelles et comment les exercer</w:t>
      </w:r>
      <w:bookmarkEnd w:id="11"/>
      <w:bookmarkEnd w:id="12"/>
    </w:p>
    <w:p w14:paraId="0423E752" w14:textId="16C32D81" w:rsidR="002E241B" w:rsidRPr="00DE360C" w:rsidRDefault="00AC3FF2" w:rsidP="002E241B">
      <w:pPr>
        <w:ind w:left="31"/>
        <w:jc w:val="both"/>
        <w:rPr>
          <w:rFonts w:ascii="Corbel" w:hAnsi="Corbel" w:cstheme="minorHAnsi"/>
          <w:w w:val="105"/>
          <w:lang w:val="fr-BE"/>
        </w:rPr>
      </w:pPr>
      <w:r w:rsidRPr="00AC3FF2">
        <w:rPr>
          <w:rFonts w:ascii="Corbel" w:hAnsi="Corbel" w:cstheme="minorHAnsi"/>
          <w:w w:val="105"/>
          <w:lang w:val="fr-BE"/>
        </w:rPr>
        <w:t>En ce qui concerne vos données personnelles, vous avez droit, sans frais</w:t>
      </w:r>
      <w:r w:rsidR="0080692A">
        <w:rPr>
          <w:rFonts w:ascii="Corbel" w:hAnsi="Corbel" w:cstheme="minorHAnsi"/>
          <w:w w:val="105"/>
          <w:lang w:val="fr-BE"/>
        </w:rPr>
        <w:t>, à</w:t>
      </w:r>
      <w:r w:rsidRPr="00AC3FF2">
        <w:rPr>
          <w:rFonts w:ascii="Corbel" w:hAnsi="Corbel" w:cstheme="minorHAnsi"/>
          <w:w w:val="105"/>
          <w:lang w:val="fr-BE"/>
        </w:rPr>
        <w:t>:</w:t>
      </w:r>
    </w:p>
    <w:p w14:paraId="264D3E91" w14:textId="37985304" w:rsidR="001C6ADE" w:rsidRPr="001C6ADE" w:rsidRDefault="001C6ADE" w:rsidP="001C6ADE">
      <w:pPr>
        <w:pStyle w:val="Kop1"/>
        <w:numPr>
          <w:ilvl w:val="0"/>
          <w:numId w:val="49"/>
        </w:numPr>
        <w:rPr>
          <w:rFonts w:cstheme="minorHAnsi"/>
          <w:b w:val="0"/>
          <w:bCs w:val="0"/>
          <w:smallCaps w:val="0"/>
          <w:color w:val="auto"/>
          <w:lang w:val="fr-BE"/>
        </w:rPr>
      </w:pPr>
      <w:r w:rsidRPr="001C6ADE">
        <w:rPr>
          <w:rFonts w:cstheme="minorHAnsi"/>
          <w:b w:val="0"/>
          <w:bCs w:val="0"/>
          <w:smallCaps w:val="0"/>
          <w:color w:val="auto"/>
          <w:lang w:val="fr-BE"/>
        </w:rPr>
        <w:t>l'accès et l'inspection de vos données personnelles et de toutes les informations liées à leur traitement ;</w:t>
      </w:r>
    </w:p>
    <w:p w14:paraId="7C66150B" w14:textId="3E3C82CB" w:rsidR="001C6ADE" w:rsidRPr="001C6ADE" w:rsidRDefault="001C6ADE" w:rsidP="001C6ADE">
      <w:pPr>
        <w:pStyle w:val="Kop1"/>
        <w:numPr>
          <w:ilvl w:val="0"/>
          <w:numId w:val="49"/>
        </w:numPr>
        <w:rPr>
          <w:rFonts w:cstheme="minorHAnsi"/>
          <w:b w:val="0"/>
          <w:bCs w:val="0"/>
          <w:smallCaps w:val="0"/>
          <w:color w:val="auto"/>
          <w:lang w:val="fr-BE"/>
        </w:rPr>
      </w:pPr>
      <w:r w:rsidRPr="001C6ADE">
        <w:rPr>
          <w:rFonts w:cstheme="minorHAnsi"/>
          <w:b w:val="0"/>
          <w:bCs w:val="0"/>
          <w:smallCaps w:val="0"/>
          <w:color w:val="auto"/>
          <w:lang w:val="fr-BE"/>
        </w:rPr>
        <w:t>la correction des données personnelles incomplètes ou incorrectes ;</w:t>
      </w:r>
    </w:p>
    <w:p w14:paraId="73423510" w14:textId="073BFEA6" w:rsidR="001C6ADE" w:rsidRPr="001C6ADE" w:rsidRDefault="001C6ADE" w:rsidP="001C6ADE">
      <w:pPr>
        <w:pStyle w:val="Kop1"/>
        <w:numPr>
          <w:ilvl w:val="0"/>
          <w:numId w:val="49"/>
        </w:numPr>
        <w:rPr>
          <w:rFonts w:cstheme="minorHAnsi"/>
          <w:b w:val="0"/>
          <w:bCs w:val="0"/>
          <w:smallCaps w:val="0"/>
          <w:color w:val="auto"/>
          <w:lang w:val="fr-BE"/>
        </w:rPr>
      </w:pPr>
      <w:r w:rsidRPr="001C6ADE">
        <w:rPr>
          <w:rFonts w:cstheme="minorHAnsi"/>
          <w:b w:val="0"/>
          <w:bCs w:val="0"/>
          <w:smallCaps w:val="0"/>
          <w:color w:val="auto"/>
          <w:lang w:val="fr-BE"/>
        </w:rPr>
        <w:t>l'effacement de vos données personnelles et la restriction de leur traitement ;</w:t>
      </w:r>
    </w:p>
    <w:p w14:paraId="4DFAA092" w14:textId="49B7EAC0" w:rsidR="001C6ADE" w:rsidRPr="001C6ADE" w:rsidRDefault="001C6ADE" w:rsidP="001C6ADE">
      <w:pPr>
        <w:pStyle w:val="Kop1"/>
        <w:numPr>
          <w:ilvl w:val="0"/>
          <w:numId w:val="49"/>
        </w:numPr>
        <w:rPr>
          <w:rFonts w:cstheme="minorHAnsi"/>
          <w:b w:val="0"/>
          <w:bCs w:val="0"/>
          <w:smallCaps w:val="0"/>
          <w:color w:val="auto"/>
          <w:lang w:val="fr-BE"/>
        </w:rPr>
      </w:pPr>
      <w:r w:rsidRPr="001C6ADE">
        <w:rPr>
          <w:rFonts w:cstheme="minorHAnsi"/>
          <w:b w:val="0"/>
          <w:bCs w:val="0"/>
          <w:smallCaps w:val="0"/>
          <w:color w:val="auto"/>
          <w:lang w:val="fr-BE"/>
        </w:rPr>
        <w:t>s'opposer à (toutes ou certaines finalités), afin que TEXET cesse ce traitement ;</w:t>
      </w:r>
    </w:p>
    <w:p w14:paraId="22EEE153" w14:textId="7A06619A" w:rsidR="001C6ADE" w:rsidRPr="001C6ADE" w:rsidRDefault="001C6ADE" w:rsidP="001C6ADE">
      <w:pPr>
        <w:pStyle w:val="Kop1"/>
        <w:numPr>
          <w:ilvl w:val="0"/>
          <w:numId w:val="49"/>
        </w:numPr>
        <w:rPr>
          <w:rFonts w:cstheme="minorHAnsi"/>
          <w:b w:val="0"/>
          <w:bCs w:val="0"/>
          <w:smallCaps w:val="0"/>
          <w:color w:val="auto"/>
          <w:lang w:val="fr-BE"/>
        </w:rPr>
      </w:pPr>
      <w:r w:rsidRPr="001C6ADE">
        <w:rPr>
          <w:rFonts w:cstheme="minorHAnsi"/>
          <w:b w:val="0"/>
          <w:bCs w:val="0"/>
          <w:smallCaps w:val="0"/>
          <w:color w:val="auto"/>
          <w:lang w:val="fr-BE"/>
        </w:rPr>
        <w:t xml:space="preserve">retrait du consentement précédemment accordé par vous ; </w:t>
      </w:r>
    </w:p>
    <w:p w14:paraId="4146F04A" w14:textId="7CCD7764" w:rsidR="001C6ADE" w:rsidRPr="001C6ADE" w:rsidRDefault="001C6ADE" w:rsidP="001C6ADE">
      <w:pPr>
        <w:pStyle w:val="Kop1"/>
        <w:numPr>
          <w:ilvl w:val="0"/>
          <w:numId w:val="49"/>
        </w:numPr>
        <w:rPr>
          <w:rFonts w:cstheme="minorHAnsi"/>
          <w:b w:val="0"/>
          <w:bCs w:val="0"/>
          <w:smallCaps w:val="0"/>
          <w:color w:val="auto"/>
          <w:lang w:val="fr-BE"/>
        </w:rPr>
      </w:pPr>
      <w:r w:rsidRPr="001C6ADE">
        <w:rPr>
          <w:rFonts w:cstheme="minorHAnsi"/>
          <w:b w:val="0"/>
          <w:bCs w:val="0"/>
          <w:smallCaps w:val="0"/>
          <w:color w:val="auto"/>
          <w:lang w:val="fr-BE"/>
        </w:rPr>
        <w:lastRenderedPageBreak/>
        <w:t>transfert de vos données à caractère personnel à un nouveau sous-traitant et/ou à une nouvelle personne responsable de leur traitement ; et</w:t>
      </w:r>
    </w:p>
    <w:p w14:paraId="661C580B" w14:textId="0172EEA2" w:rsidR="002E241B" w:rsidRPr="00F10485" w:rsidRDefault="001C6ADE" w:rsidP="001C6ADE">
      <w:pPr>
        <w:pStyle w:val="Kop1"/>
        <w:numPr>
          <w:ilvl w:val="0"/>
          <w:numId w:val="49"/>
        </w:numPr>
        <w:rPr>
          <w:color w:val="auto"/>
          <w:lang w:val="fr-BE"/>
        </w:rPr>
      </w:pPr>
      <w:r w:rsidRPr="001C6ADE">
        <w:rPr>
          <w:rFonts w:cstheme="minorHAnsi"/>
          <w:b w:val="0"/>
          <w:bCs w:val="0"/>
          <w:smallCaps w:val="0"/>
          <w:color w:val="auto"/>
          <w:lang w:val="fr-BE"/>
        </w:rPr>
        <w:t>déposer une plainte auprès de l'</w:t>
      </w:r>
      <w:r w:rsidR="00F10485">
        <w:rPr>
          <w:rFonts w:cstheme="minorHAnsi"/>
          <w:b w:val="0"/>
          <w:bCs w:val="0"/>
          <w:smallCaps w:val="0"/>
          <w:color w:val="auto"/>
          <w:lang w:val="fr-BE"/>
        </w:rPr>
        <w:t>APD</w:t>
      </w:r>
      <w:r w:rsidRPr="001C6ADE">
        <w:rPr>
          <w:rFonts w:cstheme="minorHAnsi"/>
          <w:b w:val="0"/>
          <w:bCs w:val="0"/>
          <w:smallCaps w:val="0"/>
          <w:color w:val="auto"/>
          <w:lang w:val="fr-BE"/>
        </w:rPr>
        <w:t xml:space="preserve"> (voir ci-dessus).</w:t>
      </w:r>
    </w:p>
    <w:p w14:paraId="2DF90233" w14:textId="77777777" w:rsidR="00F10485" w:rsidRPr="00DE360C" w:rsidRDefault="00F10485" w:rsidP="00F10485">
      <w:pPr>
        <w:pStyle w:val="Kop1"/>
        <w:numPr>
          <w:ilvl w:val="0"/>
          <w:numId w:val="0"/>
        </w:numPr>
        <w:ind w:left="720"/>
        <w:rPr>
          <w:color w:val="auto"/>
          <w:lang w:val="fr-BE"/>
        </w:rPr>
      </w:pPr>
    </w:p>
    <w:p w14:paraId="686A8060" w14:textId="38F8F890" w:rsidR="00133F6E" w:rsidRPr="00DE360C" w:rsidRDefault="00806D73" w:rsidP="002D3DD9">
      <w:pPr>
        <w:jc w:val="both"/>
        <w:rPr>
          <w:rFonts w:ascii="Corbel" w:hAnsi="Corbel"/>
          <w:w w:val="105"/>
          <w:lang w:val="fr-BE"/>
        </w:rPr>
      </w:pPr>
      <w:r w:rsidRPr="00806D73">
        <w:rPr>
          <w:rFonts w:ascii="Corbel" w:hAnsi="Corbel"/>
          <w:w w:val="105"/>
          <w:lang w:val="fr-BE"/>
        </w:rPr>
        <w:t>Si vous ne souhaitez pas nous donner l'autorisation de traiter vos données et/ou retirer votre autorisation précédente, il est possible que</w:t>
      </w:r>
      <w:r w:rsidR="00133F6E" w:rsidRPr="00DE360C">
        <w:rPr>
          <w:rFonts w:ascii="Corbel" w:hAnsi="Corbel"/>
          <w:w w:val="105"/>
          <w:lang w:val="fr-BE"/>
        </w:rPr>
        <w:t>:</w:t>
      </w:r>
    </w:p>
    <w:p w14:paraId="1E98CE2E" w14:textId="2DC5C05C" w:rsidR="00806D73" w:rsidRPr="00806D73" w:rsidRDefault="00806D73" w:rsidP="00806D73">
      <w:pPr>
        <w:pStyle w:val="Lijstalinea"/>
        <w:numPr>
          <w:ilvl w:val="0"/>
          <w:numId w:val="50"/>
        </w:numPr>
        <w:jc w:val="both"/>
        <w:rPr>
          <w:rFonts w:ascii="Corbel" w:hAnsi="Corbel"/>
          <w:w w:val="105"/>
          <w:lang w:val="fr-BE"/>
        </w:rPr>
      </w:pPr>
      <w:r w:rsidRPr="00806D73">
        <w:rPr>
          <w:rFonts w:ascii="Corbel" w:hAnsi="Corbel"/>
          <w:w w:val="105"/>
          <w:lang w:val="fr-BE"/>
        </w:rPr>
        <w:t xml:space="preserve">vous n'aurez pas accès à (tous) les outils de notre </w:t>
      </w:r>
      <w:r w:rsidR="000E0A6E">
        <w:rPr>
          <w:rFonts w:ascii="Corbel" w:hAnsi="Corbel"/>
          <w:w w:val="105"/>
          <w:lang w:val="fr-BE"/>
        </w:rPr>
        <w:t>site internet</w:t>
      </w:r>
      <w:r w:rsidRPr="00806D73">
        <w:rPr>
          <w:rFonts w:ascii="Corbel" w:hAnsi="Corbel"/>
          <w:w w:val="105"/>
          <w:lang w:val="fr-BE"/>
        </w:rPr>
        <w:t xml:space="preserve">, </w:t>
      </w:r>
    </w:p>
    <w:p w14:paraId="672A75C1" w14:textId="5A49B430" w:rsidR="00806D73" w:rsidRPr="00806D73" w:rsidRDefault="00806D73" w:rsidP="00806D73">
      <w:pPr>
        <w:pStyle w:val="Lijstalinea"/>
        <w:numPr>
          <w:ilvl w:val="0"/>
          <w:numId w:val="50"/>
        </w:numPr>
        <w:jc w:val="both"/>
        <w:rPr>
          <w:rFonts w:ascii="Corbel" w:hAnsi="Corbel"/>
          <w:w w:val="105"/>
          <w:lang w:val="fr-BE"/>
        </w:rPr>
      </w:pPr>
      <w:r w:rsidRPr="00806D73">
        <w:rPr>
          <w:rFonts w:ascii="Corbel" w:hAnsi="Corbel"/>
          <w:w w:val="105"/>
          <w:lang w:val="fr-BE"/>
        </w:rPr>
        <w:t>nous ne serons pas en mesure de vous proposer l'ensemble de nos services</w:t>
      </w:r>
      <w:r>
        <w:rPr>
          <w:rFonts w:ascii="Corbel" w:hAnsi="Corbel"/>
          <w:w w:val="105"/>
          <w:lang w:val="fr-BE"/>
        </w:rPr>
        <w:t>,</w:t>
      </w:r>
    </w:p>
    <w:p w14:paraId="1ED7267A" w14:textId="5892889A" w:rsidR="00130FDC" w:rsidRPr="00806D73" w:rsidRDefault="00806D73" w:rsidP="00806D73">
      <w:pPr>
        <w:pStyle w:val="Lijstalinea"/>
        <w:numPr>
          <w:ilvl w:val="0"/>
          <w:numId w:val="50"/>
        </w:numPr>
        <w:jc w:val="both"/>
        <w:rPr>
          <w:rFonts w:ascii="Corbel" w:hAnsi="Corbel" w:cstheme="minorHAnsi"/>
          <w:w w:val="105"/>
          <w:lang w:val="fr-BE"/>
        </w:rPr>
      </w:pPr>
      <w:r w:rsidRPr="00806D73">
        <w:rPr>
          <w:rFonts w:ascii="Corbel" w:hAnsi="Corbel"/>
          <w:w w:val="105"/>
          <w:lang w:val="fr-BE"/>
        </w:rPr>
        <w:t>nous ne serons plus en mesure de remplir nos obligations contractuelles envers vous (ou l'ensemble de celles-ci).</w:t>
      </w:r>
    </w:p>
    <w:p w14:paraId="088F5CC2" w14:textId="77777777" w:rsidR="00806D73" w:rsidRPr="00806D73" w:rsidRDefault="00806D73" w:rsidP="00806D73">
      <w:pPr>
        <w:pStyle w:val="Lijstalinea"/>
        <w:ind w:left="720" w:firstLine="0"/>
        <w:jc w:val="both"/>
        <w:rPr>
          <w:rFonts w:ascii="Corbel" w:hAnsi="Corbel" w:cstheme="minorHAnsi"/>
          <w:w w:val="105"/>
          <w:lang w:val="fr-BE"/>
        </w:rPr>
      </w:pPr>
    </w:p>
    <w:p w14:paraId="79022DC0" w14:textId="53577F36" w:rsidR="00F5421F" w:rsidRDefault="00AC721E" w:rsidP="00AC721E">
      <w:pPr>
        <w:jc w:val="both"/>
        <w:rPr>
          <w:rFonts w:ascii="Corbel" w:hAnsi="Corbel" w:cstheme="minorHAnsi"/>
          <w:w w:val="105"/>
          <w:lang w:val="fr-BE"/>
        </w:rPr>
      </w:pPr>
      <w:r w:rsidRPr="00AC721E">
        <w:rPr>
          <w:rFonts w:ascii="Corbel" w:hAnsi="Corbel" w:cstheme="minorHAnsi"/>
          <w:w w:val="105"/>
          <w:lang w:val="fr-BE"/>
        </w:rPr>
        <w:t>Cela n'affectera pas la légalité du traitement fondé sur votre consentement antérieur.</w:t>
      </w:r>
    </w:p>
    <w:p w14:paraId="5EB81D5F" w14:textId="77777777" w:rsidR="00AC721E" w:rsidRPr="00AC721E" w:rsidRDefault="00AC721E" w:rsidP="00AC721E">
      <w:pPr>
        <w:jc w:val="both"/>
        <w:rPr>
          <w:rFonts w:ascii="Corbel" w:hAnsi="Corbel" w:cstheme="minorHAnsi"/>
          <w:w w:val="105"/>
          <w:lang w:val="fr-BE"/>
        </w:rPr>
      </w:pPr>
    </w:p>
    <w:p w14:paraId="5AE1071C" w14:textId="25EAAA21" w:rsidR="008B5607" w:rsidRDefault="00AC721E" w:rsidP="002D3DD9">
      <w:pPr>
        <w:jc w:val="both"/>
        <w:rPr>
          <w:rFonts w:ascii="Corbel" w:hAnsi="Corbel" w:cstheme="minorHAnsi"/>
          <w:b/>
          <w:bCs/>
          <w:spacing w:val="-3"/>
          <w:w w:val="105"/>
          <w:u w:val="single"/>
          <w:lang w:val="fr-BE"/>
        </w:rPr>
      </w:pPr>
      <w:r w:rsidRPr="00AC721E">
        <w:rPr>
          <w:rFonts w:ascii="Corbel" w:hAnsi="Corbel" w:cstheme="minorHAnsi"/>
          <w:b/>
          <w:bCs/>
          <w:spacing w:val="-3"/>
          <w:w w:val="105"/>
          <w:u w:val="single"/>
          <w:lang w:val="fr-BE"/>
        </w:rPr>
        <w:t xml:space="preserve">Afin d'exercer les droits susmentionnés, veuillez soumettre votre demande et (une copie de) une preuve d'identité valide à TEXET par </w:t>
      </w:r>
      <w:r w:rsidR="00CC4E69">
        <w:rPr>
          <w:rFonts w:ascii="Corbel" w:hAnsi="Corbel" w:cstheme="minorHAnsi"/>
          <w:b/>
          <w:bCs/>
          <w:spacing w:val="-3"/>
          <w:w w:val="105"/>
          <w:u w:val="single"/>
          <w:lang w:val="fr-BE"/>
        </w:rPr>
        <w:t>e-mail</w:t>
      </w:r>
      <w:r w:rsidRPr="00AC721E">
        <w:rPr>
          <w:rFonts w:ascii="Corbel" w:hAnsi="Corbel" w:cstheme="minorHAnsi"/>
          <w:b/>
          <w:bCs/>
          <w:spacing w:val="-3"/>
          <w:w w:val="105"/>
          <w:u w:val="single"/>
          <w:lang w:val="fr-BE"/>
        </w:rPr>
        <w:t xml:space="preserve"> à l'adresse suivante: </w:t>
      </w:r>
      <w:hyperlink r:id="rId17" w:history="1">
        <w:r w:rsidRPr="00AC721E">
          <w:rPr>
            <w:rStyle w:val="Hyperlink"/>
            <w:rFonts w:cstheme="minorHAnsi"/>
            <w:b/>
            <w:bCs/>
            <w:spacing w:val="-3"/>
            <w:w w:val="105"/>
            <w:lang w:val="fr-BE"/>
          </w:rPr>
          <w:t>info@texet.be</w:t>
        </w:r>
      </w:hyperlink>
      <w:r w:rsidRPr="00AC721E">
        <w:rPr>
          <w:rFonts w:ascii="Corbel" w:hAnsi="Corbel" w:cstheme="minorHAnsi"/>
          <w:b/>
          <w:bCs/>
          <w:spacing w:val="-3"/>
          <w:w w:val="105"/>
          <w:u w:val="single"/>
          <w:lang w:val="fr-BE"/>
        </w:rPr>
        <w:t xml:space="preserve">. </w:t>
      </w:r>
      <w:r w:rsidRPr="00AC721E">
        <w:rPr>
          <w:rFonts w:ascii="Corbel" w:hAnsi="Corbel" w:cstheme="minorHAnsi"/>
          <w:spacing w:val="-3"/>
          <w:w w:val="105"/>
          <w:lang w:val="fr-BE"/>
        </w:rPr>
        <w:t>Nous traiterons vos demandes d'exercice de vos droits dans les meilleurs délais et au plus tard dans les 5 jours ouvrables.</w:t>
      </w:r>
      <w:r w:rsidRPr="00AC721E">
        <w:rPr>
          <w:rFonts w:ascii="Corbel" w:hAnsi="Corbel" w:cstheme="minorHAnsi"/>
          <w:b/>
          <w:bCs/>
          <w:spacing w:val="-3"/>
          <w:w w:val="105"/>
          <w:lang w:val="fr-BE"/>
        </w:rPr>
        <w:t xml:space="preserve">  </w:t>
      </w:r>
    </w:p>
    <w:p w14:paraId="2CD2127E" w14:textId="77777777" w:rsidR="00AC721E" w:rsidRPr="00DE360C" w:rsidRDefault="00AC721E" w:rsidP="002D3DD9">
      <w:pPr>
        <w:jc w:val="both"/>
        <w:rPr>
          <w:rFonts w:ascii="Corbel" w:hAnsi="Corbel"/>
          <w:lang w:val="fr-BE"/>
        </w:rPr>
      </w:pPr>
    </w:p>
    <w:p w14:paraId="05DAB61C" w14:textId="495CD082" w:rsidR="00CD196C" w:rsidRPr="00DE360C" w:rsidRDefault="00500573" w:rsidP="00216CD9">
      <w:pPr>
        <w:pStyle w:val="Kop1"/>
        <w:rPr>
          <w:color w:val="auto"/>
          <w:lang w:val="fr-BE"/>
        </w:rPr>
      </w:pPr>
      <w:r>
        <w:rPr>
          <w:color w:val="auto"/>
          <w:lang w:val="fr-BE"/>
        </w:rPr>
        <w:t xml:space="preserve">Modifications de la </w:t>
      </w:r>
      <w:r w:rsidRPr="009D6EEF">
        <w:rPr>
          <w:color w:val="auto"/>
          <w:lang w:val="fr-BE"/>
        </w:rPr>
        <w:t xml:space="preserve">présente </w:t>
      </w:r>
      <w:r w:rsidR="009D6EEF" w:rsidRPr="009D6EEF">
        <w:rPr>
          <w:rFonts w:cstheme="minorHAnsi"/>
          <w:color w:val="auto"/>
          <w:lang w:val="fr-BE"/>
        </w:rPr>
        <w:t>Politique en Matière de Vie Privée</w:t>
      </w:r>
    </w:p>
    <w:p w14:paraId="32890A18" w14:textId="24C27D87" w:rsidR="00CD196C" w:rsidRPr="00DE360C" w:rsidRDefault="00361C02" w:rsidP="00170D18">
      <w:pPr>
        <w:jc w:val="both"/>
        <w:rPr>
          <w:rFonts w:ascii="Corbel" w:hAnsi="Corbel" w:cstheme="minorHAnsi"/>
          <w:w w:val="105"/>
          <w:lang w:val="fr-BE"/>
        </w:rPr>
      </w:pPr>
      <w:r w:rsidRPr="00361C02">
        <w:rPr>
          <w:rFonts w:ascii="Corbel" w:hAnsi="Corbel" w:cstheme="minorHAnsi"/>
          <w:w w:val="105"/>
          <w:lang w:val="fr-BE"/>
        </w:rPr>
        <w:t xml:space="preserve">La présente </w:t>
      </w:r>
      <w:r w:rsidR="009D6EEF" w:rsidRPr="009372D3">
        <w:rPr>
          <w:rFonts w:ascii="Corbel" w:hAnsi="Corbel" w:cstheme="minorHAnsi"/>
          <w:w w:val="105"/>
          <w:lang w:val="fr-BE"/>
        </w:rPr>
        <w:t xml:space="preserve">Politique en Matière de Vie Privée </w:t>
      </w:r>
      <w:r w:rsidRPr="00361C02">
        <w:rPr>
          <w:rFonts w:ascii="Corbel" w:hAnsi="Corbel" w:cstheme="minorHAnsi"/>
          <w:w w:val="105"/>
          <w:lang w:val="fr-BE"/>
        </w:rPr>
        <w:t xml:space="preserve">a été mise à jour le </w:t>
      </w:r>
      <w:sdt>
        <w:sdtPr>
          <w:rPr>
            <w:rFonts w:ascii="Corbel" w:hAnsi="Corbel" w:cstheme="minorHAnsi"/>
            <w:w w:val="105"/>
            <w:lang w:val="fr-BE"/>
          </w:rPr>
          <w:alias w:val="Datum laatste aanpassing"/>
          <w:tag w:val="Datum"/>
          <w:id w:val="622113213"/>
          <w:placeholder>
            <w:docPart w:val="A5681ABF1B43464286E210B45A9B098A"/>
          </w:placeholder>
          <w:temporary/>
          <w:showingPlcHdr/>
          <w15:color w:val="FFFF00"/>
          <w15:appearance w15:val="tags"/>
          <w:text/>
        </w:sdtPr>
        <w:sdtEndPr/>
        <w:sdtContent>
          <w:r w:rsidR="0044328B" w:rsidRPr="00DE360C">
            <w:rPr>
              <w:rStyle w:val="Tekstvantijdelijkeaanduiding"/>
              <w:rFonts w:ascii="Corbel" w:hAnsi="Corbel"/>
              <w:color w:val="auto"/>
              <w:lang w:val="fr-BE"/>
            </w:rPr>
            <w:t>Klik of tik om tekst in te voeren.</w:t>
          </w:r>
        </w:sdtContent>
      </w:sdt>
      <w:r w:rsidR="00CD196C" w:rsidRPr="00DE360C">
        <w:rPr>
          <w:rFonts w:ascii="Corbel" w:hAnsi="Corbel" w:cstheme="minorHAnsi"/>
          <w:w w:val="105"/>
          <w:lang w:val="fr-BE"/>
        </w:rPr>
        <w:t xml:space="preserve">. </w:t>
      </w:r>
      <w:r w:rsidR="001E5E46" w:rsidRPr="00DE360C">
        <w:rPr>
          <w:rStyle w:val="Hoofdletter"/>
          <w:lang w:val="fr-BE"/>
        </w:rPr>
        <w:t>texet</w:t>
      </w:r>
      <w:r w:rsidR="006201EF" w:rsidRPr="00DE360C">
        <w:rPr>
          <w:rFonts w:ascii="Corbel" w:hAnsi="Corbel"/>
          <w:w w:val="105"/>
          <w:lang w:val="fr-BE"/>
        </w:rPr>
        <w:t xml:space="preserve"> </w:t>
      </w:r>
      <w:r w:rsidR="003576E2" w:rsidRPr="003576E2">
        <w:rPr>
          <w:rFonts w:ascii="Corbel" w:hAnsi="Corbel"/>
          <w:w w:val="105"/>
          <w:lang w:val="fr-BE"/>
        </w:rPr>
        <w:t xml:space="preserve">se réserve le droit de modifier la présente </w:t>
      </w:r>
      <w:r w:rsidR="009D6EEF" w:rsidRPr="009372D3">
        <w:rPr>
          <w:rFonts w:ascii="Corbel" w:hAnsi="Corbel" w:cstheme="minorHAnsi"/>
          <w:w w:val="105"/>
          <w:lang w:val="fr-BE"/>
        </w:rPr>
        <w:t>Politique en Matière de Vie Privée</w:t>
      </w:r>
      <w:r w:rsidR="003576E2" w:rsidRPr="003576E2">
        <w:rPr>
          <w:rFonts w:ascii="Corbel" w:hAnsi="Corbel"/>
          <w:w w:val="105"/>
          <w:lang w:val="fr-BE"/>
        </w:rPr>
        <w:t xml:space="preserve"> à tout moment, par exemple à la suite de l'introduction de nouveaux outils sur notre </w:t>
      </w:r>
      <w:r w:rsidR="000E0A6E">
        <w:rPr>
          <w:rFonts w:ascii="Corbel" w:hAnsi="Corbel"/>
          <w:w w:val="105"/>
          <w:lang w:val="fr-BE"/>
        </w:rPr>
        <w:t>site internet</w:t>
      </w:r>
      <w:r w:rsidR="003576E2" w:rsidRPr="003576E2">
        <w:rPr>
          <w:rFonts w:ascii="Corbel" w:hAnsi="Corbel"/>
          <w:w w:val="105"/>
          <w:lang w:val="fr-BE"/>
        </w:rPr>
        <w:t xml:space="preserve"> ou pour se conformer aux dispositions légales, contractuelles et/ou administratives. Les changements importants seront annoncés sur notre </w:t>
      </w:r>
      <w:r w:rsidR="000E0A6E">
        <w:rPr>
          <w:rFonts w:ascii="Corbel" w:hAnsi="Corbel"/>
          <w:w w:val="105"/>
          <w:lang w:val="fr-BE"/>
        </w:rPr>
        <w:t>site internet</w:t>
      </w:r>
      <w:r w:rsidR="003576E2" w:rsidRPr="003576E2">
        <w:rPr>
          <w:rFonts w:ascii="Corbel" w:hAnsi="Corbel"/>
          <w:w w:val="105"/>
          <w:lang w:val="fr-BE"/>
        </w:rPr>
        <w:t xml:space="preserve">. Par conséquent, veuillez consulter régulièrement notre </w:t>
      </w:r>
      <w:r w:rsidR="000E0A6E">
        <w:rPr>
          <w:rFonts w:ascii="Corbel" w:hAnsi="Corbel"/>
          <w:w w:val="105"/>
          <w:lang w:val="fr-BE"/>
        </w:rPr>
        <w:t>site internet</w:t>
      </w:r>
      <w:r w:rsidR="003576E2" w:rsidRPr="003576E2">
        <w:rPr>
          <w:rFonts w:ascii="Corbel" w:hAnsi="Corbel"/>
          <w:w w:val="105"/>
          <w:lang w:val="fr-BE"/>
        </w:rPr>
        <w:t>.</w:t>
      </w:r>
    </w:p>
    <w:p w14:paraId="4E54FDDB" w14:textId="0144C1BA" w:rsidR="00CD196C" w:rsidRPr="00DE360C" w:rsidRDefault="00CD196C" w:rsidP="002D3DD9">
      <w:pPr>
        <w:jc w:val="both"/>
        <w:rPr>
          <w:rFonts w:ascii="Corbel" w:hAnsi="Corbel"/>
          <w:lang w:val="fr-BE"/>
        </w:rPr>
      </w:pPr>
    </w:p>
    <w:p w14:paraId="45C8AAE0" w14:textId="3E5036F5" w:rsidR="00FD25B0" w:rsidRPr="00DE360C" w:rsidRDefault="00FD25B0" w:rsidP="002D3DD9">
      <w:pPr>
        <w:jc w:val="both"/>
        <w:rPr>
          <w:rFonts w:ascii="Corbel" w:hAnsi="Corbel"/>
          <w:lang w:val="fr-BE"/>
        </w:rPr>
      </w:pPr>
    </w:p>
    <w:p w14:paraId="2659234E" w14:textId="77777777" w:rsidR="00FD25B0" w:rsidRPr="00DE360C" w:rsidRDefault="00FD25B0" w:rsidP="002D3DD9">
      <w:pPr>
        <w:jc w:val="both"/>
        <w:rPr>
          <w:rFonts w:ascii="Corbel" w:hAnsi="Corbel"/>
          <w:lang w:val="fr-BE"/>
        </w:rPr>
      </w:pPr>
    </w:p>
    <w:sectPr w:rsidR="00FD25B0" w:rsidRPr="00DE360C" w:rsidSect="002171FD">
      <w:type w:val="continuous"/>
      <w:pgSz w:w="11900" w:h="16840"/>
      <w:pgMar w:top="1601" w:right="1417" w:bottom="1417" w:left="1417" w:header="851"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21BD" w14:textId="77777777" w:rsidR="00C032E8" w:rsidRDefault="00C032E8">
      <w:r>
        <w:separator/>
      </w:r>
    </w:p>
  </w:endnote>
  <w:endnote w:type="continuationSeparator" w:id="0">
    <w:p w14:paraId="2A556ADD" w14:textId="77777777" w:rsidR="00C032E8" w:rsidRDefault="00C032E8">
      <w:r>
        <w:continuationSeparator/>
      </w:r>
    </w:p>
  </w:endnote>
  <w:endnote w:type="continuationNotice" w:id="1">
    <w:p w14:paraId="2E43422E" w14:textId="77777777" w:rsidR="00C032E8" w:rsidRDefault="00C03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673A" w14:textId="77777777" w:rsidR="00931AED" w:rsidRDefault="00E96FDA">
    <w:pPr>
      <w:pStyle w:val="Platteteks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564F9C81" wp14:editId="4733D3A9">
              <wp:simplePos x="0" y="0"/>
              <wp:positionH relativeFrom="page">
                <wp:posOffset>7040880</wp:posOffset>
              </wp:positionH>
              <wp:positionV relativeFrom="page">
                <wp:posOffset>10372725</wp:posOffset>
              </wp:positionV>
              <wp:extent cx="1924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BC939" w14:textId="77777777" w:rsidR="008C3787" w:rsidRDefault="008C37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F9C81" id="_x0000_t202" coordsize="21600,21600" o:spt="202" path="m,l,21600r21600,l21600,xe">
              <v:stroke joinstyle="miter"/>
              <v:path gradientshapeok="t" o:connecttype="rect"/>
            </v:shapetype>
            <v:shape id="Text Box 1" o:spid="_x0000_s1026" type="#_x0000_t202" style="position:absolute;margin-left:554.4pt;margin-top:816.75pt;width:15.1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" filled="f" stroked="f">
              <v:textbox inset="0,0,0,0">
                <w:txbxContent>
                  <w:p w14:paraId="2A4BC939" w14:textId="77777777" w:rsidR="008C3787" w:rsidRDefault="008C378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0816" w14:textId="77777777" w:rsidR="00C032E8" w:rsidRDefault="00C032E8">
      <w:r>
        <w:separator/>
      </w:r>
    </w:p>
  </w:footnote>
  <w:footnote w:type="continuationSeparator" w:id="0">
    <w:p w14:paraId="12B9A495" w14:textId="77777777" w:rsidR="00C032E8" w:rsidRDefault="00C032E8">
      <w:r>
        <w:continuationSeparator/>
      </w:r>
    </w:p>
  </w:footnote>
  <w:footnote w:type="continuationNotice" w:id="1">
    <w:p w14:paraId="4A316EB9" w14:textId="77777777" w:rsidR="00C032E8" w:rsidRDefault="00C03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46EC" w14:textId="7E4AC82A" w:rsidR="00EA234F" w:rsidRPr="00473227" w:rsidRDefault="008578B3" w:rsidP="00EA234F">
    <w:pPr>
      <w:pStyle w:val="Koptekst"/>
      <w:jc w:val="right"/>
      <w:rPr>
        <w:rFonts w:ascii="Corbel" w:hAnsi="Corbel"/>
        <w:sz w:val="18"/>
        <w:szCs w:val="18"/>
        <w:lang w:val="nb-NO"/>
      </w:rPr>
    </w:pPr>
    <w:r w:rsidRPr="00473227">
      <w:rPr>
        <w:rStyle w:val="Klein"/>
        <w:sz w:val="18"/>
        <w:szCs w:val="18"/>
        <w:lang w:val="nb-NO"/>
      </w:rPr>
      <w:t>21/00729/LVG/AVS</w:t>
    </w:r>
  </w:p>
  <w:p w14:paraId="730886B4" w14:textId="3D9F53D3" w:rsidR="00A504A9" w:rsidRDefault="00A504A9" w:rsidP="00EA234F">
    <w:pPr>
      <w:pStyle w:val="Koptekst"/>
      <w:jc w:val="right"/>
      <w:rPr>
        <w:rFonts w:ascii="Corbel" w:hAnsi="Corbel"/>
        <w:sz w:val="18"/>
        <w:szCs w:val="18"/>
        <w:lang w:val="nb-NO"/>
      </w:rPr>
    </w:pPr>
    <w:r>
      <w:rPr>
        <w:rFonts w:ascii="Corbel" w:hAnsi="Corbel"/>
        <w:sz w:val="18"/>
        <w:szCs w:val="18"/>
        <w:lang w:val="nb-NO"/>
      </w:rPr>
      <w:t>D</w:t>
    </w:r>
    <w:r w:rsidRPr="00A504A9">
      <w:rPr>
        <w:rFonts w:ascii="Corbel" w:hAnsi="Corbel"/>
        <w:sz w:val="18"/>
        <w:szCs w:val="18"/>
        <w:lang w:val="nb-NO"/>
      </w:rPr>
      <w:t>éclaration en matière de protection de la vie privée</w:t>
    </w:r>
  </w:p>
  <w:p w14:paraId="28572000" w14:textId="6E8353D2" w:rsidR="00DB5CA7" w:rsidRPr="001B67AB" w:rsidRDefault="008578B3" w:rsidP="00EA234F">
    <w:pPr>
      <w:pStyle w:val="Koptekst"/>
      <w:jc w:val="right"/>
      <w:rPr>
        <w:rStyle w:val="Klein"/>
        <w:sz w:val="18"/>
        <w:szCs w:val="18"/>
      </w:rPr>
    </w:pPr>
    <w:r>
      <w:rPr>
        <w:rStyle w:val="Klein"/>
        <w:sz w:val="18"/>
        <w:szCs w:val="18"/>
      </w:rPr>
      <w:t>AVS</w:t>
    </w:r>
  </w:p>
  <w:p w14:paraId="317374AC" w14:textId="77777777" w:rsidR="00C00A71" w:rsidRPr="00206BA0" w:rsidRDefault="00C00A71" w:rsidP="00206BA0">
    <w:pPr>
      <w:pStyle w:val="Koptekst"/>
      <w:jc w:val="right"/>
      <w:rPr>
        <w:rFonts w:ascii="Corbel" w:hAnsi="Corbe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0EA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06F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C62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9204B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D003A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A805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A453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228FA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B19A"/>
    <w:lvl w:ilvl="0">
      <w:start w:val="1"/>
      <w:numFmt w:val="decimal"/>
      <w:pStyle w:val="Lijstnummering"/>
      <w:lvlText w:val="%1."/>
      <w:lvlJc w:val="left"/>
      <w:pPr>
        <w:tabs>
          <w:tab w:val="num" w:pos="360"/>
        </w:tabs>
        <w:ind w:left="360" w:hanging="360"/>
      </w:pPr>
      <w:rPr>
        <w:color w:val="auto"/>
      </w:rPr>
    </w:lvl>
  </w:abstractNum>
  <w:abstractNum w:abstractNumId="9" w15:restartNumberingAfterBreak="0">
    <w:nsid w:val="FFFFFF89"/>
    <w:multiLevelType w:val="singleLevel"/>
    <w:tmpl w:val="D9148B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838"/>
    <w:multiLevelType w:val="hybridMultilevel"/>
    <w:tmpl w:val="F138AA1C"/>
    <w:lvl w:ilvl="0" w:tplc="9960A81E">
      <w:numFmt w:val="bullet"/>
      <w:lvlText w:val="—"/>
      <w:lvlJc w:val="left"/>
      <w:pPr>
        <w:ind w:left="420" w:hanging="301"/>
      </w:pPr>
      <w:rPr>
        <w:rFonts w:ascii="Arial" w:eastAsia="Arial" w:hAnsi="Arial" w:cs="Arial" w:hint="default"/>
        <w:w w:val="102"/>
        <w:sz w:val="19"/>
        <w:szCs w:val="19"/>
      </w:rPr>
    </w:lvl>
    <w:lvl w:ilvl="1" w:tplc="F57299C8">
      <w:numFmt w:val="bullet"/>
      <w:lvlText w:val="•"/>
      <w:lvlJc w:val="left"/>
      <w:pPr>
        <w:ind w:left="1423" w:hanging="301"/>
      </w:pPr>
      <w:rPr>
        <w:rFonts w:hint="default"/>
      </w:rPr>
    </w:lvl>
    <w:lvl w:ilvl="2" w:tplc="3B5211CE">
      <w:numFmt w:val="bullet"/>
      <w:lvlText w:val="•"/>
      <w:lvlJc w:val="left"/>
      <w:pPr>
        <w:ind w:left="2427" w:hanging="301"/>
      </w:pPr>
      <w:rPr>
        <w:rFonts w:hint="default"/>
      </w:rPr>
    </w:lvl>
    <w:lvl w:ilvl="3" w:tplc="7742A6CC">
      <w:numFmt w:val="bullet"/>
      <w:lvlText w:val="•"/>
      <w:lvlJc w:val="left"/>
      <w:pPr>
        <w:ind w:left="3431" w:hanging="301"/>
      </w:pPr>
      <w:rPr>
        <w:rFonts w:hint="default"/>
      </w:rPr>
    </w:lvl>
    <w:lvl w:ilvl="4" w:tplc="6B18E102">
      <w:numFmt w:val="bullet"/>
      <w:lvlText w:val="•"/>
      <w:lvlJc w:val="left"/>
      <w:pPr>
        <w:ind w:left="4435" w:hanging="301"/>
      </w:pPr>
      <w:rPr>
        <w:rFonts w:hint="default"/>
      </w:rPr>
    </w:lvl>
    <w:lvl w:ilvl="5" w:tplc="B49AF24A">
      <w:numFmt w:val="bullet"/>
      <w:lvlText w:val="•"/>
      <w:lvlJc w:val="left"/>
      <w:pPr>
        <w:ind w:left="5439" w:hanging="301"/>
      </w:pPr>
      <w:rPr>
        <w:rFonts w:hint="default"/>
      </w:rPr>
    </w:lvl>
    <w:lvl w:ilvl="6" w:tplc="A08A4AC0">
      <w:numFmt w:val="bullet"/>
      <w:lvlText w:val="•"/>
      <w:lvlJc w:val="left"/>
      <w:pPr>
        <w:ind w:left="6443" w:hanging="301"/>
      </w:pPr>
      <w:rPr>
        <w:rFonts w:hint="default"/>
      </w:rPr>
    </w:lvl>
    <w:lvl w:ilvl="7" w:tplc="28F008E8">
      <w:numFmt w:val="bullet"/>
      <w:lvlText w:val="•"/>
      <w:lvlJc w:val="left"/>
      <w:pPr>
        <w:ind w:left="7447" w:hanging="301"/>
      </w:pPr>
      <w:rPr>
        <w:rFonts w:hint="default"/>
      </w:rPr>
    </w:lvl>
    <w:lvl w:ilvl="8" w:tplc="20F8304C">
      <w:numFmt w:val="bullet"/>
      <w:lvlText w:val="•"/>
      <w:lvlJc w:val="left"/>
      <w:pPr>
        <w:ind w:left="8451" w:hanging="301"/>
      </w:pPr>
      <w:rPr>
        <w:rFonts w:hint="default"/>
      </w:rPr>
    </w:lvl>
  </w:abstractNum>
  <w:abstractNum w:abstractNumId="11" w15:restartNumberingAfterBreak="0">
    <w:nsid w:val="02174EDE"/>
    <w:multiLevelType w:val="hybridMultilevel"/>
    <w:tmpl w:val="B5565ABA"/>
    <w:lvl w:ilvl="0" w:tplc="08130017">
      <w:start w:val="1"/>
      <w:numFmt w:val="lowerLetter"/>
      <w:lvlText w:val="%1)"/>
      <w:lvlJc w:val="left"/>
      <w:pPr>
        <w:ind w:left="1199" w:hanging="360"/>
      </w:pPr>
    </w:lvl>
    <w:lvl w:ilvl="1" w:tplc="08130019" w:tentative="1">
      <w:start w:val="1"/>
      <w:numFmt w:val="lowerLetter"/>
      <w:lvlText w:val="%2."/>
      <w:lvlJc w:val="left"/>
      <w:pPr>
        <w:ind w:left="1919" w:hanging="360"/>
      </w:pPr>
    </w:lvl>
    <w:lvl w:ilvl="2" w:tplc="0813001B" w:tentative="1">
      <w:start w:val="1"/>
      <w:numFmt w:val="lowerRoman"/>
      <w:lvlText w:val="%3."/>
      <w:lvlJc w:val="right"/>
      <w:pPr>
        <w:ind w:left="2639" w:hanging="180"/>
      </w:pPr>
    </w:lvl>
    <w:lvl w:ilvl="3" w:tplc="0813000F" w:tentative="1">
      <w:start w:val="1"/>
      <w:numFmt w:val="decimal"/>
      <w:lvlText w:val="%4."/>
      <w:lvlJc w:val="left"/>
      <w:pPr>
        <w:ind w:left="3359" w:hanging="360"/>
      </w:pPr>
    </w:lvl>
    <w:lvl w:ilvl="4" w:tplc="08130019" w:tentative="1">
      <w:start w:val="1"/>
      <w:numFmt w:val="lowerLetter"/>
      <w:lvlText w:val="%5."/>
      <w:lvlJc w:val="left"/>
      <w:pPr>
        <w:ind w:left="4079" w:hanging="360"/>
      </w:pPr>
    </w:lvl>
    <w:lvl w:ilvl="5" w:tplc="0813001B" w:tentative="1">
      <w:start w:val="1"/>
      <w:numFmt w:val="lowerRoman"/>
      <w:lvlText w:val="%6."/>
      <w:lvlJc w:val="right"/>
      <w:pPr>
        <w:ind w:left="4799" w:hanging="180"/>
      </w:pPr>
    </w:lvl>
    <w:lvl w:ilvl="6" w:tplc="0813000F" w:tentative="1">
      <w:start w:val="1"/>
      <w:numFmt w:val="decimal"/>
      <w:lvlText w:val="%7."/>
      <w:lvlJc w:val="left"/>
      <w:pPr>
        <w:ind w:left="5519" w:hanging="360"/>
      </w:pPr>
    </w:lvl>
    <w:lvl w:ilvl="7" w:tplc="08130019" w:tentative="1">
      <w:start w:val="1"/>
      <w:numFmt w:val="lowerLetter"/>
      <w:lvlText w:val="%8."/>
      <w:lvlJc w:val="left"/>
      <w:pPr>
        <w:ind w:left="6239" w:hanging="360"/>
      </w:pPr>
    </w:lvl>
    <w:lvl w:ilvl="8" w:tplc="0813001B" w:tentative="1">
      <w:start w:val="1"/>
      <w:numFmt w:val="lowerRoman"/>
      <w:lvlText w:val="%9."/>
      <w:lvlJc w:val="right"/>
      <w:pPr>
        <w:ind w:left="6959" w:hanging="180"/>
      </w:pPr>
    </w:lvl>
  </w:abstractNum>
  <w:abstractNum w:abstractNumId="12" w15:restartNumberingAfterBreak="0">
    <w:nsid w:val="0A8F3DC9"/>
    <w:multiLevelType w:val="hybridMultilevel"/>
    <w:tmpl w:val="211A35B6"/>
    <w:lvl w:ilvl="0" w:tplc="08130017">
      <w:start w:val="1"/>
      <w:numFmt w:val="lowerLetter"/>
      <w:lvlText w:val="%1)"/>
      <w:lvlJc w:val="left"/>
      <w:pPr>
        <w:ind w:left="839" w:hanging="360"/>
      </w:pPr>
    </w:lvl>
    <w:lvl w:ilvl="1" w:tplc="08130019" w:tentative="1">
      <w:start w:val="1"/>
      <w:numFmt w:val="lowerLetter"/>
      <w:lvlText w:val="%2."/>
      <w:lvlJc w:val="left"/>
      <w:pPr>
        <w:ind w:left="1559" w:hanging="360"/>
      </w:pPr>
    </w:lvl>
    <w:lvl w:ilvl="2" w:tplc="0813001B" w:tentative="1">
      <w:start w:val="1"/>
      <w:numFmt w:val="lowerRoman"/>
      <w:lvlText w:val="%3."/>
      <w:lvlJc w:val="right"/>
      <w:pPr>
        <w:ind w:left="2279" w:hanging="180"/>
      </w:pPr>
    </w:lvl>
    <w:lvl w:ilvl="3" w:tplc="0813000F" w:tentative="1">
      <w:start w:val="1"/>
      <w:numFmt w:val="decimal"/>
      <w:lvlText w:val="%4."/>
      <w:lvlJc w:val="left"/>
      <w:pPr>
        <w:ind w:left="2999" w:hanging="360"/>
      </w:pPr>
    </w:lvl>
    <w:lvl w:ilvl="4" w:tplc="08130019" w:tentative="1">
      <w:start w:val="1"/>
      <w:numFmt w:val="lowerLetter"/>
      <w:lvlText w:val="%5."/>
      <w:lvlJc w:val="left"/>
      <w:pPr>
        <w:ind w:left="3719" w:hanging="360"/>
      </w:pPr>
    </w:lvl>
    <w:lvl w:ilvl="5" w:tplc="0813001B" w:tentative="1">
      <w:start w:val="1"/>
      <w:numFmt w:val="lowerRoman"/>
      <w:lvlText w:val="%6."/>
      <w:lvlJc w:val="right"/>
      <w:pPr>
        <w:ind w:left="4439" w:hanging="180"/>
      </w:pPr>
    </w:lvl>
    <w:lvl w:ilvl="6" w:tplc="0813000F" w:tentative="1">
      <w:start w:val="1"/>
      <w:numFmt w:val="decimal"/>
      <w:lvlText w:val="%7."/>
      <w:lvlJc w:val="left"/>
      <w:pPr>
        <w:ind w:left="5159" w:hanging="360"/>
      </w:pPr>
    </w:lvl>
    <w:lvl w:ilvl="7" w:tplc="08130019" w:tentative="1">
      <w:start w:val="1"/>
      <w:numFmt w:val="lowerLetter"/>
      <w:lvlText w:val="%8."/>
      <w:lvlJc w:val="left"/>
      <w:pPr>
        <w:ind w:left="5879" w:hanging="360"/>
      </w:pPr>
    </w:lvl>
    <w:lvl w:ilvl="8" w:tplc="0813001B" w:tentative="1">
      <w:start w:val="1"/>
      <w:numFmt w:val="lowerRoman"/>
      <w:lvlText w:val="%9."/>
      <w:lvlJc w:val="right"/>
      <w:pPr>
        <w:ind w:left="6599" w:hanging="180"/>
      </w:pPr>
    </w:lvl>
  </w:abstractNum>
  <w:abstractNum w:abstractNumId="13" w15:restartNumberingAfterBreak="0">
    <w:nsid w:val="12EF0FAB"/>
    <w:multiLevelType w:val="hybridMultilevel"/>
    <w:tmpl w:val="D31A2D7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0F0538"/>
    <w:multiLevelType w:val="hybridMultilevel"/>
    <w:tmpl w:val="9B629E38"/>
    <w:lvl w:ilvl="0" w:tplc="0813001B">
      <w:start w:val="1"/>
      <w:numFmt w:val="lowerRoman"/>
      <w:lvlText w:val="%1."/>
      <w:lvlJc w:val="right"/>
      <w:pPr>
        <w:ind w:left="2520" w:hanging="360"/>
      </w:pPr>
      <w:rPr>
        <w:rFonts w:hint="default"/>
        <w:b/>
        <w:bCs/>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5" w15:restartNumberingAfterBreak="0">
    <w:nsid w:val="1DCD0839"/>
    <w:multiLevelType w:val="hybridMultilevel"/>
    <w:tmpl w:val="4AE81C9A"/>
    <w:lvl w:ilvl="0" w:tplc="BB8442DE">
      <w:start w:val="1"/>
      <w:numFmt w:val="decimal"/>
      <w:lvlText w:val="%1."/>
      <w:lvlJc w:val="left"/>
      <w:pPr>
        <w:ind w:left="336" w:hanging="217"/>
      </w:pPr>
      <w:rPr>
        <w:rFonts w:ascii="Arial" w:eastAsia="Arial" w:hAnsi="Arial" w:cs="Arial" w:hint="default"/>
        <w:w w:val="102"/>
        <w:sz w:val="19"/>
        <w:szCs w:val="19"/>
      </w:rPr>
    </w:lvl>
    <w:lvl w:ilvl="1" w:tplc="9BA6AAD8">
      <w:numFmt w:val="bullet"/>
      <w:lvlText w:val="•"/>
      <w:lvlJc w:val="left"/>
      <w:pPr>
        <w:ind w:left="1351" w:hanging="217"/>
      </w:pPr>
      <w:rPr>
        <w:rFonts w:hint="default"/>
      </w:rPr>
    </w:lvl>
    <w:lvl w:ilvl="2" w:tplc="C56C7A7E">
      <w:numFmt w:val="bullet"/>
      <w:lvlText w:val="•"/>
      <w:lvlJc w:val="left"/>
      <w:pPr>
        <w:ind w:left="2363" w:hanging="217"/>
      </w:pPr>
      <w:rPr>
        <w:rFonts w:hint="default"/>
      </w:rPr>
    </w:lvl>
    <w:lvl w:ilvl="3" w:tplc="D2C4444C">
      <w:numFmt w:val="bullet"/>
      <w:lvlText w:val="•"/>
      <w:lvlJc w:val="left"/>
      <w:pPr>
        <w:ind w:left="3375" w:hanging="217"/>
      </w:pPr>
      <w:rPr>
        <w:rFonts w:hint="default"/>
      </w:rPr>
    </w:lvl>
    <w:lvl w:ilvl="4" w:tplc="87764610">
      <w:numFmt w:val="bullet"/>
      <w:lvlText w:val="•"/>
      <w:lvlJc w:val="left"/>
      <w:pPr>
        <w:ind w:left="4387" w:hanging="217"/>
      </w:pPr>
      <w:rPr>
        <w:rFonts w:hint="default"/>
      </w:rPr>
    </w:lvl>
    <w:lvl w:ilvl="5" w:tplc="2FCACB44">
      <w:numFmt w:val="bullet"/>
      <w:lvlText w:val="•"/>
      <w:lvlJc w:val="left"/>
      <w:pPr>
        <w:ind w:left="5399" w:hanging="217"/>
      </w:pPr>
      <w:rPr>
        <w:rFonts w:hint="default"/>
      </w:rPr>
    </w:lvl>
    <w:lvl w:ilvl="6" w:tplc="ABAEE3A4">
      <w:numFmt w:val="bullet"/>
      <w:lvlText w:val="•"/>
      <w:lvlJc w:val="left"/>
      <w:pPr>
        <w:ind w:left="6411" w:hanging="217"/>
      </w:pPr>
      <w:rPr>
        <w:rFonts w:hint="default"/>
      </w:rPr>
    </w:lvl>
    <w:lvl w:ilvl="7" w:tplc="91D2B966">
      <w:numFmt w:val="bullet"/>
      <w:lvlText w:val="•"/>
      <w:lvlJc w:val="left"/>
      <w:pPr>
        <w:ind w:left="7423" w:hanging="217"/>
      </w:pPr>
      <w:rPr>
        <w:rFonts w:hint="default"/>
      </w:rPr>
    </w:lvl>
    <w:lvl w:ilvl="8" w:tplc="FBFA5652">
      <w:numFmt w:val="bullet"/>
      <w:lvlText w:val="•"/>
      <w:lvlJc w:val="left"/>
      <w:pPr>
        <w:ind w:left="8435" w:hanging="217"/>
      </w:pPr>
      <w:rPr>
        <w:rFonts w:hint="default"/>
      </w:rPr>
    </w:lvl>
  </w:abstractNum>
  <w:abstractNum w:abstractNumId="16" w15:restartNumberingAfterBreak="0">
    <w:nsid w:val="1E6F425B"/>
    <w:multiLevelType w:val="hybridMultilevel"/>
    <w:tmpl w:val="E15AF2E0"/>
    <w:lvl w:ilvl="0" w:tplc="16202DB8">
      <w:start w:val="1"/>
      <w:numFmt w:val="lowerLetter"/>
      <w:lvlText w:val="%1."/>
      <w:lvlJc w:val="left"/>
      <w:pPr>
        <w:ind w:left="908" w:hanging="360"/>
      </w:pPr>
      <w:rPr>
        <w:rFonts w:hint="default"/>
        <w:b/>
        <w:bCs/>
      </w:rPr>
    </w:lvl>
    <w:lvl w:ilvl="1" w:tplc="08130003" w:tentative="1">
      <w:start w:val="1"/>
      <w:numFmt w:val="bullet"/>
      <w:lvlText w:val="o"/>
      <w:lvlJc w:val="left"/>
      <w:pPr>
        <w:ind w:left="1628" w:hanging="360"/>
      </w:pPr>
      <w:rPr>
        <w:rFonts w:ascii="Courier New" w:hAnsi="Courier New" w:cs="Courier New" w:hint="default"/>
      </w:rPr>
    </w:lvl>
    <w:lvl w:ilvl="2" w:tplc="08130005" w:tentative="1">
      <w:start w:val="1"/>
      <w:numFmt w:val="bullet"/>
      <w:lvlText w:val=""/>
      <w:lvlJc w:val="left"/>
      <w:pPr>
        <w:ind w:left="2348" w:hanging="360"/>
      </w:pPr>
      <w:rPr>
        <w:rFonts w:ascii="Wingdings" w:hAnsi="Wingdings" w:hint="default"/>
      </w:rPr>
    </w:lvl>
    <w:lvl w:ilvl="3" w:tplc="08130001" w:tentative="1">
      <w:start w:val="1"/>
      <w:numFmt w:val="bullet"/>
      <w:lvlText w:val=""/>
      <w:lvlJc w:val="left"/>
      <w:pPr>
        <w:ind w:left="3068" w:hanging="360"/>
      </w:pPr>
      <w:rPr>
        <w:rFonts w:ascii="Symbol" w:hAnsi="Symbol" w:hint="default"/>
      </w:rPr>
    </w:lvl>
    <w:lvl w:ilvl="4" w:tplc="08130003" w:tentative="1">
      <w:start w:val="1"/>
      <w:numFmt w:val="bullet"/>
      <w:lvlText w:val="o"/>
      <w:lvlJc w:val="left"/>
      <w:pPr>
        <w:ind w:left="3788" w:hanging="360"/>
      </w:pPr>
      <w:rPr>
        <w:rFonts w:ascii="Courier New" w:hAnsi="Courier New" w:cs="Courier New" w:hint="default"/>
      </w:rPr>
    </w:lvl>
    <w:lvl w:ilvl="5" w:tplc="08130005" w:tentative="1">
      <w:start w:val="1"/>
      <w:numFmt w:val="bullet"/>
      <w:lvlText w:val=""/>
      <w:lvlJc w:val="left"/>
      <w:pPr>
        <w:ind w:left="4508" w:hanging="360"/>
      </w:pPr>
      <w:rPr>
        <w:rFonts w:ascii="Wingdings" w:hAnsi="Wingdings" w:hint="default"/>
      </w:rPr>
    </w:lvl>
    <w:lvl w:ilvl="6" w:tplc="08130001" w:tentative="1">
      <w:start w:val="1"/>
      <w:numFmt w:val="bullet"/>
      <w:lvlText w:val=""/>
      <w:lvlJc w:val="left"/>
      <w:pPr>
        <w:ind w:left="5228" w:hanging="360"/>
      </w:pPr>
      <w:rPr>
        <w:rFonts w:ascii="Symbol" w:hAnsi="Symbol" w:hint="default"/>
      </w:rPr>
    </w:lvl>
    <w:lvl w:ilvl="7" w:tplc="08130003" w:tentative="1">
      <w:start w:val="1"/>
      <w:numFmt w:val="bullet"/>
      <w:lvlText w:val="o"/>
      <w:lvlJc w:val="left"/>
      <w:pPr>
        <w:ind w:left="5948" w:hanging="360"/>
      </w:pPr>
      <w:rPr>
        <w:rFonts w:ascii="Courier New" w:hAnsi="Courier New" w:cs="Courier New" w:hint="default"/>
      </w:rPr>
    </w:lvl>
    <w:lvl w:ilvl="8" w:tplc="08130005" w:tentative="1">
      <w:start w:val="1"/>
      <w:numFmt w:val="bullet"/>
      <w:lvlText w:val=""/>
      <w:lvlJc w:val="left"/>
      <w:pPr>
        <w:ind w:left="6668" w:hanging="360"/>
      </w:pPr>
      <w:rPr>
        <w:rFonts w:ascii="Wingdings" w:hAnsi="Wingdings" w:hint="default"/>
      </w:rPr>
    </w:lvl>
  </w:abstractNum>
  <w:abstractNum w:abstractNumId="17" w15:restartNumberingAfterBreak="0">
    <w:nsid w:val="1FE54CFA"/>
    <w:multiLevelType w:val="hybridMultilevel"/>
    <w:tmpl w:val="C7F243C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D82D14"/>
    <w:multiLevelType w:val="hybridMultilevel"/>
    <w:tmpl w:val="7690EAE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C5746F0"/>
    <w:multiLevelType w:val="hybridMultilevel"/>
    <w:tmpl w:val="3EBADB9A"/>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0" w15:restartNumberingAfterBreak="0">
    <w:nsid w:val="33BC5F2D"/>
    <w:multiLevelType w:val="hybridMultilevel"/>
    <w:tmpl w:val="FBBE3646"/>
    <w:lvl w:ilvl="0" w:tplc="0813001B">
      <w:start w:val="1"/>
      <w:numFmt w:val="lowerRoman"/>
      <w:lvlText w:val="%1."/>
      <w:lvlJc w:val="right"/>
      <w:pPr>
        <w:ind w:left="2520" w:hanging="360"/>
      </w:pPr>
      <w:rPr>
        <w:rFonts w:hint="default"/>
        <w:b/>
        <w:bCs/>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1" w15:restartNumberingAfterBreak="0">
    <w:nsid w:val="35274DD8"/>
    <w:multiLevelType w:val="hybridMultilevel"/>
    <w:tmpl w:val="CC300104"/>
    <w:lvl w:ilvl="0" w:tplc="08130013">
      <w:start w:val="1"/>
      <w:numFmt w:val="upperRoman"/>
      <w:lvlText w:val="%1."/>
      <w:lvlJc w:val="right"/>
      <w:pPr>
        <w:ind w:left="839" w:hanging="360"/>
      </w:pPr>
    </w:lvl>
    <w:lvl w:ilvl="1" w:tplc="04130019" w:tentative="1">
      <w:start w:val="1"/>
      <w:numFmt w:val="lowerLetter"/>
      <w:lvlText w:val="%2."/>
      <w:lvlJc w:val="left"/>
      <w:pPr>
        <w:ind w:left="1559" w:hanging="360"/>
      </w:pPr>
    </w:lvl>
    <w:lvl w:ilvl="2" w:tplc="0413001B" w:tentative="1">
      <w:start w:val="1"/>
      <w:numFmt w:val="lowerRoman"/>
      <w:lvlText w:val="%3."/>
      <w:lvlJc w:val="right"/>
      <w:pPr>
        <w:ind w:left="2279" w:hanging="180"/>
      </w:pPr>
    </w:lvl>
    <w:lvl w:ilvl="3" w:tplc="0413000F" w:tentative="1">
      <w:start w:val="1"/>
      <w:numFmt w:val="decimal"/>
      <w:lvlText w:val="%4."/>
      <w:lvlJc w:val="left"/>
      <w:pPr>
        <w:ind w:left="2999" w:hanging="360"/>
      </w:pPr>
    </w:lvl>
    <w:lvl w:ilvl="4" w:tplc="04130019" w:tentative="1">
      <w:start w:val="1"/>
      <w:numFmt w:val="lowerLetter"/>
      <w:lvlText w:val="%5."/>
      <w:lvlJc w:val="left"/>
      <w:pPr>
        <w:ind w:left="3719" w:hanging="360"/>
      </w:pPr>
    </w:lvl>
    <w:lvl w:ilvl="5" w:tplc="0413001B" w:tentative="1">
      <w:start w:val="1"/>
      <w:numFmt w:val="lowerRoman"/>
      <w:lvlText w:val="%6."/>
      <w:lvlJc w:val="right"/>
      <w:pPr>
        <w:ind w:left="4439" w:hanging="180"/>
      </w:pPr>
    </w:lvl>
    <w:lvl w:ilvl="6" w:tplc="0413000F" w:tentative="1">
      <w:start w:val="1"/>
      <w:numFmt w:val="decimal"/>
      <w:lvlText w:val="%7."/>
      <w:lvlJc w:val="left"/>
      <w:pPr>
        <w:ind w:left="5159" w:hanging="360"/>
      </w:pPr>
    </w:lvl>
    <w:lvl w:ilvl="7" w:tplc="04130019" w:tentative="1">
      <w:start w:val="1"/>
      <w:numFmt w:val="lowerLetter"/>
      <w:lvlText w:val="%8."/>
      <w:lvlJc w:val="left"/>
      <w:pPr>
        <w:ind w:left="5879" w:hanging="360"/>
      </w:pPr>
    </w:lvl>
    <w:lvl w:ilvl="8" w:tplc="0413001B" w:tentative="1">
      <w:start w:val="1"/>
      <w:numFmt w:val="lowerRoman"/>
      <w:lvlText w:val="%9."/>
      <w:lvlJc w:val="right"/>
      <w:pPr>
        <w:ind w:left="6599" w:hanging="180"/>
      </w:pPr>
    </w:lvl>
  </w:abstractNum>
  <w:abstractNum w:abstractNumId="22" w15:restartNumberingAfterBreak="0">
    <w:nsid w:val="35652CF4"/>
    <w:multiLevelType w:val="hybridMultilevel"/>
    <w:tmpl w:val="3D42890E"/>
    <w:lvl w:ilvl="0" w:tplc="D93C834A">
      <w:start w:val="1"/>
      <w:numFmt w:val="bullet"/>
      <w:lvlText w:val="-"/>
      <w:lvlJc w:val="left"/>
      <w:pPr>
        <w:ind w:left="479" w:hanging="360"/>
      </w:pPr>
      <w:rPr>
        <w:rFonts w:ascii="Arial" w:eastAsia="Arial" w:hAnsi="Arial" w:cs="Arial" w:hint="default"/>
      </w:rPr>
    </w:lvl>
    <w:lvl w:ilvl="1" w:tplc="04130003" w:tentative="1">
      <w:start w:val="1"/>
      <w:numFmt w:val="bullet"/>
      <w:lvlText w:val="o"/>
      <w:lvlJc w:val="left"/>
      <w:pPr>
        <w:ind w:left="1199" w:hanging="360"/>
      </w:pPr>
      <w:rPr>
        <w:rFonts w:ascii="Courier New" w:hAnsi="Courier New" w:cs="Courier New" w:hint="default"/>
      </w:rPr>
    </w:lvl>
    <w:lvl w:ilvl="2" w:tplc="04130005" w:tentative="1">
      <w:start w:val="1"/>
      <w:numFmt w:val="bullet"/>
      <w:lvlText w:val=""/>
      <w:lvlJc w:val="left"/>
      <w:pPr>
        <w:ind w:left="1919" w:hanging="360"/>
      </w:pPr>
      <w:rPr>
        <w:rFonts w:ascii="Wingdings" w:hAnsi="Wingdings" w:hint="default"/>
      </w:rPr>
    </w:lvl>
    <w:lvl w:ilvl="3" w:tplc="04130001" w:tentative="1">
      <w:start w:val="1"/>
      <w:numFmt w:val="bullet"/>
      <w:lvlText w:val=""/>
      <w:lvlJc w:val="left"/>
      <w:pPr>
        <w:ind w:left="2639" w:hanging="360"/>
      </w:pPr>
      <w:rPr>
        <w:rFonts w:ascii="Symbol" w:hAnsi="Symbol" w:hint="default"/>
      </w:rPr>
    </w:lvl>
    <w:lvl w:ilvl="4" w:tplc="04130003" w:tentative="1">
      <w:start w:val="1"/>
      <w:numFmt w:val="bullet"/>
      <w:lvlText w:val="o"/>
      <w:lvlJc w:val="left"/>
      <w:pPr>
        <w:ind w:left="3359" w:hanging="360"/>
      </w:pPr>
      <w:rPr>
        <w:rFonts w:ascii="Courier New" w:hAnsi="Courier New" w:cs="Courier New" w:hint="default"/>
      </w:rPr>
    </w:lvl>
    <w:lvl w:ilvl="5" w:tplc="04130005" w:tentative="1">
      <w:start w:val="1"/>
      <w:numFmt w:val="bullet"/>
      <w:lvlText w:val=""/>
      <w:lvlJc w:val="left"/>
      <w:pPr>
        <w:ind w:left="4079" w:hanging="360"/>
      </w:pPr>
      <w:rPr>
        <w:rFonts w:ascii="Wingdings" w:hAnsi="Wingdings" w:hint="default"/>
      </w:rPr>
    </w:lvl>
    <w:lvl w:ilvl="6" w:tplc="04130001" w:tentative="1">
      <w:start w:val="1"/>
      <w:numFmt w:val="bullet"/>
      <w:lvlText w:val=""/>
      <w:lvlJc w:val="left"/>
      <w:pPr>
        <w:ind w:left="4799" w:hanging="360"/>
      </w:pPr>
      <w:rPr>
        <w:rFonts w:ascii="Symbol" w:hAnsi="Symbol" w:hint="default"/>
      </w:rPr>
    </w:lvl>
    <w:lvl w:ilvl="7" w:tplc="04130003" w:tentative="1">
      <w:start w:val="1"/>
      <w:numFmt w:val="bullet"/>
      <w:lvlText w:val="o"/>
      <w:lvlJc w:val="left"/>
      <w:pPr>
        <w:ind w:left="5519" w:hanging="360"/>
      </w:pPr>
      <w:rPr>
        <w:rFonts w:ascii="Courier New" w:hAnsi="Courier New" w:cs="Courier New" w:hint="default"/>
      </w:rPr>
    </w:lvl>
    <w:lvl w:ilvl="8" w:tplc="04130005" w:tentative="1">
      <w:start w:val="1"/>
      <w:numFmt w:val="bullet"/>
      <w:lvlText w:val=""/>
      <w:lvlJc w:val="left"/>
      <w:pPr>
        <w:ind w:left="6239" w:hanging="360"/>
      </w:pPr>
      <w:rPr>
        <w:rFonts w:ascii="Wingdings" w:hAnsi="Wingdings" w:hint="default"/>
      </w:rPr>
    </w:lvl>
  </w:abstractNum>
  <w:abstractNum w:abstractNumId="23" w15:restartNumberingAfterBreak="0">
    <w:nsid w:val="363A10ED"/>
    <w:multiLevelType w:val="hybridMultilevel"/>
    <w:tmpl w:val="743A5AEC"/>
    <w:lvl w:ilvl="0" w:tplc="F5683F1C">
      <w:start w:val="7"/>
      <w:numFmt w:val="bullet"/>
      <w:lvlText w:val="-"/>
      <w:lvlJc w:val="left"/>
      <w:pPr>
        <w:ind w:left="720" w:hanging="360"/>
      </w:pPr>
      <w:rPr>
        <w:rFonts w:ascii="Corbel" w:eastAsia="Arial" w:hAnsi="Corbe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7C54B0F"/>
    <w:multiLevelType w:val="hybridMultilevel"/>
    <w:tmpl w:val="FBBE3646"/>
    <w:lvl w:ilvl="0" w:tplc="0813001B">
      <w:start w:val="1"/>
      <w:numFmt w:val="lowerRoman"/>
      <w:lvlText w:val="%1."/>
      <w:lvlJc w:val="right"/>
      <w:pPr>
        <w:ind w:left="2520" w:hanging="360"/>
      </w:pPr>
      <w:rPr>
        <w:rFonts w:hint="default"/>
        <w:b/>
        <w:bCs/>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5" w15:restartNumberingAfterBreak="0">
    <w:nsid w:val="3F427D9E"/>
    <w:multiLevelType w:val="hybridMultilevel"/>
    <w:tmpl w:val="B6F68D02"/>
    <w:lvl w:ilvl="0" w:tplc="29C0F188">
      <w:start w:val="7"/>
      <w:numFmt w:val="bullet"/>
      <w:lvlText w:val="-"/>
      <w:lvlJc w:val="left"/>
      <w:pPr>
        <w:ind w:left="720" w:hanging="360"/>
      </w:pPr>
      <w:rPr>
        <w:rFonts w:ascii="Corbel" w:eastAsia="Arial" w:hAnsi="Corbe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F06576"/>
    <w:multiLevelType w:val="hybridMultilevel"/>
    <w:tmpl w:val="FBBE3646"/>
    <w:lvl w:ilvl="0" w:tplc="0813001B">
      <w:start w:val="1"/>
      <w:numFmt w:val="lowerRoman"/>
      <w:lvlText w:val="%1."/>
      <w:lvlJc w:val="right"/>
      <w:pPr>
        <w:ind w:left="2520" w:hanging="360"/>
      </w:pPr>
      <w:rPr>
        <w:rFonts w:hint="default"/>
        <w:b/>
        <w:bCs/>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7" w15:restartNumberingAfterBreak="0">
    <w:nsid w:val="4B5B1460"/>
    <w:multiLevelType w:val="hybridMultilevel"/>
    <w:tmpl w:val="A17CB73A"/>
    <w:lvl w:ilvl="0" w:tplc="DF8A3AF2">
      <w:start w:val="1"/>
      <w:numFmt w:val="bullet"/>
      <w:pStyle w:val="Inhopg2"/>
      <w:lvlText w:val=""/>
      <w:lvlJc w:val="left"/>
      <w:pPr>
        <w:ind w:left="940" w:hanging="360"/>
      </w:pPr>
      <w:rPr>
        <w:rFonts w:ascii="Wingdings" w:hAnsi="Wingdings" w:hint="default"/>
      </w:rPr>
    </w:lvl>
    <w:lvl w:ilvl="1" w:tplc="08130003" w:tentative="1">
      <w:start w:val="1"/>
      <w:numFmt w:val="bullet"/>
      <w:lvlText w:val="o"/>
      <w:lvlJc w:val="left"/>
      <w:pPr>
        <w:ind w:left="1660" w:hanging="360"/>
      </w:pPr>
      <w:rPr>
        <w:rFonts w:ascii="Courier New" w:hAnsi="Courier New" w:cs="Courier New" w:hint="default"/>
      </w:rPr>
    </w:lvl>
    <w:lvl w:ilvl="2" w:tplc="08130005" w:tentative="1">
      <w:start w:val="1"/>
      <w:numFmt w:val="bullet"/>
      <w:lvlText w:val=""/>
      <w:lvlJc w:val="left"/>
      <w:pPr>
        <w:ind w:left="2380" w:hanging="360"/>
      </w:pPr>
      <w:rPr>
        <w:rFonts w:ascii="Wingdings" w:hAnsi="Wingdings" w:hint="default"/>
      </w:rPr>
    </w:lvl>
    <w:lvl w:ilvl="3" w:tplc="08130001" w:tentative="1">
      <w:start w:val="1"/>
      <w:numFmt w:val="bullet"/>
      <w:lvlText w:val=""/>
      <w:lvlJc w:val="left"/>
      <w:pPr>
        <w:ind w:left="3100" w:hanging="360"/>
      </w:pPr>
      <w:rPr>
        <w:rFonts w:ascii="Symbol" w:hAnsi="Symbol" w:hint="default"/>
      </w:rPr>
    </w:lvl>
    <w:lvl w:ilvl="4" w:tplc="08130003" w:tentative="1">
      <w:start w:val="1"/>
      <w:numFmt w:val="bullet"/>
      <w:lvlText w:val="o"/>
      <w:lvlJc w:val="left"/>
      <w:pPr>
        <w:ind w:left="3820" w:hanging="360"/>
      </w:pPr>
      <w:rPr>
        <w:rFonts w:ascii="Courier New" w:hAnsi="Courier New" w:cs="Courier New" w:hint="default"/>
      </w:rPr>
    </w:lvl>
    <w:lvl w:ilvl="5" w:tplc="08130005" w:tentative="1">
      <w:start w:val="1"/>
      <w:numFmt w:val="bullet"/>
      <w:lvlText w:val=""/>
      <w:lvlJc w:val="left"/>
      <w:pPr>
        <w:ind w:left="4540" w:hanging="360"/>
      </w:pPr>
      <w:rPr>
        <w:rFonts w:ascii="Wingdings" w:hAnsi="Wingdings" w:hint="default"/>
      </w:rPr>
    </w:lvl>
    <w:lvl w:ilvl="6" w:tplc="08130001" w:tentative="1">
      <w:start w:val="1"/>
      <w:numFmt w:val="bullet"/>
      <w:lvlText w:val=""/>
      <w:lvlJc w:val="left"/>
      <w:pPr>
        <w:ind w:left="5260" w:hanging="360"/>
      </w:pPr>
      <w:rPr>
        <w:rFonts w:ascii="Symbol" w:hAnsi="Symbol" w:hint="default"/>
      </w:rPr>
    </w:lvl>
    <w:lvl w:ilvl="7" w:tplc="08130003" w:tentative="1">
      <w:start w:val="1"/>
      <w:numFmt w:val="bullet"/>
      <w:lvlText w:val="o"/>
      <w:lvlJc w:val="left"/>
      <w:pPr>
        <w:ind w:left="5980" w:hanging="360"/>
      </w:pPr>
      <w:rPr>
        <w:rFonts w:ascii="Courier New" w:hAnsi="Courier New" w:cs="Courier New" w:hint="default"/>
      </w:rPr>
    </w:lvl>
    <w:lvl w:ilvl="8" w:tplc="08130005" w:tentative="1">
      <w:start w:val="1"/>
      <w:numFmt w:val="bullet"/>
      <w:lvlText w:val=""/>
      <w:lvlJc w:val="left"/>
      <w:pPr>
        <w:ind w:left="6700" w:hanging="360"/>
      </w:pPr>
      <w:rPr>
        <w:rFonts w:ascii="Wingdings" w:hAnsi="Wingdings" w:hint="default"/>
      </w:rPr>
    </w:lvl>
  </w:abstractNum>
  <w:abstractNum w:abstractNumId="28" w15:restartNumberingAfterBreak="0">
    <w:nsid w:val="514C1246"/>
    <w:multiLevelType w:val="hybridMultilevel"/>
    <w:tmpl w:val="2FAAE140"/>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BE2A42"/>
    <w:multiLevelType w:val="hybridMultilevel"/>
    <w:tmpl w:val="B96E396A"/>
    <w:lvl w:ilvl="0" w:tplc="91DE7BF2">
      <w:start w:val="2"/>
      <w:numFmt w:val="bullet"/>
      <w:lvlText w:val="-"/>
      <w:lvlJc w:val="left"/>
      <w:pPr>
        <w:ind w:left="839" w:hanging="360"/>
      </w:pPr>
      <w:rPr>
        <w:rFonts w:ascii="Arial" w:eastAsia="Arial" w:hAnsi="Arial" w:cs="Arial" w:hint="default"/>
      </w:rPr>
    </w:lvl>
    <w:lvl w:ilvl="1" w:tplc="08130003" w:tentative="1">
      <w:start w:val="1"/>
      <w:numFmt w:val="bullet"/>
      <w:lvlText w:val="o"/>
      <w:lvlJc w:val="left"/>
      <w:pPr>
        <w:ind w:left="1559" w:hanging="360"/>
      </w:pPr>
      <w:rPr>
        <w:rFonts w:ascii="Courier New" w:hAnsi="Courier New" w:cs="Courier New" w:hint="default"/>
      </w:rPr>
    </w:lvl>
    <w:lvl w:ilvl="2" w:tplc="08130005" w:tentative="1">
      <w:start w:val="1"/>
      <w:numFmt w:val="bullet"/>
      <w:lvlText w:val=""/>
      <w:lvlJc w:val="left"/>
      <w:pPr>
        <w:ind w:left="2279" w:hanging="360"/>
      </w:pPr>
      <w:rPr>
        <w:rFonts w:ascii="Wingdings" w:hAnsi="Wingdings" w:hint="default"/>
      </w:rPr>
    </w:lvl>
    <w:lvl w:ilvl="3" w:tplc="08130001" w:tentative="1">
      <w:start w:val="1"/>
      <w:numFmt w:val="bullet"/>
      <w:lvlText w:val=""/>
      <w:lvlJc w:val="left"/>
      <w:pPr>
        <w:ind w:left="2999" w:hanging="360"/>
      </w:pPr>
      <w:rPr>
        <w:rFonts w:ascii="Symbol" w:hAnsi="Symbol" w:hint="default"/>
      </w:rPr>
    </w:lvl>
    <w:lvl w:ilvl="4" w:tplc="08130003" w:tentative="1">
      <w:start w:val="1"/>
      <w:numFmt w:val="bullet"/>
      <w:lvlText w:val="o"/>
      <w:lvlJc w:val="left"/>
      <w:pPr>
        <w:ind w:left="3719" w:hanging="360"/>
      </w:pPr>
      <w:rPr>
        <w:rFonts w:ascii="Courier New" w:hAnsi="Courier New" w:cs="Courier New" w:hint="default"/>
      </w:rPr>
    </w:lvl>
    <w:lvl w:ilvl="5" w:tplc="08130005" w:tentative="1">
      <w:start w:val="1"/>
      <w:numFmt w:val="bullet"/>
      <w:lvlText w:val=""/>
      <w:lvlJc w:val="left"/>
      <w:pPr>
        <w:ind w:left="4439" w:hanging="360"/>
      </w:pPr>
      <w:rPr>
        <w:rFonts w:ascii="Wingdings" w:hAnsi="Wingdings" w:hint="default"/>
      </w:rPr>
    </w:lvl>
    <w:lvl w:ilvl="6" w:tplc="08130001" w:tentative="1">
      <w:start w:val="1"/>
      <w:numFmt w:val="bullet"/>
      <w:lvlText w:val=""/>
      <w:lvlJc w:val="left"/>
      <w:pPr>
        <w:ind w:left="5159" w:hanging="360"/>
      </w:pPr>
      <w:rPr>
        <w:rFonts w:ascii="Symbol" w:hAnsi="Symbol" w:hint="default"/>
      </w:rPr>
    </w:lvl>
    <w:lvl w:ilvl="7" w:tplc="08130003" w:tentative="1">
      <w:start w:val="1"/>
      <w:numFmt w:val="bullet"/>
      <w:lvlText w:val="o"/>
      <w:lvlJc w:val="left"/>
      <w:pPr>
        <w:ind w:left="5879" w:hanging="360"/>
      </w:pPr>
      <w:rPr>
        <w:rFonts w:ascii="Courier New" w:hAnsi="Courier New" w:cs="Courier New" w:hint="default"/>
      </w:rPr>
    </w:lvl>
    <w:lvl w:ilvl="8" w:tplc="08130005" w:tentative="1">
      <w:start w:val="1"/>
      <w:numFmt w:val="bullet"/>
      <w:lvlText w:val=""/>
      <w:lvlJc w:val="left"/>
      <w:pPr>
        <w:ind w:left="6599" w:hanging="360"/>
      </w:pPr>
      <w:rPr>
        <w:rFonts w:ascii="Wingdings" w:hAnsi="Wingdings" w:hint="default"/>
      </w:rPr>
    </w:lvl>
  </w:abstractNum>
  <w:abstractNum w:abstractNumId="30" w15:restartNumberingAfterBreak="0">
    <w:nsid w:val="525665E8"/>
    <w:multiLevelType w:val="hybridMultilevel"/>
    <w:tmpl w:val="8B12C6EC"/>
    <w:lvl w:ilvl="0" w:tplc="0813000D">
      <w:start w:val="1"/>
      <w:numFmt w:val="bullet"/>
      <w:lvlText w:val=""/>
      <w:lvlJc w:val="left"/>
      <w:pPr>
        <w:ind w:left="720" w:hanging="360"/>
      </w:pPr>
      <w:rPr>
        <w:rFonts w:ascii="Wingdings" w:hAnsi="Wingdings" w:hint="default"/>
        <w:color w:val="244061" w:themeColor="accent1" w:themeShade="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2B83261"/>
    <w:multiLevelType w:val="hybridMultilevel"/>
    <w:tmpl w:val="C7C2001A"/>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2" w15:restartNumberingAfterBreak="0">
    <w:nsid w:val="5EF1036A"/>
    <w:multiLevelType w:val="hybridMultilevel"/>
    <w:tmpl w:val="70527B2A"/>
    <w:lvl w:ilvl="0" w:tplc="9960A81E">
      <w:numFmt w:val="bullet"/>
      <w:lvlText w:val="—"/>
      <w:lvlJc w:val="left"/>
      <w:pPr>
        <w:ind w:left="839" w:hanging="360"/>
      </w:pPr>
      <w:rPr>
        <w:rFonts w:ascii="Arial" w:eastAsia="Arial" w:hAnsi="Arial" w:cs="Arial" w:hint="default"/>
        <w:w w:val="102"/>
        <w:sz w:val="19"/>
        <w:szCs w:val="19"/>
      </w:rPr>
    </w:lvl>
    <w:lvl w:ilvl="1" w:tplc="04130003" w:tentative="1">
      <w:start w:val="1"/>
      <w:numFmt w:val="bullet"/>
      <w:lvlText w:val="o"/>
      <w:lvlJc w:val="left"/>
      <w:pPr>
        <w:ind w:left="1559" w:hanging="360"/>
      </w:pPr>
      <w:rPr>
        <w:rFonts w:ascii="Courier New" w:hAnsi="Courier New" w:cs="Courier New" w:hint="default"/>
      </w:rPr>
    </w:lvl>
    <w:lvl w:ilvl="2" w:tplc="04130005" w:tentative="1">
      <w:start w:val="1"/>
      <w:numFmt w:val="bullet"/>
      <w:lvlText w:val=""/>
      <w:lvlJc w:val="left"/>
      <w:pPr>
        <w:ind w:left="2279" w:hanging="360"/>
      </w:pPr>
      <w:rPr>
        <w:rFonts w:ascii="Wingdings" w:hAnsi="Wingdings" w:hint="default"/>
      </w:rPr>
    </w:lvl>
    <w:lvl w:ilvl="3" w:tplc="04130001" w:tentative="1">
      <w:start w:val="1"/>
      <w:numFmt w:val="bullet"/>
      <w:lvlText w:val=""/>
      <w:lvlJc w:val="left"/>
      <w:pPr>
        <w:ind w:left="2999" w:hanging="360"/>
      </w:pPr>
      <w:rPr>
        <w:rFonts w:ascii="Symbol" w:hAnsi="Symbol" w:hint="default"/>
      </w:rPr>
    </w:lvl>
    <w:lvl w:ilvl="4" w:tplc="04130003" w:tentative="1">
      <w:start w:val="1"/>
      <w:numFmt w:val="bullet"/>
      <w:lvlText w:val="o"/>
      <w:lvlJc w:val="left"/>
      <w:pPr>
        <w:ind w:left="3719" w:hanging="360"/>
      </w:pPr>
      <w:rPr>
        <w:rFonts w:ascii="Courier New" w:hAnsi="Courier New" w:cs="Courier New" w:hint="default"/>
      </w:rPr>
    </w:lvl>
    <w:lvl w:ilvl="5" w:tplc="04130005" w:tentative="1">
      <w:start w:val="1"/>
      <w:numFmt w:val="bullet"/>
      <w:lvlText w:val=""/>
      <w:lvlJc w:val="left"/>
      <w:pPr>
        <w:ind w:left="4439" w:hanging="360"/>
      </w:pPr>
      <w:rPr>
        <w:rFonts w:ascii="Wingdings" w:hAnsi="Wingdings" w:hint="default"/>
      </w:rPr>
    </w:lvl>
    <w:lvl w:ilvl="6" w:tplc="04130001" w:tentative="1">
      <w:start w:val="1"/>
      <w:numFmt w:val="bullet"/>
      <w:lvlText w:val=""/>
      <w:lvlJc w:val="left"/>
      <w:pPr>
        <w:ind w:left="5159" w:hanging="360"/>
      </w:pPr>
      <w:rPr>
        <w:rFonts w:ascii="Symbol" w:hAnsi="Symbol" w:hint="default"/>
      </w:rPr>
    </w:lvl>
    <w:lvl w:ilvl="7" w:tplc="04130003" w:tentative="1">
      <w:start w:val="1"/>
      <w:numFmt w:val="bullet"/>
      <w:lvlText w:val="o"/>
      <w:lvlJc w:val="left"/>
      <w:pPr>
        <w:ind w:left="5879" w:hanging="360"/>
      </w:pPr>
      <w:rPr>
        <w:rFonts w:ascii="Courier New" w:hAnsi="Courier New" w:cs="Courier New" w:hint="default"/>
      </w:rPr>
    </w:lvl>
    <w:lvl w:ilvl="8" w:tplc="04130005" w:tentative="1">
      <w:start w:val="1"/>
      <w:numFmt w:val="bullet"/>
      <w:lvlText w:val=""/>
      <w:lvlJc w:val="left"/>
      <w:pPr>
        <w:ind w:left="6599" w:hanging="360"/>
      </w:pPr>
      <w:rPr>
        <w:rFonts w:ascii="Wingdings" w:hAnsi="Wingdings" w:hint="default"/>
      </w:rPr>
    </w:lvl>
  </w:abstractNum>
  <w:abstractNum w:abstractNumId="33" w15:restartNumberingAfterBreak="0">
    <w:nsid w:val="65B10067"/>
    <w:multiLevelType w:val="hybridMultilevel"/>
    <w:tmpl w:val="80000140"/>
    <w:lvl w:ilvl="0" w:tplc="91DE7BF2">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C12D87"/>
    <w:multiLevelType w:val="hybridMultilevel"/>
    <w:tmpl w:val="8D3C9B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715637"/>
    <w:multiLevelType w:val="multilevel"/>
    <w:tmpl w:val="32A0A434"/>
    <w:lvl w:ilvl="0">
      <w:start w:val="1"/>
      <w:numFmt w:val="bullet"/>
      <w:lvlText w:val=""/>
      <w:lvlJc w:val="left"/>
      <w:pPr>
        <w:ind w:left="360" w:hanging="360"/>
      </w:pPr>
      <w:rPr>
        <w:rFonts w:ascii="Wingdings" w:hAnsi="Wingdings" w:hint="default"/>
        <w:b/>
        <w:bCs/>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F56054"/>
    <w:multiLevelType w:val="hybridMultilevel"/>
    <w:tmpl w:val="1BCCC99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15:restartNumberingAfterBreak="0">
    <w:nsid w:val="784667C5"/>
    <w:multiLevelType w:val="hybridMultilevel"/>
    <w:tmpl w:val="7ABE452A"/>
    <w:lvl w:ilvl="0" w:tplc="08130019">
      <w:start w:val="1"/>
      <w:numFmt w:val="lowerLetter"/>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78E837AB"/>
    <w:multiLevelType w:val="hybridMultilevel"/>
    <w:tmpl w:val="C36C938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796946"/>
    <w:multiLevelType w:val="hybridMultilevel"/>
    <w:tmpl w:val="F5E63248"/>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40" w15:restartNumberingAfterBreak="0">
    <w:nsid w:val="7E9E47D5"/>
    <w:multiLevelType w:val="hybridMultilevel"/>
    <w:tmpl w:val="9B629E38"/>
    <w:lvl w:ilvl="0" w:tplc="0813001B">
      <w:start w:val="1"/>
      <w:numFmt w:val="lowerRoman"/>
      <w:lvlText w:val="%1."/>
      <w:lvlJc w:val="right"/>
      <w:pPr>
        <w:ind w:left="2520" w:hanging="360"/>
      </w:pPr>
      <w:rPr>
        <w:rFonts w:hint="default"/>
        <w:b/>
        <w:bCs/>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num w:numId="1">
    <w:abstractNumId w:val="15"/>
  </w:num>
  <w:num w:numId="2">
    <w:abstractNumId w:val="10"/>
  </w:num>
  <w:num w:numId="3">
    <w:abstractNumId w:val="32"/>
  </w:num>
  <w:num w:numId="4">
    <w:abstractNumId w:val="33"/>
  </w:num>
  <w:num w:numId="5">
    <w:abstractNumId w:val="22"/>
  </w:num>
  <w:num w:numId="6">
    <w:abstractNumId w:val="21"/>
  </w:num>
  <w:num w:numId="7">
    <w:abstractNumId w:val="29"/>
  </w:num>
  <w:num w:numId="8">
    <w:abstractNumId w:val="11"/>
  </w:num>
  <w:num w:numId="9">
    <w:abstractNumId w:val="12"/>
  </w:num>
  <w:num w:numId="10">
    <w:abstractNumId w:val="18"/>
  </w:num>
  <w:num w:numId="11">
    <w:abstractNumId w:val="13"/>
  </w:num>
  <w:num w:numId="12">
    <w:abstractNumId w:val="38"/>
  </w:num>
  <w:num w:numId="13">
    <w:abstractNumId w:val="37"/>
  </w:num>
  <w:num w:numId="14">
    <w:abstractNumId w:val="28"/>
  </w:num>
  <w:num w:numId="15">
    <w:abstractNumId w:val="13"/>
  </w:num>
  <w:num w:numId="16">
    <w:abstractNumId w:val="25"/>
  </w:num>
  <w:num w:numId="17">
    <w:abstractNumId w:val="23"/>
  </w:num>
  <w:num w:numId="18">
    <w:abstractNumId w:val="31"/>
  </w:num>
  <w:num w:numId="19">
    <w:abstractNumId w:val="19"/>
  </w:num>
  <w:num w:numId="20">
    <w:abstractNumId w:val="39"/>
  </w:num>
  <w:num w:numId="21">
    <w:abstractNumId w:val="16"/>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8"/>
  </w:num>
  <w:num w:numId="34">
    <w:abstractNumId w:val="20"/>
  </w:num>
  <w:num w:numId="35">
    <w:abstractNumId w:val="35"/>
  </w:num>
  <w:num w:numId="36">
    <w:abstractNumId w:val="36"/>
  </w:num>
  <w:num w:numId="37">
    <w:abstractNumId w:val="26"/>
  </w:num>
  <w:num w:numId="38">
    <w:abstractNumId w:val="24"/>
  </w:num>
  <w:num w:numId="39">
    <w:abstractNumId w:val="40"/>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27"/>
  </w:num>
  <w:num w:numId="48">
    <w:abstractNumId w:val="30"/>
  </w:num>
  <w:num w:numId="49">
    <w:abstractNumId w:val="1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B3"/>
    <w:rsid w:val="00001432"/>
    <w:rsid w:val="0000145B"/>
    <w:rsid w:val="00003CAD"/>
    <w:rsid w:val="000073AF"/>
    <w:rsid w:val="00007EF9"/>
    <w:rsid w:val="00013374"/>
    <w:rsid w:val="00013669"/>
    <w:rsid w:val="00014CCF"/>
    <w:rsid w:val="00016E36"/>
    <w:rsid w:val="00021D7B"/>
    <w:rsid w:val="000253A3"/>
    <w:rsid w:val="00026003"/>
    <w:rsid w:val="000334B3"/>
    <w:rsid w:val="00033A65"/>
    <w:rsid w:val="00035887"/>
    <w:rsid w:val="00037CFC"/>
    <w:rsid w:val="00041083"/>
    <w:rsid w:val="000412AC"/>
    <w:rsid w:val="00041777"/>
    <w:rsid w:val="00041A35"/>
    <w:rsid w:val="00044640"/>
    <w:rsid w:val="000457E3"/>
    <w:rsid w:val="000473C5"/>
    <w:rsid w:val="00052951"/>
    <w:rsid w:val="000533D3"/>
    <w:rsid w:val="000546A5"/>
    <w:rsid w:val="00054902"/>
    <w:rsid w:val="00055DF9"/>
    <w:rsid w:val="00056CCC"/>
    <w:rsid w:val="000571CA"/>
    <w:rsid w:val="00062232"/>
    <w:rsid w:val="000635BE"/>
    <w:rsid w:val="00064236"/>
    <w:rsid w:val="00064C83"/>
    <w:rsid w:val="00065CD5"/>
    <w:rsid w:val="00065F30"/>
    <w:rsid w:val="000662AF"/>
    <w:rsid w:val="00072F3C"/>
    <w:rsid w:val="0007374A"/>
    <w:rsid w:val="000743D9"/>
    <w:rsid w:val="0007460F"/>
    <w:rsid w:val="000774D5"/>
    <w:rsid w:val="00080D41"/>
    <w:rsid w:val="00081AA7"/>
    <w:rsid w:val="00082497"/>
    <w:rsid w:val="00085277"/>
    <w:rsid w:val="00085E3C"/>
    <w:rsid w:val="00086BBF"/>
    <w:rsid w:val="00090B7B"/>
    <w:rsid w:val="000911DC"/>
    <w:rsid w:val="000919BD"/>
    <w:rsid w:val="00091F8B"/>
    <w:rsid w:val="00092089"/>
    <w:rsid w:val="00093012"/>
    <w:rsid w:val="000935B6"/>
    <w:rsid w:val="00093C95"/>
    <w:rsid w:val="00095EDB"/>
    <w:rsid w:val="00096EAA"/>
    <w:rsid w:val="00097468"/>
    <w:rsid w:val="00097A84"/>
    <w:rsid w:val="000A0E6F"/>
    <w:rsid w:val="000A230A"/>
    <w:rsid w:val="000A3C0E"/>
    <w:rsid w:val="000A3F87"/>
    <w:rsid w:val="000A5444"/>
    <w:rsid w:val="000A7FC5"/>
    <w:rsid w:val="000B28D9"/>
    <w:rsid w:val="000B384F"/>
    <w:rsid w:val="000B4496"/>
    <w:rsid w:val="000B5BCB"/>
    <w:rsid w:val="000B7F95"/>
    <w:rsid w:val="000C09A5"/>
    <w:rsid w:val="000C37A2"/>
    <w:rsid w:val="000C3BEA"/>
    <w:rsid w:val="000C3E72"/>
    <w:rsid w:val="000C466C"/>
    <w:rsid w:val="000C647B"/>
    <w:rsid w:val="000C65F4"/>
    <w:rsid w:val="000C66E2"/>
    <w:rsid w:val="000C6DF3"/>
    <w:rsid w:val="000D063E"/>
    <w:rsid w:val="000D17DA"/>
    <w:rsid w:val="000D28DD"/>
    <w:rsid w:val="000D5CEC"/>
    <w:rsid w:val="000D6792"/>
    <w:rsid w:val="000D725B"/>
    <w:rsid w:val="000E0A6E"/>
    <w:rsid w:val="000E29BD"/>
    <w:rsid w:val="000E2AC7"/>
    <w:rsid w:val="000E3C09"/>
    <w:rsid w:val="000E3D33"/>
    <w:rsid w:val="000E4A68"/>
    <w:rsid w:val="000E5026"/>
    <w:rsid w:val="000F2551"/>
    <w:rsid w:val="000F29C5"/>
    <w:rsid w:val="000F2D65"/>
    <w:rsid w:val="000F3445"/>
    <w:rsid w:val="000F51B7"/>
    <w:rsid w:val="000F52A5"/>
    <w:rsid w:val="000F6030"/>
    <w:rsid w:val="00100A7C"/>
    <w:rsid w:val="001017A3"/>
    <w:rsid w:val="00101834"/>
    <w:rsid w:val="0010202A"/>
    <w:rsid w:val="0010305E"/>
    <w:rsid w:val="00110737"/>
    <w:rsid w:val="00110A5C"/>
    <w:rsid w:val="00110BE0"/>
    <w:rsid w:val="00111BC3"/>
    <w:rsid w:val="00112137"/>
    <w:rsid w:val="00113393"/>
    <w:rsid w:val="001142C6"/>
    <w:rsid w:val="0011519C"/>
    <w:rsid w:val="001155C0"/>
    <w:rsid w:val="00115A5F"/>
    <w:rsid w:val="00117EBD"/>
    <w:rsid w:val="00120032"/>
    <w:rsid w:val="00121FE5"/>
    <w:rsid w:val="001228D3"/>
    <w:rsid w:val="00123EFA"/>
    <w:rsid w:val="00124420"/>
    <w:rsid w:val="00124EF6"/>
    <w:rsid w:val="00125D95"/>
    <w:rsid w:val="0012776B"/>
    <w:rsid w:val="00127C12"/>
    <w:rsid w:val="0013091C"/>
    <w:rsid w:val="00130FDC"/>
    <w:rsid w:val="00133F6E"/>
    <w:rsid w:val="00135D88"/>
    <w:rsid w:val="0013616E"/>
    <w:rsid w:val="00136177"/>
    <w:rsid w:val="00137475"/>
    <w:rsid w:val="00142C8F"/>
    <w:rsid w:val="00142CEC"/>
    <w:rsid w:val="0014526D"/>
    <w:rsid w:val="00146EA2"/>
    <w:rsid w:val="00152D75"/>
    <w:rsid w:val="0015332D"/>
    <w:rsid w:val="00154B61"/>
    <w:rsid w:val="00155109"/>
    <w:rsid w:val="001617C4"/>
    <w:rsid w:val="001624EB"/>
    <w:rsid w:val="00162A24"/>
    <w:rsid w:val="00166E1B"/>
    <w:rsid w:val="00167567"/>
    <w:rsid w:val="00170D18"/>
    <w:rsid w:val="00170D79"/>
    <w:rsid w:val="00170E0C"/>
    <w:rsid w:val="00171F8A"/>
    <w:rsid w:val="0017316B"/>
    <w:rsid w:val="001737E2"/>
    <w:rsid w:val="001753C6"/>
    <w:rsid w:val="00175433"/>
    <w:rsid w:val="001760B8"/>
    <w:rsid w:val="00176ECF"/>
    <w:rsid w:val="00177222"/>
    <w:rsid w:val="001779F5"/>
    <w:rsid w:val="00177CBA"/>
    <w:rsid w:val="00177D4C"/>
    <w:rsid w:val="00180768"/>
    <w:rsid w:val="00182F42"/>
    <w:rsid w:val="00184423"/>
    <w:rsid w:val="001845B1"/>
    <w:rsid w:val="0018530E"/>
    <w:rsid w:val="00185FFF"/>
    <w:rsid w:val="001860CB"/>
    <w:rsid w:val="00186454"/>
    <w:rsid w:val="00186BEF"/>
    <w:rsid w:val="00186D59"/>
    <w:rsid w:val="0018750D"/>
    <w:rsid w:val="00190282"/>
    <w:rsid w:val="001902D3"/>
    <w:rsid w:val="001924EE"/>
    <w:rsid w:val="001926A1"/>
    <w:rsid w:val="00194109"/>
    <w:rsid w:val="001971DF"/>
    <w:rsid w:val="00197291"/>
    <w:rsid w:val="001A08DD"/>
    <w:rsid w:val="001A0D02"/>
    <w:rsid w:val="001A1CEB"/>
    <w:rsid w:val="001A2B1F"/>
    <w:rsid w:val="001A2CCE"/>
    <w:rsid w:val="001A31D6"/>
    <w:rsid w:val="001A38E8"/>
    <w:rsid w:val="001A4844"/>
    <w:rsid w:val="001A6928"/>
    <w:rsid w:val="001A7851"/>
    <w:rsid w:val="001B04D9"/>
    <w:rsid w:val="001B0508"/>
    <w:rsid w:val="001B0E3D"/>
    <w:rsid w:val="001B1835"/>
    <w:rsid w:val="001B2067"/>
    <w:rsid w:val="001B3C3C"/>
    <w:rsid w:val="001B3EE2"/>
    <w:rsid w:val="001B4665"/>
    <w:rsid w:val="001B4D45"/>
    <w:rsid w:val="001B60E5"/>
    <w:rsid w:val="001B67AB"/>
    <w:rsid w:val="001B6D17"/>
    <w:rsid w:val="001B6E97"/>
    <w:rsid w:val="001B6EF5"/>
    <w:rsid w:val="001B73D5"/>
    <w:rsid w:val="001C1159"/>
    <w:rsid w:val="001C14A4"/>
    <w:rsid w:val="001C2068"/>
    <w:rsid w:val="001C23D4"/>
    <w:rsid w:val="001C3243"/>
    <w:rsid w:val="001C4573"/>
    <w:rsid w:val="001C47A5"/>
    <w:rsid w:val="001C544A"/>
    <w:rsid w:val="001C56FD"/>
    <w:rsid w:val="001C581C"/>
    <w:rsid w:val="001C6ADE"/>
    <w:rsid w:val="001C6E2F"/>
    <w:rsid w:val="001D5036"/>
    <w:rsid w:val="001D5386"/>
    <w:rsid w:val="001D66F4"/>
    <w:rsid w:val="001D6D89"/>
    <w:rsid w:val="001D700B"/>
    <w:rsid w:val="001E04EB"/>
    <w:rsid w:val="001E45A9"/>
    <w:rsid w:val="001E5345"/>
    <w:rsid w:val="001E5572"/>
    <w:rsid w:val="001E5B8F"/>
    <w:rsid w:val="001E5DF6"/>
    <w:rsid w:val="001E5E46"/>
    <w:rsid w:val="001E6A3C"/>
    <w:rsid w:val="001F14B2"/>
    <w:rsid w:val="001F1596"/>
    <w:rsid w:val="001F2443"/>
    <w:rsid w:val="001F2FAC"/>
    <w:rsid w:val="001F6CBE"/>
    <w:rsid w:val="001F7A75"/>
    <w:rsid w:val="002011C7"/>
    <w:rsid w:val="00202720"/>
    <w:rsid w:val="0020293D"/>
    <w:rsid w:val="00202F67"/>
    <w:rsid w:val="002039A7"/>
    <w:rsid w:val="00204D7C"/>
    <w:rsid w:val="00204DB3"/>
    <w:rsid w:val="00205078"/>
    <w:rsid w:val="002065E0"/>
    <w:rsid w:val="00206755"/>
    <w:rsid w:val="00206BA0"/>
    <w:rsid w:val="00207D4D"/>
    <w:rsid w:val="00207EDB"/>
    <w:rsid w:val="00210225"/>
    <w:rsid w:val="00210FD7"/>
    <w:rsid w:val="00211651"/>
    <w:rsid w:val="00216A96"/>
    <w:rsid w:val="00216CD9"/>
    <w:rsid w:val="002171FD"/>
    <w:rsid w:val="002175E0"/>
    <w:rsid w:val="00220C9B"/>
    <w:rsid w:val="00221897"/>
    <w:rsid w:val="002230BE"/>
    <w:rsid w:val="00225B2F"/>
    <w:rsid w:val="00226277"/>
    <w:rsid w:val="002266AD"/>
    <w:rsid w:val="00226801"/>
    <w:rsid w:val="00226BC9"/>
    <w:rsid w:val="0022794F"/>
    <w:rsid w:val="00227C80"/>
    <w:rsid w:val="002314E9"/>
    <w:rsid w:val="00231D3C"/>
    <w:rsid w:val="00232551"/>
    <w:rsid w:val="00237104"/>
    <w:rsid w:val="00240048"/>
    <w:rsid w:val="002419B3"/>
    <w:rsid w:val="00247639"/>
    <w:rsid w:val="002505B6"/>
    <w:rsid w:val="002526B9"/>
    <w:rsid w:val="00252C87"/>
    <w:rsid w:val="00253673"/>
    <w:rsid w:val="00255BD1"/>
    <w:rsid w:val="0025750A"/>
    <w:rsid w:val="00260642"/>
    <w:rsid w:val="00261B54"/>
    <w:rsid w:val="002626C7"/>
    <w:rsid w:val="00262CA1"/>
    <w:rsid w:val="00262D0B"/>
    <w:rsid w:val="00262DCC"/>
    <w:rsid w:val="00263E13"/>
    <w:rsid w:val="0026427C"/>
    <w:rsid w:val="0026507D"/>
    <w:rsid w:val="0026509C"/>
    <w:rsid w:val="00265BC8"/>
    <w:rsid w:val="00266630"/>
    <w:rsid w:val="00266DFC"/>
    <w:rsid w:val="0026730D"/>
    <w:rsid w:val="0027007B"/>
    <w:rsid w:val="00272C57"/>
    <w:rsid w:val="00272FC5"/>
    <w:rsid w:val="00275EC5"/>
    <w:rsid w:val="002763A0"/>
    <w:rsid w:val="00280D0D"/>
    <w:rsid w:val="002814D9"/>
    <w:rsid w:val="002838F4"/>
    <w:rsid w:val="00283F19"/>
    <w:rsid w:val="0028663C"/>
    <w:rsid w:val="00287F5A"/>
    <w:rsid w:val="0029153E"/>
    <w:rsid w:val="00291EF9"/>
    <w:rsid w:val="002948D9"/>
    <w:rsid w:val="00294BE0"/>
    <w:rsid w:val="00294F20"/>
    <w:rsid w:val="002966E4"/>
    <w:rsid w:val="00296806"/>
    <w:rsid w:val="002A1B03"/>
    <w:rsid w:val="002A2C22"/>
    <w:rsid w:val="002A5F46"/>
    <w:rsid w:val="002A6413"/>
    <w:rsid w:val="002A6BBD"/>
    <w:rsid w:val="002A7B77"/>
    <w:rsid w:val="002A7DDE"/>
    <w:rsid w:val="002B0296"/>
    <w:rsid w:val="002B488A"/>
    <w:rsid w:val="002B63AF"/>
    <w:rsid w:val="002B6BAB"/>
    <w:rsid w:val="002B7D79"/>
    <w:rsid w:val="002C02B0"/>
    <w:rsid w:val="002C1681"/>
    <w:rsid w:val="002C321D"/>
    <w:rsid w:val="002C3706"/>
    <w:rsid w:val="002C3E42"/>
    <w:rsid w:val="002C3E9F"/>
    <w:rsid w:val="002C646C"/>
    <w:rsid w:val="002C6746"/>
    <w:rsid w:val="002D0F44"/>
    <w:rsid w:val="002D1AA5"/>
    <w:rsid w:val="002D3084"/>
    <w:rsid w:val="002D3931"/>
    <w:rsid w:val="002D3AC9"/>
    <w:rsid w:val="002D3DD9"/>
    <w:rsid w:val="002D5FBE"/>
    <w:rsid w:val="002D665C"/>
    <w:rsid w:val="002E047C"/>
    <w:rsid w:val="002E20D3"/>
    <w:rsid w:val="002E241B"/>
    <w:rsid w:val="002E2C5C"/>
    <w:rsid w:val="002E4FC7"/>
    <w:rsid w:val="002E61B1"/>
    <w:rsid w:val="002E7C61"/>
    <w:rsid w:val="002E7FA9"/>
    <w:rsid w:val="002E7FBE"/>
    <w:rsid w:val="002F161A"/>
    <w:rsid w:val="002F190B"/>
    <w:rsid w:val="002F20B1"/>
    <w:rsid w:val="002F2383"/>
    <w:rsid w:val="002F2E11"/>
    <w:rsid w:val="002F3384"/>
    <w:rsid w:val="002F6C84"/>
    <w:rsid w:val="002F70D0"/>
    <w:rsid w:val="003000A2"/>
    <w:rsid w:val="00301B6D"/>
    <w:rsid w:val="003022AF"/>
    <w:rsid w:val="0030255D"/>
    <w:rsid w:val="0030280D"/>
    <w:rsid w:val="003037C7"/>
    <w:rsid w:val="003039DD"/>
    <w:rsid w:val="00303AF3"/>
    <w:rsid w:val="00305139"/>
    <w:rsid w:val="003077AF"/>
    <w:rsid w:val="003113FF"/>
    <w:rsid w:val="00311FDF"/>
    <w:rsid w:val="00312252"/>
    <w:rsid w:val="003124B9"/>
    <w:rsid w:val="0031259D"/>
    <w:rsid w:val="00313517"/>
    <w:rsid w:val="00313B32"/>
    <w:rsid w:val="00314528"/>
    <w:rsid w:val="00316465"/>
    <w:rsid w:val="003172C1"/>
    <w:rsid w:val="00320BD3"/>
    <w:rsid w:val="0032286E"/>
    <w:rsid w:val="00323548"/>
    <w:rsid w:val="0032367E"/>
    <w:rsid w:val="0032384B"/>
    <w:rsid w:val="00325ECC"/>
    <w:rsid w:val="003279AB"/>
    <w:rsid w:val="00327D89"/>
    <w:rsid w:val="0033581B"/>
    <w:rsid w:val="0033604B"/>
    <w:rsid w:val="00340189"/>
    <w:rsid w:val="0034053F"/>
    <w:rsid w:val="00341374"/>
    <w:rsid w:val="003434CA"/>
    <w:rsid w:val="00344791"/>
    <w:rsid w:val="00345810"/>
    <w:rsid w:val="00347449"/>
    <w:rsid w:val="00350F8F"/>
    <w:rsid w:val="0035151E"/>
    <w:rsid w:val="00351E49"/>
    <w:rsid w:val="003526DD"/>
    <w:rsid w:val="0035401A"/>
    <w:rsid w:val="00355359"/>
    <w:rsid w:val="00355A99"/>
    <w:rsid w:val="0035668C"/>
    <w:rsid w:val="00356E5A"/>
    <w:rsid w:val="00357636"/>
    <w:rsid w:val="003576E2"/>
    <w:rsid w:val="003608F8"/>
    <w:rsid w:val="00361024"/>
    <w:rsid w:val="003617DE"/>
    <w:rsid w:val="00361A77"/>
    <w:rsid w:val="00361C02"/>
    <w:rsid w:val="003641FD"/>
    <w:rsid w:val="0036466F"/>
    <w:rsid w:val="00366F4F"/>
    <w:rsid w:val="00367C8E"/>
    <w:rsid w:val="00370760"/>
    <w:rsid w:val="00372062"/>
    <w:rsid w:val="0037275A"/>
    <w:rsid w:val="00373461"/>
    <w:rsid w:val="003742C3"/>
    <w:rsid w:val="003779E5"/>
    <w:rsid w:val="00377FCA"/>
    <w:rsid w:val="00382E33"/>
    <w:rsid w:val="00382E75"/>
    <w:rsid w:val="00383F09"/>
    <w:rsid w:val="00385C78"/>
    <w:rsid w:val="00391D9E"/>
    <w:rsid w:val="0039245A"/>
    <w:rsid w:val="00392FFF"/>
    <w:rsid w:val="00395CBC"/>
    <w:rsid w:val="003970C0"/>
    <w:rsid w:val="003974FE"/>
    <w:rsid w:val="003A025B"/>
    <w:rsid w:val="003A07E6"/>
    <w:rsid w:val="003A27C6"/>
    <w:rsid w:val="003A2896"/>
    <w:rsid w:val="003A3BBE"/>
    <w:rsid w:val="003A4067"/>
    <w:rsid w:val="003A73FA"/>
    <w:rsid w:val="003A7B98"/>
    <w:rsid w:val="003A7DAD"/>
    <w:rsid w:val="003B08A0"/>
    <w:rsid w:val="003B1972"/>
    <w:rsid w:val="003B42A9"/>
    <w:rsid w:val="003B47F3"/>
    <w:rsid w:val="003B4BCC"/>
    <w:rsid w:val="003B584D"/>
    <w:rsid w:val="003B740D"/>
    <w:rsid w:val="003C1570"/>
    <w:rsid w:val="003C2218"/>
    <w:rsid w:val="003C26BC"/>
    <w:rsid w:val="003C4C42"/>
    <w:rsid w:val="003C4DC7"/>
    <w:rsid w:val="003C5264"/>
    <w:rsid w:val="003C60E8"/>
    <w:rsid w:val="003D0D1C"/>
    <w:rsid w:val="003D0E3B"/>
    <w:rsid w:val="003D17B1"/>
    <w:rsid w:val="003D2058"/>
    <w:rsid w:val="003D402F"/>
    <w:rsid w:val="003D407D"/>
    <w:rsid w:val="003D56B0"/>
    <w:rsid w:val="003D5C04"/>
    <w:rsid w:val="003D620E"/>
    <w:rsid w:val="003D6246"/>
    <w:rsid w:val="003D6283"/>
    <w:rsid w:val="003D66DC"/>
    <w:rsid w:val="003D6755"/>
    <w:rsid w:val="003D69E3"/>
    <w:rsid w:val="003D6CC8"/>
    <w:rsid w:val="003D6DA8"/>
    <w:rsid w:val="003D7592"/>
    <w:rsid w:val="003E1DE3"/>
    <w:rsid w:val="003E3939"/>
    <w:rsid w:val="003E3C34"/>
    <w:rsid w:val="003E587E"/>
    <w:rsid w:val="003E674B"/>
    <w:rsid w:val="003E6D30"/>
    <w:rsid w:val="003E73CE"/>
    <w:rsid w:val="003F0561"/>
    <w:rsid w:val="003F1D5C"/>
    <w:rsid w:val="003F2363"/>
    <w:rsid w:val="003F2493"/>
    <w:rsid w:val="003F31F1"/>
    <w:rsid w:val="003F3DF4"/>
    <w:rsid w:val="003F5323"/>
    <w:rsid w:val="003F6472"/>
    <w:rsid w:val="003F7912"/>
    <w:rsid w:val="003F7D82"/>
    <w:rsid w:val="00400AE5"/>
    <w:rsid w:val="0040240F"/>
    <w:rsid w:val="00404553"/>
    <w:rsid w:val="00404FB1"/>
    <w:rsid w:val="00404FE7"/>
    <w:rsid w:val="0040583E"/>
    <w:rsid w:val="00410E48"/>
    <w:rsid w:val="00410F19"/>
    <w:rsid w:val="00411442"/>
    <w:rsid w:val="00411FE0"/>
    <w:rsid w:val="00414B38"/>
    <w:rsid w:val="00416931"/>
    <w:rsid w:val="00416CFA"/>
    <w:rsid w:val="00417A61"/>
    <w:rsid w:val="00422AEF"/>
    <w:rsid w:val="00422BC4"/>
    <w:rsid w:val="00422CE4"/>
    <w:rsid w:val="004237D2"/>
    <w:rsid w:val="00425E69"/>
    <w:rsid w:val="00426C10"/>
    <w:rsid w:val="00430E0D"/>
    <w:rsid w:val="00433871"/>
    <w:rsid w:val="00434F3C"/>
    <w:rsid w:val="0043519F"/>
    <w:rsid w:val="00435B0D"/>
    <w:rsid w:val="0043615A"/>
    <w:rsid w:val="00436CA0"/>
    <w:rsid w:val="00436EA7"/>
    <w:rsid w:val="004370E7"/>
    <w:rsid w:val="004405F4"/>
    <w:rsid w:val="00440996"/>
    <w:rsid w:val="004411C5"/>
    <w:rsid w:val="00441F25"/>
    <w:rsid w:val="00442400"/>
    <w:rsid w:val="0044328B"/>
    <w:rsid w:val="00452524"/>
    <w:rsid w:val="0045265D"/>
    <w:rsid w:val="004538DF"/>
    <w:rsid w:val="004559FD"/>
    <w:rsid w:val="00461319"/>
    <w:rsid w:val="00463048"/>
    <w:rsid w:val="00464307"/>
    <w:rsid w:val="00464321"/>
    <w:rsid w:val="00464483"/>
    <w:rsid w:val="00464979"/>
    <w:rsid w:val="00465571"/>
    <w:rsid w:val="00465726"/>
    <w:rsid w:val="00465A35"/>
    <w:rsid w:val="0046631A"/>
    <w:rsid w:val="00470564"/>
    <w:rsid w:val="00470764"/>
    <w:rsid w:val="00470D0E"/>
    <w:rsid w:val="00470EB9"/>
    <w:rsid w:val="00470F59"/>
    <w:rsid w:val="00472A07"/>
    <w:rsid w:val="00472A2D"/>
    <w:rsid w:val="00473227"/>
    <w:rsid w:val="00473457"/>
    <w:rsid w:val="00473987"/>
    <w:rsid w:val="0047523F"/>
    <w:rsid w:val="004757FC"/>
    <w:rsid w:val="004759FB"/>
    <w:rsid w:val="00475F84"/>
    <w:rsid w:val="00477433"/>
    <w:rsid w:val="004811A3"/>
    <w:rsid w:val="0048164A"/>
    <w:rsid w:val="00481D5F"/>
    <w:rsid w:val="004834BA"/>
    <w:rsid w:val="0048429B"/>
    <w:rsid w:val="004908EB"/>
    <w:rsid w:val="00492DE4"/>
    <w:rsid w:val="00492FAC"/>
    <w:rsid w:val="00493071"/>
    <w:rsid w:val="00493FB5"/>
    <w:rsid w:val="004942B2"/>
    <w:rsid w:val="00494940"/>
    <w:rsid w:val="00494DCA"/>
    <w:rsid w:val="004966EC"/>
    <w:rsid w:val="00497086"/>
    <w:rsid w:val="004A0560"/>
    <w:rsid w:val="004A0D09"/>
    <w:rsid w:val="004A1B19"/>
    <w:rsid w:val="004A1E3E"/>
    <w:rsid w:val="004A2A82"/>
    <w:rsid w:val="004A47FD"/>
    <w:rsid w:val="004A4A2F"/>
    <w:rsid w:val="004B12E5"/>
    <w:rsid w:val="004B24D6"/>
    <w:rsid w:val="004B4A6B"/>
    <w:rsid w:val="004B5FAC"/>
    <w:rsid w:val="004B66D1"/>
    <w:rsid w:val="004B74DD"/>
    <w:rsid w:val="004B7BF7"/>
    <w:rsid w:val="004C1442"/>
    <w:rsid w:val="004C34D6"/>
    <w:rsid w:val="004C70F3"/>
    <w:rsid w:val="004C7256"/>
    <w:rsid w:val="004D17CA"/>
    <w:rsid w:val="004D1BAB"/>
    <w:rsid w:val="004D37C0"/>
    <w:rsid w:val="004D3D3B"/>
    <w:rsid w:val="004D653E"/>
    <w:rsid w:val="004E034F"/>
    <w:rsid w:val="004E1267"/>
    <w:rsid w:val="004E1F24"/>
    <w:rsid w:val="004E24E0"/>
    <w:rsid w:val="004E3942"/>
    <w:rsid w:val="004E3E0B"/>
    <w:rsid w:val="004E4D9C"/>
    <w:rsid w:val="004E4DA7"/>
    <w:rsid w:val="004E5A3F"/>
    <w:rsid w:val="004E5D81"/>
    <w:rsid w:val="004E6BEE"/>
    <w:rsid w:val="004E71A0"/>
    <w:rsid w:val="004F31CA"/>
    <w:rsid w:val="004F546C"/>
    <w:rsid w:val="00500177"/>
    <w:rsid w:val="00500573"/>
    <w:rsid w:val="00500CD2"/>
    <w:rsid w:val="005018C8"/>
    <w:rsid w:val="00501FAD"/>
    <w:rsid w:val="00503EC3"/>
    <w:rsid w:val="00505A77"/>
    <w:rsid w:val="00505EB2"/>
    <w:rsid w:val="005074B0"/>
    <w:rsid w:val="00507F4F"/>
    <w:rsid w:val="00507F8F"/>
    <w:rsid w:val="00510496"/>
    <w:rsid w:val="00510C33"/>
    <w:rsid w:val="00511D60"/>
    <w:rsid w:val="00513D28"/>
    <w:rsid w:val="00514A2F"/>
    <w:rsid w:val="0051632E"/>
    <w:rsid w:val="005166E0"/>
    <w:rsid w:val="00516A0A"/>
    <w:rsid w:val="00516DCF"/>
    <w:rsid w:val="00520B69"/>
    <w:rsid w:val="0052320D"/>
    <w:rsid w:val="00523D07"/>
    <w:rsid w:val="00531635"/>
    <w:rsid w:val="00533DA0"/>
    <w:rsid w:val="005373FD"/>
    <w:rsid w:val="0054204D"/>
    <w:rsid w:val="005433CA"/>
    <w:rsid w:val="00543A77"/>
    <w:rsid w:val="00543AAB"/>
    <w:rsid w:val="005451B8"/>
    <w:rsid w:val="005500E6"/>
    <w:rsid w:val="00551385"/>
    <w:rsid w:val="00552568"/>
    <w:rsid w:val="00552CE9"/>
    <w:rsid w:val="00553EA5"/>
    <w:rsid w:val="00555576"/>
    <w:rsid w:val="00555ABE"/>
    <w:rsid w:val="00556D8B"/>
    <w:rsid w:val="00557394"/>
    <w:rsid w:val="00557D0D"/>
    <w:rsid w:val="0056547F"/>
    <w:rsid w:val="00566675"/>
    <w:rsid w:val="00570F57"/>
    <w:rsid w:val="005715EE"/>
    <w:rsid w:val="0057196E"/>
    <w:rsid w:val="00571CAE"/>
    <w:rsid w:val="00573120"/>
    <w:rsid w:val="00573404"/>
    <w:rsid w:val="00573866"/>
    <w:rsid w:val="00577F53"/>
    <w:rsid w:val="005806A8"/>
    <w:rsid w:val="00581233"/>
    <w:rsid w:val="00581A37"/>
    <w:rsid w:val="00581B8A"/>
    <w:rsid w:val="00583A7C"/>
    <w:rsid w:val="0058515E"/>
    <w:rsid w:val="005858CE"/>
    <w:rsid w:val="0058623C"/>
    <w:rsid w:val="00590037"/>
    <w:rsid w:val="00590D22"/>
    <w:rsid w:val="005917B0"/>
    <w:rsid w:val="00591B1C"/>
    <w:rsid w:val="005924ED"/>
    <w:rsid w:val="00593DA7"/>
    <w:rsid w:val="00593E6A"/>
    <w:rsid w:val="00593E85"/>
    <w:rsid w:val="005957E3"/>
    <w:rsid w:val="00595D54"/>
    <w:rsid w:val="00595FEA"/>
    <w:rsid w:val="0059700A"/>
    <w:rsid w:val="00597BBD"/>
    <w:rsid w:val="00597CAF"/>
    <w:rsid w:val="005A029E"/>
    <w:rsid w:val="005A046D"/>
    <w:rsid w:val="005A0BFE"/>
    <w:rsid w:val="005A1A6B"/>
    <w:rsid w:val="005A1BC5"/>
    <w:rsid w:val="005A25A1"/>
    <w:rsid w:val="005A6BA0"/>
    <w:rsid w:val="005A7123"/>
    <w:rsid w:val="005A738A"/>
    <w:rsid w:val="005B01D0"/>
    <w:rsid w:val="005B0AF9"/>
    <w:rsid w:val="005B11CF"/>
    <w:rsid w:val="005B13C2"/>
    <w:rsid w:val="005B1C6C"/>
    <w:rsid w:val="005B1ED1"/>
    <w:rsid w:val="005B22BE"/>
    <w:rsid w:val="005B2EE1"/>
    <w:rsid w:val="005B37AB"/>
    <w:rsid w:val="005B4662"/>
    <w:rsid w:val="005B53F3"/>
    <w:rsid w:val="005B544C"/>
    <w:rsid w:val="005B71A2"/>
    <w:rsid w:val="005B7F05"/>
    <w:rsid w:val="005C1BCC"/>
    <w:rsid w:val="005C44A0"/>
    <w:rsid w:val="005C4D19"/>
    <w:rsid w:val="005C50EF"/>
    <w:rsid w:val="005D116F"/>
    <w:rsid w:val="005D2D8D"/>
    <w:rsid w:val="005D459F"/>
    <w:rsid w:val="005D4EF2"/>
    <w:rsid w:val="005D5B8B"/>
    <w:rsid w:val="005D6D98"/>
    <w:rsid w:val="005E1AAF"/>
    <w:rsid w:val="005E1CFE"/>
    <w:rsid w:val="005E2A17"/>
    <w:rsid w:val="005E3A9F"/>
    <w:rsid w:val="005E451E"/>
    <w:rsid w:val="005E455A"/>
    <w:rsid w:val="005E4D57"/>
    <w:rsid w:val="005E5A2B"/>
    <w:rsid w:val="005E5EB5"/>
    <w:rsid w:val="005E6BE4"/>
    <w:rsid w:val="005E7C5B"/>
    <w:rsid w:val="005F0904"/>
    <w:rsid w:val="005F1210"/>
    <w:rsid w:val="005F1481"/>
    <w:rsid w:val="005F3855"/>
    <w:rsid w:val="005F6433"/>
    <w:rsid w:val="005F71DB"/>
    <w:rsid w:val="005F7F43"/>
    <w:rsid w:val="006001A5"/>
    <w:rsid w:val="00600737"/>
    <w:rsid w:val="00602C69"/>
    <w:rsid w:val="00603533"/>
    <w:rsid w:val="006041B0"/>
    <w:rsid w:val="00604AD8"/>
    <w:rsid w:val="00606AA0"/>
    <w:rsid w:val="00607D8F"/>
    <w:rsid w:val="006106FA"/>
    <w:rsid w:val="00612593"/>
    <w:rsid w:val="0061328F"/>
    <w:rsid w:val="0061333C"/>
    <w:rsid w:val="00613DA6"/>
    <w:rsid w:val="00616DFA"/>
    <w:rsid w:val="00617534"/>
    <w:rsid w:val="00617AB0"/>
    <w:rsid w:val="006201EF"/>
    <w:rsid w:val="00624182"/>
    <w:rsid w:val="00624D33"/>
    <w:rsid w:val="00625F4F"/>
    <w:rsid w:val="00626BBC"/>
    <w:rsid w:val="00630D63"/>
    <w:rsid w:val="00631128"/>
    <w:rsid w:val="0063224B"/>
    <w:rsid w:val="00633F42"/>
    <w:rsid w:val="006364E1"/>
    <w:rsid w:val="00636E32"/>
    <w:rsid w:val="00637037"/>
    <w:rsid w:val="00637DC3"/>
    <w:rsid w:val="00637E55"/>
    <w:rsid w:val="00641794"/>
    <w:rsid w:val="00641F18"/>
    <w:rsid w:val="0064596E"/>
    <w:rsid w:val="00645C41"/>
    <w:rsid w:val="00646F79"/>
    <w:rsid w:val="006470C5"/>
    <w:rsid w:val="006476E9"/>
    <w:rsid w:val="00647F94"/>
    <w:rsid w:val="00650290"/>
    <w:rsid w:val="006506B4"/>
    <w:rsid w:val="00650A39"/>
    <w:rsid w:val="00652568"/>
    <w:rsid w:val="00652A36"/>
    <w:rsid w:val="00652E0D"/>
    <w:rsid w:val="006530D3"/>
    <w:rsid w:val="00654639"/>
    <w:rsid w:val="0065636F"/>
    <w:rsid w:val="00660749"/>
    <w:rsid w:val="00660C94"/>
    <w:rsid w:val="00660E5A"/>
    <w:rsid w:val="00661348"/>
    <w:rsid w:val="0066270E"/>
    <w:rsid w:val="00663742"/>
    <w:rsid w:val="00663F46"/>
    <w:rsid w:val="0066509A"/>
    <w:rsid w:val="00665389"/>
    <w:rsid w:val="0066568E"/>
    <w:rsid w:val="00665EDF"/>
    <w:rsid w:val="00666440"/>
    <w:rsid w:val="00666A0B"/>
    <w:rsid w:val="0066717E"/>
    <w:rsid w:val="00667DC9"/>
    <w:rsid w:val="0067030D"/>
    <w:rsid w:val="00673E73"/>
    <w:rsid w:val="006745E6"/>
    <w:rsid w:val="006747E9"/>
    <w:rsid w:val="006760C8"/>
    <w:rsid w:val="006766AD"/>
    <w:rsid w:val="006773DD"/>
    <w:rsid w:val="0068054B"/>
    <w:rsid w:val="0068241F"/>
    <w:rsid w:val="00682511"/>
    <w:rsid w:val="00683DB8"/>
    <w:rsid w:val="00684C8D"/>
    <w:rsid w:val="00684E74"/>
    <w:rsid w:val="00687405"/>
    <w:rsid w:val="006901F9"/>
    <w:rsid w:val="0069086B"/>
    <w:rsid w:val="00692038"/>
    <w:rsid w:val="006937F3"/>
    <w:rsid w:val="00695444"/>
    <w:rsid w:val="006960AE"/>
    <w:rsid w:val="00696633"/>
    <w:rsid w:val="006A023E"/>
    <w:rsid w:val="006A026C"/>
    <w:rsid w:val="006A288F"/>
    <w:rsid w:val="006A2A94"/>
    <w:rsid w:val="006A3580"/>
    <w:rsid w:val="006A42FB"/>
    <w:rsid w:val="006A4F05"/>
    <w:rsid w:val="006A55C1"/>
    <w:rsid w:val="006A5ED9"/>
    <w:rsid w:val="006A677A"/>
    <w:rsid w:val="006B00DB"/>
    <w:rsid w:val="006B075E"/>
    <w:rsid w:val="006B279D"/>
    <w:rsid w:val="006B4519"/>
    <w:rsid w:val="006B46C0"/>
    <w:rsid w:val="006B5619"/>
    <w:rsid w:val="006B5824"/>
    <w:rsid w:val="006C165F"/>
    <w:rsid w:val="006C361E"/>
    <w:rsid w:val="006C412B"/>
    <w:rsid w:val="006C50EC"/>
    <w:rsid w:val="006C5400"/>
    <w:rsid w:val="006C668E"/>
    <w:rsid w:val="006D0D4F"/>
    <w:rsid w:val="006D4959"/>
    <w:rsid w:val="006D4974"/>
    <w:rsid w:val="006D68BB"/>
    <w:rsid w:val="006D71AE"/>
    <w:rsid w:val="006D753A"/>
    <w:rsid w:val="006D7749"/>
    <w:rsid w:val="006D7B73"/>
    <w:rsid w:val="006E2A42"/>
    <w:rsid w:val="006E3BB3"/>
    <w:rsid w:val="006E40C1"/>
    <w:rsid w:val="006E50DE"/>
    <w:rsid w:val="006E5C2E"/>
    <w:rsid w:val="006E6A3F"/>
    <w:rsid w:val="006E7255"/>
    <w:rsid w:val="006E757C"/>
    <w:rsid w:val="006F2C23"/>
    <w:rsid w:val="006F4A03"/>
    <w:rsid w:val="006F732F"/>
    <w:rsid w:val="006F7400"/>
    <w:rsid w:val="006F7605"/>
    <w:rsid w:val="00700772"/>
    <w:rsid w:val="0070248D"/>
    <w:rsid w:val="00703032"/>
    <w:rsid w:val="00703DC4"/>
    <w:rsid w:val="0070488F"/>
    <w:rsid w:val="00705196"/>
    <w:rsid w:val="0070749A"/>
    <w:rsid w:val="007077AB"/>
    <w:rsid w:val="00710826"/>
    <w:rsid w:val="00714F65"/>
    <w:rsid w:val="00716819"/>
    <w:rsid w:val="00717793"/>
    <w:rsid w:val="00720BEB"/>
    <w:rsid w:val="00720D4E"/>
    <w:rsid w:val="00721AF5"/>
    <w:rsid w:val="00721D15"/>
    <w:rsid w:val="007247FF"/>
    <w:rsid w:val="007248DA"/>
    <w:rsid w:val="00724EA3"/>
    <w:rsid w:val="00726206"/>
    <w:rsid w:val="00727376"/>
    <w:rsid w:val="007301CE"/>
    <w:rsid w:val="00730282"/>
    <w:rsid w:val="00733916"/>
    <w:rsid w:val="0073619E"/>
    <w:rsid w:val="007375D9"/>
    <w:rsid w:val="00737AEB"/>
    <w:rsid w:val="00737EB7"/>
    <w:rsid w:val="00741925"/>
    <w:rsid w:val="007449DC"/>
    <w:rsid w:val="00751385"/>
    <w:rsid w:val="007533E5"/>
    <w:rsid w:val="007539C8"/>
    <w:rsid w:val="007549A1"/>
    <w:rsid w:val="00754D9B"/>
    <w:rsid w:val="007556C1"/>
    <w:rsid w:val="00756A0B"/>
    <w:rsid w:val="0075790B"/>
    <w:rsid w:val="00762A05"/>
    <w:rsid w:val="00762C6D"/>
    <w:rsid w:val="00764484"/>
    <w:rsid w:val="00764E58"/>
    <w:rsid w:val="00764ED5"/>
    <w:rsid w:val="00766302"/>
    <w:rsid w:val="00767D9E"/>
    <w:rsid w:val="00767E4C"/>
    <w:rsid w:val="00772330"/>
    <w:rsid w:val="007745DE"/>
    <w:rsid w:val="00775B90"/>
    <w:rsid w:val="007778D3"/>
    <w:rsid w:val="00777DE6"/>
    <w:rsid w:val="0078094C"/>
    <w:rsid w:val="00781481"/>
    <w:rsid w:val="00781C5A"/>
    <w:rsid w:val="007829CA"/>
    <w:rsid w:val="00782D0D"/>
    <w:rsid w:val="00783060"/>
    <w:rsid w:val="007839AB"/>
    <w:rsid w:val="007842AC"/>
    <w:rsid w:val="00785EED"/>
    <w:rsid w:val="00786F63"/>
    <w:rsid w:val="00786F83"/>
    <w:rsid w:val="0079102C"/>
    <w:rsid w:val="0079107F"/>
    <w:rsid w:val="007944FD"/>
    <w:rsid w:val="007946C4"/>
    <w:rsid w:val="00794722"/>
    <w:rsid w:val="00794CE3"/>
    <w:rsid w:val="007A0215"/>
    <w:rsid w:val="007A05E3"/>
    <w:rsid w:val="007A0694"/>
    <w:rsid w:val="007A275D"/>
    <w:rsid w:val="007A447A"/>
    <w:rsid w:val="007A5B5B"/>
    <w:rsid w:val="007A63FD"/>
    <w:rsid w:val="007A7417"/>
    <w:rsid w:val="007A752F"/>
    <w:rsid w:val="007B46AC"/>
    <w:rsid w:val="007B538E"/>
    <w:rsid w:val="007B595B"/>
    <w:rsid w:val="007B7461"/>
    <w:rsid w:val="007C06E8"/>
    <w:rsid w:val="007C16E1"/>
    <w:rsid w:val="007C3BFF"/>
    <w:rsid w:val="007C562A"/>
    <w:rsid w:val="007C67C2"/>
    <w:rsid w:val="007C7BDB"/>
    <w:rsid w:val="007D4AB7"/>
    <w:rsid w:val="007E16E9"/>
    <w:rsid w:val="007E16ED"/>
    <w:rsid w:val="007E1857"/>
    <w:rsid w:val="007E4AD9"/>
    <w:rsid w:val="007E572A"/>
    <w:rsid w:val="007E6164"/>
    <w:rsid w:val="007E6B5A"/>
    <w:rsid w:val="007F0247"/>
    <w:rsid w:val="007F0D2F"/>
    <w:rsid w:val="007F122E"/>
    <w:rsid w:val="007F24F4"/>
    <w:rsid w:val="007F25E2"/>
    <w:rsid w:val="007F3352"/>
    <w:rsid w:val="007F3C10"/>
    <w:rsid w:val="007F3F50"/>
    <w:rsid w:val="007F3F7E"/>
    <w:rsid w:val="007F583C"/>
    <w:rsid w:val="007F5E10"/>
    <w:rsid w:val="007F6645"/>
    <w:rsid w:val="007F66B0"/>
    <w:rsid w:val="007F6EB3"/>
    <w:rsid w:val="007F735E"/>
    <w:rsid w:val="007F7397"/>
    <w:rsid w:val="007F74A5"/>
    <w:rsid w:val="007F768F"/>
    <w:rsid w:val="007F77A6"/>
    <w:rsid w:val="0080195C"/>
    <w:rsid w:val="00801A7F"/>
    <w:rsid w:val="00802054"/>
    <w:rsid w:val="00803EFF"/>
    <w:rsid w:val="008043D0"/>
    <w:rsid w:val="00804646"/>
    <w:rsid w:val="008066FA"/>
    <w:rsid w:val="0080692A"/>
    <w:rsid w:val="00806CCD"/>
    <w:rsid w:val="00806D73"/>
    <w:rsid w:val="00807623"/>
    <w:rsid w:val="00810E4F"/>
    <w:rsid w:val="00814B8D"/>
    <w:rsid w:val="00815219"/>
    <w:rsid w:val="00817319"/>
    <w:rsid w:val="008173B8"/>
    <w:rsid w:val="0081760A"/>
    <w:rsid w:val="008232FB"/>
    <w:rsid w:val="008246C6"/>
    <w:rsid w:val="00825C61"/>
    <w:rsid w:val="00825E0C"/>
    <w:rsid w:val="00826EF1"/>
    <w:rsid w:val="00831BE0"/>
    <w:rsid w:val="008337BF"/>
    <w:rsid w:val="00835707"/>
    <w:rsid w:val="0083666F"/>
    <w:rsid w:val="008368D7"/>
    <w:rsid w:val="00837D1A"/>
    <w:rsid w:val="00840A4F"/>
    <w:rsid w:val="00840BCC"/>
    <w:rsid w:val="008434E4"/>
    <w:rsid w:val="008436F1"/>
    <w:rsid w:val="00843A26"/>
    <w:rsid w:val="008442C3"/>
    <w:rsid w:val="00844BEC"/>
    <w:rsid w:val="00845870"/>
    <w:rsid w:val="008469DB"/>
    <w:rsid w:val="0085164B"/>
    <w:rsid w:val="008516CD"/>
    <w:rsid w:val="00851D1B"/>
    <w:rsid w:val="00851E4F"/>
    <w:rsid w:val="00853F82"/>
    <w:rsid w:val="0085492B"/>
    <w:rsid w:val="00854AEA"/>
    <w:rsid w:val="0085554C"/>
    <w:rsid w:val="008578B3"/>
    <w:rsid w:val="00860B7C"/>
    <w:rsid w:val="00860EE3"/>
    <w:rsid w:val="008629FD"/>
    <w:rsid w:val="00862CFB"/>
    <w:rsid w:val="008638B1"/>
    <w:rsid w:val="00863AEC"/>
    <w:rsid w:val="00863FFF"/>
    <w:rsid w:val="008646DC"/>
    <w:rsid w:val="00864946"/>
    <w:rsid w:val="008654F6"/>
    <w:rsid w:val="00865EA4"/>
    <w:rsid w:val="00870838"/>
    <w:rsid w:val="008708ED"/>
    <w:rsid w:val="00871FE0"/>
    <w:rsid w:val="00873061"/>
    <w:rsid w:val="0087318C"/>
    <w:rsid w:val="008746CB"/>
    <w:rsid w:val="00875801"/>
    <w:rsid w:val="00876C91"/>
    <w:rsid w:val="008773D9"/>
    <w:rsid w:val="00877CB0"/>
    <w:rsid w:val="00877E19"/>
    <w:rsid w:val="00882EBD"/>
    <w:rsid w:val="00882FDF"/>
    <w:rsid w:val="008857E3"/>
    <w:rsid w:val="00885D78"/>
    <w:rsid w:val="0088694B"/>
    <w:rsid w:val="0088735E"/>
    <w:rsid w:val="00887C2A"/>
    <w:rsid w:val="008908E5"/>
    <w:rsid w:val="00890C7A"/>
    <w:rsid w:val="00890DAD"/>
    <w:rsid w:val="00891819"/>
    <w:rsid w:val="00892388"/>
    <w:rsid w:val="0089344E"/>
    <w:rsid w:val="008966B9"/>
    <w:rsid w:val="008976AD"/>
    <w:rsid w:val="00897D82"/>
    <w:rsid w:val="008A0024"/>
    <w:rsid w:val="008A1BF0"/>
    <w:rsid w:val="008A2A66"/>
    <w:rsid w:val="008A50C6"/>
    <w:rsid w:val="008A5F6A"/>
    <w:rsid w:val="008A7015"/>
    <w:rsid w:val="008A73AB"/>
    <w:rsid w:val="008A7953"/>
    <w:rsid w:val="008B36D8"/>
    <w:rsid w:val="008B3B7C"/>
    <w:rsid w:val="008B3D66"/>
    <w:rsid w:val="008B46D4"/>
    <w:rsid w:val="008B4D26"/>
    <w:rsid w:val="008B5607"/>
    <w:rsid w:val="008B7666"/>
    <w:rsid w:val="008C09FC"/>
    <w:rsid w:val="008C1220"/>
    <w:rsid w:val="008C298D"/>
    <w:rsid w:val="008C3787"/>
    <w:rsid w:val="008C4729"/>
    <w:rsid w:val="008C4F33"/>
    <w:rsid w:val="008C59DF"/>
    <w:rsid w:val="008C5FDD"/>
    <w:rsid w:val="008C68CB"/>
    <w:rsid w:val="008C75AA"/>
    <w:rsid w:val="008C7648"/>
    <w:rsid w:val="008D0DA3"/>
    <w:rsid w:val="008D2476"/>
    <w:rsid w:val="008D25BB"/>
    <w:rsid w:val="008D3417"/>
    <w:rsid w:val="008D3569"/>
    <w:rsid w:val="008D408E"/>
    <w:rsid w:val="008D4201"/>
    <w:rsid w:val="008D5616"/>
    <w:rsid w:val="008D5C9F"/>
    <w:rsid w:val="008D605C"/>
    <w:rsid w:val="008D62D1"/>
    <w:rsid w:val="008D6D9F"/>
    <w:rsid w:val="008D6F45"/>
    <w:rsid w:val="008D7DF6"/>
    <w:rsid w:val="008E26A5"/>
    <w:rsid w:val="008E4BE9"/>
    <w:rsid w:val="008E5B14"/>
    <w:rsid w:val="008E6D3F"/>
    <w:rsid w:val="008F01CF"/>
    <w:rsid w:val="008F209E"/>
    <w:rsid w:val="008F2F4D"/>
    <w:rsid w:val="008F3FE6"/>
    <w:rsid w:val="008F5F62"/>
    <w:rsid w:val="008F6612"/>
    <w:rsid w:val="008F769F"/>
    <w:rsid w:val="008F77C5"/>
    <w:rsid w:val="00901F8E"/>
    <w:rsid w:val="00901FF1"/>
    <w:rsid w:val="00903B4D"/>
    <w:rsid w:val="009049DA"/>
    <w:rsid w:val="00904A2E"/>
    <w:rsid w:val="009051CF"/>
    <w:rsid w:val="0090522F"/>
    <w:rsid w:val="00906CA0"/>
    <w:rsid w:val="00907578"/>
    <w:rsid w:val="009111DC"/>
    <w:rsid w:val="00911B5E"/>
    <w:rsid w:val="00911D53"/>
    <w:rsid w:val="00912CE2"/>
    <w:rsid w:val="00912E19"/>
    <w:rsid w:val="00913B99"/>
    <w:rsid w:val="009145AF"/>
    <w:rsid w:val="009162BD"/>
    <w:rsid w:val="009162E0"/>
    <w:rsid w:val="00916408"/>
    <w:rsid w:val="00917C7E"/>
    <w:rsid w:val="009211AB"/>
    <w:rsid w:val="00921978"/>
    <w:rsid w:val="009229A8"/>
    <w:rsid w:val="00922E14"/>
    <w:rsid w:val="00922E36"/>
    <w:rsid w:val="00925791"/>
    <w:rsid w:val="0092579B"/>
    <w:rsid w:val="0092642A"/>
    <w:rsid w:val="0092653A"/>
    <w:rsid w:val="00931840"/>
    <w:rsid w:val="00931AED"/>
    <w:rsid w:val="00931F02"/>
    <w:rsid w:val="00932B1F"/>
    <w:rsid w:val="00932C98"/>
    <w:rsid w:val="009330C6"/>
    <w:rsid w:val="009334AA"/>
    <w:rsid w:val="009339AB"/>
    <w:rsid w:val="00934357"/>
    <w:rsid w:val="009372D3"/>
    <w:rsid w:val="00937AE1"/>
    <w:rsid w:val="0094045D"/>
    <w:rsid w:val="00940D43"/>
    <w:rsid w:val="00942454"/>
    <w:rsid w:val="00942943"/>
    <w:rsid w:val="009432CF"/>
    <w:rsid w:val="00943770"/>
    <w:rsid w:val="0094390D"/>
    <w:rsid w:val="00945B60"/>
    <w:rsid w:val="00945BEE"/>
    <w:rsid w:val="00947CCB"/>
    <w:rsid w:val="00950313"/>
    <w:rsid w:val="00954649"/>
    <w:rsid w:val="009548EA"/>
    <w:rsid w:val="00954E8D"/>
    <w:rsid w:val="00956763"/>
    <w:rsid w:val="00957F32"/>
    <w:rsid w:val="0096017F"/>
    <w:rsid w:val="0096294D"/>
    <w:rsid w:val="009634CE"/>
    <w:rsid w:val="0096642B"/>
    <w:rsid w:val="00966B90"/>
    <w:rsid w:val="00966C17"/>
    <w:rsid w:val="00966C64"/>
    <w:rsid w:val="00967684"/>
    <w:rsid w:val="0096776C"/>
    <w:rsid w:val="009678F3"/>
    <w:rsid w:val="0097062A"/>
    <w:rsid w:val="00971476"/>
    <w:rsid w:val="00972245"/>
    <w:rsid w:val="009727F3"/>
    <w:rsid w:val="00972D56"/>
    <w:rsid w:val="0097467D"/>
    <w:rsid w:val="00975169"/>
    <w:rsid w:val="0097656A"/>
    <w:rsid w:val="00977A21"/>
    <w:rsid w:val="009801E3"/>
    <w:rsid w:val="0098030C"/>
    <w:rsid w:val="00980744"/>
    <w:rsid w:val="00981C24"/>
    <w:rsid w:val="00981D20"/>
    <w:rsid w:val="0098522B"/>
    <w:rsid w:val="009858E3"/>
    <w:rsid w:val="00987A61"/>
    <w:rsid w:val="00990A21"/>
    <w:rsid w:val="00991A42"/>
    <w:rsid w:val="00991EE8"/>
    <w:rsid w:val="00991F08"/>
    <w:rsid w:val="00992114"/>
    <w:rsid w:val="0099295F"/>
    <w:rsid w:val="00992E67"/>
    <w:rsid w:val="009939BA"/>
    <w:rsid w:val="0099536A"/>
    <w:rsid w:val="009A0B42"/>
    <w:rsid w:val="009A1253"/>
    <w:rsid w:val="009A1A2A"/>
    <w:rsid w:val="009A1CD7"/>
    <w:rsid w:val="009A5581"/>
    <w:rsid w:val="009A6032"/>
    <w:rsid w:val="009A6B8E"/>
    <w:rsid w:val="009B1245"/>
    <w:rsid w:val="009B1EAD"/>
    <w:rsid w:val="009B383F"/>
    <w:rsid w:val="009B3C76"/>
    <w:rsid w:val="009B3E2C"/>
    <w:rsid w:val="009B4442"/>
    <w:rsid w:val="009B485D"/>
    <w:rsid w:val="009B4BAE"/>
    <w:rsid w:val="009C27C3"/>
    <w:rsid w:val="009C34C4"/>
    <w:rsid w:val="009C50C7"/>
    <w:rsid w:val="009C715D"/>
    <w:rsid w:val="009C7C30"/>
    <w:rsid w:val="009D044E"/>
    <w:rsid w:val="009D109A"/>
    <w:rsid w:val="009D11C5"/>
    <w:rsid w:val="009D3C6C"/>
    <w:rsid w:val="009D4AB1"/>
    <w:rsid w:val="009D523D"/>
    <w:rsid w:val="009D6EEF"/>
    <w:rsid w:val="009E14F8"/>
    <w:rsid w:val="009E39C7"/>
    <w:rsid w:val="009E3A50"/>
    <w:rsid w:val="009E3B55"/>
    <w:rsid w:val="009E5166"/>
    <w:rsid w:val="009E6BCE"/>
    <w:rsid w:val="009F389A"/>
    <w:rsid w:val="009F3AFC"/>
    <w:rsid w:val="009F5C3C"/>
    <w:rsid w:val="009F6F73"/>
    <w:rsid w:val="009F70EE"/>
    <w:rsid w:val="00A01199"/>
    <w:rsid w:val="00A03547"/>
    <w:rsid w:val="00A0421B"/>
    <w:rsid w:val="00A06BE5"/>
    <w:rsid w:val="00A074EE"/>
    <w:rsid w:val="00A101F8"/>
    <w:rsid w:val="00A1036F"/>
    <w:rsid w:val="00A109DE"/>
    <w:rsid w:val="00A123BC"/>
    <w:rsid w:val="00A129C7"/>
    <w:rsid w:val="00A13337"/>
    <w:rsid w:val="00A14E7F"/>
    <w:rsid w:val="00A15B1D"/>
    <w:rsid w:val="00A16AC0"/>
    <w:rsid w:val="00A16D1F"/>
    <w:rsid w:val="00A2038A"/>
    <w:rsid w:val="00A20728"/>
    <w:rsid w:val="00A209DF"/>
    <w:rsid w:val="00A2110A"/>
    <w:rsid w:val="00A26E12"/>
    <w:rsid w:val="00A31349"/>
    <w:rsid w:val="00A31C7E"/>
    <w:rsid w:val="00A32EC7"/>
    <w:rsid w:val="00A33355"/>
    <w:rsid w:val="00A34991"/>
    <w:rsid w:val="00A3761A"/>
    <w:rsid w:val="00A37839"/>
    <w:rsid w:val="00A40465"/>
    <w:rsid w:val="00A4122C"/>
    <w:rsid w:val="00A41C16"/>
    <w:rsid w:val="00A44E06"/>
    <w:rsid w:val="00A4508E"/>
    <w:rsid w:val="00A46196"/>
    <w:rsid w:val="00A504A9"/>
    <w:rsid w:val="00A567F4"/>
    <w:rsid w:val="00A60192"/>
    <w:rsid w:val="00A60F02"/>
    <w:rsid w:val="00A61310"/>
    <w:rsid w:val="00A62744"/>
    <w:rsid w:val="00A62F25"/>
    <w:rsid w:val="00A6376D"/>
    <w:rsid w:val="00A65746"/>
    <w:rsid w:val="00A661BE"/>
    <w:rsid w:val="00A66ABD"/>
    <w:rsid w:val="00A67EAD"/>
    <w:rsid w:val="00A70C15"/>
    <w:rsid w:val="00A71CFA"/>
    <w:rsid w:val="00A71D20"/>
    <w:rsid w:val="00A71F26"/>
    <w:rsid w:val="00A72808"/>
    <w:rsid w:val="00A72E47"/>
    <w:rsid w:val="00A74AA6"/>
    <w:rsid w:val="00A80B1B"/>
    <w:rsid w:val="00A82A0E"/>
    <w:rsid w:val="00A85D8C"/>
    <w:rsid w:val="00A867AF"/>
    <w:rsid w:val="00A90C5C"/>
    <w:rsid w:val="00A912D1"/>
    <w:rsid w:val="00A914C6"/>
    <w:rsid w:val="00A91CDA"/>
    <w:rsid w:val="00A93104"/>
    <w:rsid w:val="00A95CBD"/>
    <w:rsid w:val="00AA00D7"/>
    <w:rsid w:val="00AA0D9C"/>
    <w:rsid w:val="00AA16FB"/>
    <w:rsid w:val="00AA46E5"/>
    <w:rsid w:val="00AA4EB7"/>
    <w:rsid w:val="00AA5279"/>
    <w:rsid w:val="00AA643E"/>
    <w:rsid w:val="00AA7A3F"/>
    <w:rsid w:val="00AA7DE8"/>
    <w:rsid w:val="00AB1743"/>
    <w:rsid w:val="00AB3119"/>
    <w:rsid w:val="00AB323A"/>
    <w:rsid w:val="00AB3D72"/>
    <w:rsid w:val="00AB6B4E"/>
    <w:rsid w:val="00AB7F82"/>
    <w:rsid w:val="00AC0023"/>
    <w:rsid w:val="00AC0EE5"/>
    <w:rsid w:val="00AC2A29"/>
    <w:rsid w:val="00AC3FF2"/>
    <w:rsid w:val="00AC6903"/>
    <w:rsid w:val="00AC701E"/>
    <w:rsid w:val="00AC721E"/>
    <w:rsid w:val="00AC748A"/>
    <w:rsid w:val="00AC767D"/>
    <w:rsid w:val="00AD06D7"/>
    <w:rsid w:val="00AD48F4"/>
    <w:rsid w:val="00AD4BEF"/>
    <w:rsid w:val="00AD5460"/>
    <w:rsid w:val="00AD55BC"/>
    <w:rsid w:val="00AD60C3"/>
    <w:rsid w:val="00AD6157"/>
    <w:rsid w:val="00AD7DE7"/>
    <w:rsid w:val="00AE06FA"/>
    <w:rsid w:val="00AE0D74"/>
    <w:rsid w:val="00AE208D"/>
    <w:rsid w:val="00AE42AC"/>
    <w:rsid w:val="00AE487A"/>
    <w:rsid w:val="00AE5E7D"/>
    <w:rsid w:val="00AE60CB"/>
    <w:rsid w:val="00AE684A"/>
    <w:rsid w:val="00AE6EE4"/>
    <w:rsid w:val="00AE7CC7"/>
    <w:rsid w:val="00AF1C97"/>
    <w:rsid w:val="00AF4075"/>
    <w:rsid w:val="00AF49B2"/>
    <w:rsid w:val="00AF572E"/>
    <w:rsid w:val="00AF68A0"/>
    <w:rsid w:val="00AF7546"/>
    <w:rsid w:val="00B01639"/>
    <w:rsid w:val="00B031EE"/>
    <w:rsid w:val="00B0549F"/>
    <w:rsid w:val="00B10521"/>
    <w:rsid w:val="00B116CF"/>
    <w:rsid w:val="00B11A89"/>
    <w:rsid w:val="00B12194"/>
    <w:rsid w:val="00B140D9"/>
    <w:rsid w:val="00B15C6D"/>
    <w:rsid w:val="00B16CC7"/>
    <w:rsid w:val="00B2090D"/>
    <w:rsid w:val="00B21D3D"/>
    <w:rsid w:val="00B23230"/>
    <w:rsid w:val="00B2425F"/>
    <w:rsid w:val="00B24ED1"/>
    <w:rsid w:val="00B2717F"/>
    <w:rsid w:val="00B316BA"/>
    <w:rsid w:val="00B32757"/>
    <w:rsid w:val="00B361F3"/>
    <w:rsid w:val="00B37242"/>
    <w:rsid w:val="00B41AD5"/>
    <w:rsid w:val="00B42221"/>
    <w:rsid w:val="00B427B0"/>
    <w:rsid w:val="00B43997"/>
    <w:rsid w:val="00B45726"/>
    <w:rsid w:val="00B50959"/>
    <w:rsid w:val="00B523D4"/>
    <w:rsid w:val="00B529F5"/>
    <w:rsid w:val="00B53249"/>
    <w:rsid w:val="00B5336C"/>
    <w:rsid w:val="00B535FB"/>
    <w:rsid w:val="00B538FE"/>
    <w:rsid w:val="00B548DD"/>
    <w:rsid w:val="00B5536D"/>
    <w:rsid w:val="00B559ED"/>
    <w:rsid w:val="00B56603"/>
    <w:rsid w:val="00B56BE5"/>
    <w:rsid w:val="00B607D1"/>
    <w:rsid w:val="00B6134A"/>
    <w:rsid w:val="00B63C0A"/>
    <w:rsid w:val="00B64454"/>
    <w:rsid w:val="00B64B02"/>
    <w:rsid w:val="00B65417"/>
    <w:rsid w:val="00B6641B"/>
    <w:rsid w:val="00B66436"/>
    <w:rsid w:val="00B7055C"/>
    <w:rsid w:val="00B7196C"/>
    <w:rsid w:val="00B7326B"/>
    <w:rsid w:val="00B74979"/>
    <w:rsid w:val="00B75147"/>
    <w:rsid w:val="00B75318"/>
    <w:rsid w:val="00B76E86"/>
    <w:rsid w:val="00B76F29"/>
    <w:rsid w:val="00B7760A"/>
    <w:rsid w:val="00B80AE6"/>
    <w:rsid w:val="00B81B9E"/>
    <w:rsid w:val="00B846C4"/>
    <w:rsid w:val="00B847DE"/>
    <w:rsid w:val="00B84D23"/>
    <w:rsid w:val="00B84DC0"/>
    <w:rsid w:val="00B85F27"/>
    <w:rsid w:val="00B86639"/>
    <w:rsid w:val="00B871EB"/>
    <w:rsid w:val="00B90AA5"/>
    <w:rsid w:val="00B9105E"/>
    <w:rsid w:val="00B91B07"/>
    <w:rsid w:val="00B92705"/>
    <w:rsid w:val="00B92834"/>
    <w:rsid w:val="00B94BFB"/>
    <w:rsid w:val="00B9649A"/>
    <w:rsid w:val="00B96570"/>
    <w:rsid w:val="00B972C9"/>
    <w:rsid w:val="00B972EC"/>
    <w:rsid w:val="00B97CCA"/>
    <w:rsid w:val="00BA1DED"/>
    <w:rsid w:val="00BA4F21"/>
    <w:rsid w:val="00BA54C8"/>
    <w:rsid w:val="00BA6F38"/>
    <w:rsid w:val="00BB1057"/>
    <w:rsid w:val="00BB1A72"/>
    <w:rsid w:val="00BB44A0"/>
    <w:rsid w:val="00BB4D79"/>
    <w:rsid w:val="00BB5227"/>
    <w:rsid w:val="00BC0005"/>
    <w:rsid w:val="00BC0542"/>
    <w:rsid w:val="00BC0F3C"/>
    <w:rsid w:val="00BC0F45"/>
    <w:rsid w:val="00BC1E59"/>
    <w:rsid w:val="00BC69B4"/>
    <w:rsid w:val="00BC6C01"/>
    <w:rsid w:val="00BC792F"/>
    <w:rsid w:val="00BD0586"/>
    <w:rsid w:val="00BD0937"/>
    <w:rsid w:val="00BD0C7B"/>
    <w:rsid w:val="00BD142D"/>
    <w:rsid w:val="00BD1963"/>
    <w:rsid w:val="00BD20DB"/>
    <w:rsid w:val="00BD26FB"/>
    <w:rsid w:val="00BD2EB0"/>
    <w:rsid w:val="00BD3E9B"/>
    <w:rsid w:val="00BD4C40"/>
    <w:rsid w:val="00BD4D65"/>
    <w:rsid w:val="00BD507C"/>
    <w:rsid w:val="00BD5194"/>
    <w:rsid w:val="00BD6421"/>
    <w:rsid w:val="00BD7190"/>
    <w:rsid w:val="00BE183E"/>
    <w:rsid w:val="00BE1A81"/>
    <w:rsid w:val="00BE1B6B"/>
    <w:rsid w:val="00BE27EF"/>
    <w:rsid w:val="00BE3A22"/>
    <w:rsid w:val="00BE56C5"/>
    <w:rsid w:val="00BE7317"/>
    <w:rsid w:val="00BE76F4"/>
    <w:rsid w:val="00BE771D"/>
    <w:rsid w:val="00BF06A8"/>
    <w:rsid w:val="00BF076F"/>
    <w:rsid w:val="00BF1C58"/>
    <w:rsid w:val="00BF40B6"/>
    <w:rsid w:val="00BF52A4"/>
    <w:rsid w:val="00BF58D2"/>
    <w:rsid w:val="00BF61CC"/>
    <w:rsid w:val="00BF62D2"/>
    <w:rsid w:val="00C005A4"/>
    <w:rsid w:val="00C00A71"/>
    <w:rsid w:val="00C02174"/>
    <w:rsid w:val="00C02335"/>
    <w:rsid w:val="00C032E8"/>
    <w:rsid w:val="00C053CA"/>
    <w:rsid w:val="00C061F2"/>
    <w:rsid w:val="00C100A7"/>
    <w:rsid w:val="00C101E8"/>
    <w:rsid w:val="00C102A5"/>
    <w:rsid w:val="00C1080F"/>
    <w:rsid w:val="00C1202C"/>
    <w:rsid w:val="00C120AB"/>
    <w:rsid w:val="00C12855"/>
    <w:rsid w:val="00C1622F"/>
    <w:rsid w:val="00C17280"/>
    <w:rsid w:val="00C21490"/>
    <w:rsid w:val="00C244D0"/>
    <w:rsid w:val="00C24EBB"/>
    <w:rsid w:val="00C2554F"/>
    <w:rsid w:val="00C31298"/>
    <w:rsid w:val="00C31664"/>
    <w:rsid w:val="00C32E15"/>
    <w:rsid w:val="00C34C5A"/>
    <w:rsid w:val="00C350AF"/>
    <w:rsid w:val="00C35B5A"/>
    <w:rsid w:val="00C35CD0"/>
    <w:rsid w:val="00C36217"/>
    <w:rsid w:val="00C3653A"/>
    <w:rsid w:val="00C36659"/>
    <w:rsid w:val="00C37B75"/>
    <w:rsid w:val="00C40A4A"/>
    <w:rsid w:val="00C40EE1"/>
    <w:rsid w:val="00C41380"/>
    <w:rsid w:val="00C41BFA"/>
    <w:rsid w:val="00C4220A"/>
    <w:rsid w:val="00C4259B"/>
    <w:rsid w:val="00C42FF5"/>
    <w:rsid w:val="00C4306C"/>
    <w:rsid w:val="00C50EF3"/>
    <w:rsid w:val="00C510DE"/>
    <w:rsid w:val="00C521CE"/>
    <w:rsid w:val="00C546AB"/>
    <w:rsid w:val="00C56EB9"/>
    <w:rsid w:val="00C570EC"/>
    <w:rsid w:val="00C624D9"/>
    <w:rsid w:val="00C63F3A"/>
    <w:rsid w:val="00C64366"/>
    <w:rsid w:val="00C66154"/>
    <w:rsid w:val="00C671F6"/>
    <w:rsid w:val="00C679CC"/>
    <w:rsid w:val="00C700BC"/>
    <w:rsid w:val="00C7089F"/>
    <w:rsid w:val="00C7196F"/>
    <w:rsid w:val="00C72957"/>
    <w:rsid w:val="00C73591"/>
    <w:rsid w:val="00C73BEB"/>
    <w:rsid w:val="00C73E7B"/>
    <w:rsid w:val="00C74027"/>
    <w:rsid w:val="00C741C8"/>
    <w:rsid w:val="00C74A07"/>
    <w:rsid w:val="00C75F14"/>
    <w:rsid w:val="00C7629B"/>
    <w:rsid w:val="00C80305"/>
    <w:rsid w:val="00C809B7"/>
    <w:rsid w:val="00C81F23"/>
    <w:rsid w:val="00C82837"/>
    <w:rsid w:val="00C835B5"/>
    <w:rsid w:val="00C839FC"/>
    <w:rsid w:val="00C84FDB"/>
    <w:rsid w:val="00C85646"/>
    <w:rsid w:val="00C87922"/>
    <w:rsid w:val="00C87E44"/>
    <w:rsid w:val="00C92FE2"/>
    <w:rsid w:val="00C93752"/>
    <w:rsid w:val="00C95CCF"/>
    <w:rsid w:val="00CA0008"/>
    <w:rsid w:val="00CA24F7"/>
    <w:rsid w:val="00CA34D7"/>
    <w:rsid w:val="00CA3BAA"/>
    <w:rsid w:val="00CA477D"/>
    <w:rsid w:val="00CA4C17"/>
    <w:rsid w:val="00CA4FE2"/>
    <w:rsid w:val="00CA7488"/>
    <w:rsid w:val="00CB02CF"/>
    <w:rsid w:val="00CB0784"/>
    <w:rsid w:val="00CB31F7"/>
    <w:rsid w:val="00CB357F"/>
    <w:rsid w:val="00CB3792"/>
    <w:rsid w:val="00CB37C7"/>
    <w:rsid w:val="00CB3937"/>
    <w:rsid w:val="00CB47B7"/>
    <w:rsid w:val="00CB52F0"/>
    <w:rsid w:val="00CB7776"/>
    <w:rsid w:val="00CB7AEB"/>
    <w:rsid w:val="00CB7F0C"/>
    <w:rsid w:val="00CC1A00"/>
    <w:rsid w:val="00CC25E0"/>
    <w:rsid w:val="00CC3B09"/>
    <w:rsid w:val="00CC41B3"/>
    <w:rsid w:val="00CC43D2"/>
    <w:rsid w:val="00CC4E69"/>
    <w:rsid w:val="00CC6123"/>
    <w:rsid w:val="00CC7AF2"/>
    <w:rsid w:val="00CC7B8C"/>
    <w:rsid w:val="00CD076A"/>
    <w:rsid w:val="00CD0F73"/>
    <w:rsid w:val="00CD1433"/>
    <w:rsid w:val="00CD1585"/>
    <w:rsid w:val="00CD196C"/>
    <w:rsid w:val="00CD2562"/>
    <w:rsid w:val="00CD448B"/>
    <w:rsid w:val="00CD4A9E"/>
    <w:rsid w:val="00CD5421"/>
    <w:rsid w:val="00CD5502"/>
    <w:rsid w:val="00CD6E1C"/>
    <w:rsid w:val="00CD6FE6"/>
    <w:rsid w:val="00CE1C0C"/>
    <w:rsid w:val="00CE25E9"/>
    <w:rsid w:val="00CE2780"/>
    <w:rsid w:val="00CE2FCA"/>
    <w:rsid w:val="00CE3175"/>
    <w:rsid w:val="00CE31BD"/>
    <w:rsid w:val="00CE34D4"/>
    <w:rsid w:val="00CE782B"/>
    <w:rsid w:val="00CF3317"/>
    <w:rsid w:val="00CF353E"/>
    <w:rsid w:val="00CF6748"/>
    <w:rsid w:val="00CF6B22"/>
    <w:rsid w:val="00CF6E3E"/>
    <w:rsid w:val="00CF7017"/>
    <w:rsid w:val="00D00D71"/>
    <w:rsid w:val="00D0127A"/>
    <w:rsid w:val="00D021E9"/>
    <w:rsid w:val="00D02378"/>
    <w:rsid w:val="00D04220"/>
    <w:rsid w:val="00D05092"/>
    <w:rsid w:val="00D05670"/>
    <w:rsid w:val="00D06759"/>
    <w:rsid w:val="00D06AEC"/>
    <w:rsid w:val="00D06F11"/>
    <w:rsid w:val="00D1054C"/>
    <w:rsid w:val="00D112F6"/>
    <w:rsid w:val="00D11D26"/>
    <w:rsid w:val="00D11E8E"/>
    <w:rsid w:val="00D12F35"/>
    <w:rsid w:val="00D130FA"/>
    <w:rsid w:val="00D132B4"/>
    <w:rsid w:val="00D13FAD"/>
    <w:rsid w:val="00D142E5"/>
    <w:rsid w:val="00D14A5B"/>
    <w:rsid w:val="00D14A89"/>
    <w:rsid w:val="00D14DF4"/>
    <w:rsid w:val="00D153E3"/>
    <w:rsid w:val="00D15715"/>
    <w:rsid w:val="00D15D31"/>
    <w:rsid w:val="00D20DDE"/>
    <w:rsid w:val="00D2188C"/>
    <w:rsid w:val="00D225FB"/>
    <w:rsid w:val="00D23E72"/>
    <w:rsid w:val="00D25417"/>
    <w:rsid w:val="00D26170"/>
    <w:rsid w:val="00D31009"/>
    <w:rsid w:val="00D31192"/>
    <w:rsid w:val="00D32143"/>
    <w:rsid w:val="00D3348D"/>
    <w:rsid w:val="00D34658"/>
    <w:rsid w:val="00D34A48"/>
    <w:rsid w:val="00D35320"/>
    <w:rsid w:val="00D40A37"/>
    <w:rsid w:val="00D40A85"/>
    <w:rsid w:val="00D41E5A"/>
    <w:rsid w:val="00D425FD"/>
    <w:rsid w:val="00D43594"/>
    <w:rsid w:val="00D44C5A"/>
    <w:rsid w:val="00D44DC1"/>
    <w:rsid w:val="00D4511B"/>
    <w:rsid w:val="00D45367"/>
    <w:rsid w:val="00D46478"/>
    <w:rsid w:val="00D46BB8"/>
    <w:rsid w:val="00D5207D"/>
    <w:rsid w:val="00D520A3"/>
    <w:rsid w:val="00D521F5"/>
    <w:rsid w:val="00D5551C"/>
    <w:rsid w:val="00D55A1E"/>
    <w:rsid w:val="00D56D52"/>
    <w:rsid w:val="00D60543"/>
    <w:rsid w:val="00D60A08"/>
    <w:rsid w:val="00D614B3"/>
    <w:rsid w:val="00D624E6"/>
    <w:rsid w:val="00D64488"/>
    <w:rsid w:val="00D64B24"/>
    <w:rsid w:val="00D65BC6"/>
    <w:rsid w:val="00D660E0"/>
    <w:rsid w:val="00D6624B"/>
    <w:rsid w:val="00D666A5"/>
    <w:rsid w:val="00D66E56"/>
    <w:rsid w:val="00D71CF9"/>
    <w:rsid w:val="00D71E87"/>
    <w:rsid w:val="00D721A7"/>
    <w:rsid w:val="00D72300"/>
    <w:rsid w:val="00D72333"/>
    <w:rsid w:val="00D730AD"/>
    <w:rsid w:val="00D73755"/>
    <w:rsid w:val="00D740AA"/>
    <w:rsid w:val="00D74291"/>
    <w:rsid w:val="00D759BB"/>
    <w:rsid w:val="00D77785"/>
    <w:rsid w:val="00D821CA"/>
    <w:rsid w:val="00D8267B"/>
    <w:rsid w:val="00D84322"/>
    <w:rsid w:val="00D846C1"/>
    <w:rsid w:val="00D85315"/>
    <w:rsid w:val="00D85AFA"/>
    <w:rsid w:val="00D872CF"/>
    <w:rsid w:val="00D9079F"/>
    <w:rsid w:val="00D90D3C"/>
    <w:rsid w:val="00D91704"/>
    <w:rsid w:val="00D91CCD"/>
    <w:rsid w:val="00D925D8"/>
    <w:rsid w:val="00D93B53"/>
    <w:rsid w:val="00D94BB7"/>
    <w:rsid w:val="00D94CA3"/>
    <w:rsid w:val="00D95539"/>
    <w:rsid w:val="00D9665E"/>
    <w:rsid w:val="00D973F5"/>
    <w:rsid w:val="00DA3B28"/>
    <w:rsid w:val="00DB1976"/>
    <w:rsid w:val="00DB200E"/>
    <w:rsid w:val="00DB2732"/>
    <w:rsid w:val="00DB2D29"/>
    <w:rsid w:val="00DB3AA8"/>
    <w:rsid w:val="00DB5CA7"/>
    <w:rsid w:val="00DB64AD"/>
    <w:rsid w:val="00DC0D84"/>
    <w:rsid w:val="00DC15FE"/>
    <w:rsid w:val="00DC222B"/>
    <w:rsid w:val="00DC2660"/>
    <w:rsid w:val="00DC36AF"/>
    <w:rsid w:val="00DC3923"/>
    <w:rsid w:val="00DC4454"/>
    <w:rsid w:val="00DC5EE7"/>
    <w:rsid w:val="00DC6E6B"/>
    <w:rsid w:val="00DD00C7"/>
    <w:rsid w:val="00DD246A"/>
    <w:rsid w:val="00DD478B"/>
    <w:rsid w:val="00DD53BC"/>
    <w:rsid w:val="00DD6373"/>
    <w:rsid w:val="00DE05AD"/>
    <w:rsid w:val="00DE07CD"/>
    <w:rsid w:val="00DE0DE5"/>
    <w:rsid w:val="00DE208F"/>
    <w:rsid w:val="00DE244C"/>
    <w:rsid w:val="00DE299E"/>
    <w:rsid w:val="00DE2C7F"/>
    <w:rsid w:val="00DE360C"/>
    <w:rsid w:val="00DE3F45"/>
    <w:rsid w:val="00DE65B7"/>
    <w:rsid w:val="00DE6DB9"/>
    <w:rsid w:val="00DE74AD"/>
    <w:rsid w:val="00DF143B"/>
    <w:rsid w:val="00DF17D3"/>
    <w:rsid w:val="00DF23CC"/>
    <w:rsid w:val="00DF2722"/>
    <w:rsid w:val="00DF583F"/>
    <w:rsid w:val="00DF6D29"/>
    <w:rsid w:val="00E00D26"/>
    <w:rsid w:val="00E01676"/>
    <w:rsid w:val="00E05F24"/>
    <w:rsid w:val="00E079E8"/>
    <w:rsid w:val="00E1218A"/>
    <w:rsid w:val="00E12857"/>
    <w:rsid w:val="00E12D3F"/>
    <w:rsid w:val="00E13BC4"/>
    <w:rsid w:val="00E15547"/>
    <w:rsid w:val="00E1560C"/>
    <w:rsid w:val="00E20BF8"/>
    <w:rsid w:val="00E21FDD"/>
    <w:rsid w:val="00E23A93"/>
    <w:rsid w:val="00E26570"/>
    <w:rsid w:val="00E275DF"/>
    <w:rsid w:val="00E344EB"/>
    <w:rsid w:val="00E365F0"/>
    <w:rsid w:val="00E40CF7"/>
    <w:rsid w:val="00E417D0"/>
    <w:rsid w:val="00E43FE9"/>
    <w:rsid w:val="00E44D87"/>
    <w:rsid w:val="00E44E6D"/>
    <w:rsid w:val="00E46093"/>
    <w:rsid w:val="00E46C68"/>
    <w:rsid w:val="00E512AA"/>
    <w:rsid w:val="00E51F91"/>
    <w:rsid w:val="00E534B3"/>
    <w:rsid w:val="00E53E27"/>
    <w:rsid w:val="00E54CDD"/>
    <w:rsid w:val="00E55B0C"/>
    <w:rsid w:val="00E55E93"/>
    <w:rsid w:val="00E572E6"/>
    <w:rsid w:val="00E576C8"/>
    <w:rsid w:val="00E605FD"/>
    <w:rsid w:val="00E60720"/>
    <w:rsid w:val="00E60A5D"/>
    <w:rsid w:val="00E61102"/>
    <w:rsid w:val="00E614B7"/>
    <w:rsid w:val="00E61B08"/>
    <w:rsid w:val="00E635CB"/>
    <w:rsid w:val="00E655EF"/>
    <w:rsid w:val="00E66FE3"/>
    <w:rsid w:val="00E7009C"/>
    <w:rsid w:val="00E73B53"/>
    <w:rsid w:val="00E74775"/>
    <w:rsid w:val="00E75004"/>
    <w:rsid w:val="00E75337"/>
    <w:rsid w:val="00E8109C"/>
    <w:rsid w:val="00E810DF"/>
    <w:rsid w:val="00E8265A"/>
    <w:rsid w:val="00E82FC5"/>
    <w:rsid w:val="00E85DDC"/>
    <w:rsid w:val="00E86BF7"/>
    <w:rsid w:val="00E87385"/>
    <w:rsid w:val="00E938E8"/>
    <w:rsid w:val="00E948AC"/>
    <w:rsid w:val="00E952CB"/>
    <w:rsid w:val="00E96E3F"/>
    <w:rsid w:val="00E96FDA"/>
    <w:rsid w:val="00E97C74"/>
    <w:rsid w:val="00EA028C"/>
    <w:rsid w:val="00EA0D62"/>
    <w:rsid w:val="00EA16A8"/>
    <w:rsid w:val="00EA1739"/>
    <w:rsid w:val="00EA192A"/>
    <w:rsid w:val="00EA234F"/>
    <w:rsid w:val="00EA2809"/>
    <w:rsid w:val="00EA4B24"/>
    <w:rsid w:val="00EA4BDF"/>
    <w:rsid w:val="00EA52E1"/>
    <w:rsid w:val="00EA7831"/>
    <w:rsid w:val="00EB0842"/>
    <w:rsid w:val="00EB3190"/>
    <w:rsid w:val="00EB3DC1"/>
    <w:rsid w:val="00EB4167"/>
    <w:rsid w:val="00EB7888"/>
    <w:rsid w:val="00EB7B12"/>
    <w:rsid w:val="00EC0FC4"/>
    <w:rsid w:val="00EC5D69"/>
    <w:rsid w:val="00ED03E1"/>
    <w:rsid w:val="00ED05C3"/>
    <w:rsid w:val="00ED0B83"/>
    <w:rsid w:val="00ED2DE6"/>
    <w:rsid w:val="00ED4C06"/>
    <w:rsid w:val="00ED573B"/>
    <w:rsid w:val="00ED5C20"/>
    <w:rsid w:val="00ED5EC5"/>
    <w:rsid w:val="00ED61CD"/>
    <w:rsid w:val="00ED6922"/>
    <w:rsid w:val="00ED6FD2"/>
    <w:rsid w:val="00EE2DCD"/>
    <w:rsid w:val="00EE74B3"/>
    <w:rsid w:val="00EF0368"/>
    <w:rsid w:val="00EF0C56"/>
    <w:rsid w:val="00EF0DAB"/>
    <w:rsid w:val="00EF5204"/>
    <w:rsid w:val="00EF531E"/>
    <w:rsid w:val="00EF5743"/>
    <w:rsid w:val="00EF636D"/>
    <w:rsid w:val="00EF652C"/>
    <w:rsid w:val="00EF752A"/>
    <w:rsid w:val="00F0182A"/>
    <w:rsid w:val="00F02FA4"/>
    <w:rsid w:val="00F03011"/>
    <w:rsid w:val="00F039FE"/>
    <w:rsid w:val="00F052D2"/>
    <w:rsid w:val="00F06DFF"/>
    <w:rsid w:val="00F07EAB"/>
    <w:rsid w:val="00F10485"/>
    <w:rsid w:val="00F10AA7"/>
    <w:rsid w:val="00F11155"/>
    <w:rsid w:val="00F12D7F"/>
    <w:rsid w:val="00F1688F"/>
    <w:rsid w:val="00F17399"/>
    <w:rsid w:val="00F1767D"/>
    <w:rsid w:val="00F20DB3"/>
    <w:rsid w:val="00F210A2"/>
    <w:rsid w:val="00F225A7"/>
    <w:rsid w:val="00F24DB4"/>
    <w:rsid w:val="00F2538F"/>
    <w:rsid w:val="00F25B20"/>
    <w:rsid w:val="00F261D0"/>
    <w:rsid w:val="00F2625B"/>
    <w:rsid w:val="00F272C8"/>
    <w:rsid w:val="00F3051A"/>
    <w:rsid w:val="00F3278F"/>
    <w:rsid w:val="00F3374C"/>
    <w:rsid w:val="00F33859"/>
    <w:rsid w:val="00F33AAB"/>
    <w:rsid w:val="00F360E5"/>
    <w:rsid w:val="00F36107"/>
    <w:rsid w:val="00F37B06"/>
    <w:rsid w:val="00F40978"/>
    <w:rsid w:val="00F40C55"/>
    <w:rsid w:val="00F41768"/>
    <w:rsid w:val="00F42389"/>
    <w:rsid w:val="00F433CB"/>
    <w:rsid w:val="00F446F2"/>
    <w:rsid w:val="00F450D0"/>
    <w:rsid w:val="00F50357"/>
    <w:rsid w:val="00F508A1"/>
    <w:rsid w:val="00F50EF9"/>
    <w:rsid w:val="00F515D7"/>
    <w:rsid w:val="00F51853"/>
    <w:rsid w:val="00F51FE2"/>
    <w:rsid w:val="00F5421F"/>
    <w:rsid w:val="00F54F89"/>
    <w:rsid w:val="00F555FD"/>
    <w:rsid w:val="00F56AE7"/>
    <w:rsid w:val="00F570EC"/>
    <w:rsid w:val="00F577C2"/>
    <w:rsid w:val="00F60FD6"/>
    <w:rsid w:val="00F61390"/>
    <w:rsid w:val="00F61618"/>
    <w:rsid w:val="00F62F61"/>
    <w:rsid w:val="00F6674F"/>
    <w:rsid w:val="00F67A27"/>
    <w:rsid w:val="00F71E5C"/>
    <w:rsid w:val="00F750CC"/>
    <w:rsid w:val="00F757EB"/>
    <w:rsid w:val="00F75B92"/>
    <w:rsid w:val="00F7692A"/>
    <w:rsid w:val="00F7721E"/>
    <w:rsid w:val="00F8122D"/>
    <w:rsid w:val="00F81C0A"/>
    <w:rsid w:val="00F82F9A"/>
    <w:rsid w:val="00F833B4"/>
    <w:rsid w:val="00F84342"/>
    <w:rsid w:val="00F85521"/>
    <w:rsid w:val="00F91302"/>
    <w:rsid w:val="00F9316B"/>
    <w:rsid w:val="00F954A7"/>
    <w:rsid w:val="00F95BA1"/>
    <w:rsid w:val="00F95D7D"/>
    <w:rsid w:val="00F95DA5"/>
    <w:rsid w:val="00FA1FB0"/>
    <w:rsid w:val="00FA2C48"/>
    <w:rsid w:val="00FA39AF"/>
    <w:rsid w:val="00FA4525"/>
    <w:rsid w:val="00FA4886"/>
    <w:rsid w:val="00FA5431"/>
    <w:rsid w:val="00FA5B55"/>
    <w:rsid w:val="00FB20BA"/>
    <w:rsid w:val="00FB2790"/>
    <w:rsid w:val="00FB28D0"/>
    <w:rsid w:val="00FB2BD7"/>
    <w:rsid w:val="00FB2E3E"/>
    <w:rsid w:val="00FB3DD5"/>
    <w:rsid w:val="00FB448E"/>
    <w:rsid w:val="00FB5A4F"/>
    <w:rsid w:val="00FB7AB9"/>
    <w:rsid w:val="00FC14EB"/>
    <w:rsid w:val="00FC24C1"/>
    <w:rsid w:val="00FC3578"/>
    <w:rsid w:val="00FC4318"/>
    <w:rsid w:val="00FC4B9A"/>
    <w:rsid w:val="00FC55D6"/>
    <w:rsid w:val="00FC627C"/>
    <w:rsid w:val="00FC6608"/>
    <w:rsid w:val="00FC6782"/>
    <w:rsid w:val="00FC67CC"/>
    <w:rsid w:val="00FC6BF9"/>
    <w:rsid w:val="00FC71E7"/>
    <w:rsid w:val="00FD0666"/>
    <w:rsid w:val="00FD15ED"/>
    <w:rsid w:val="00FD20A4"/>
    <w:rsid w:val="00FD25B0"/>
    <w:rsid w:val="00FD3B76"/>
    <w:rsid w:val="00FE00BF"/>
    <w:rsid w:val="00FE0C20"/>
    <w:rsid w:val="00FE6812"/>
    <w:rsid w:val="00FE7079"/>
    <w:rsid w:val="00FF0F0B"/>
    <w:rsid w:val="00FF25BC"/>
    <w:rsid w:val="00FF29BD"/>
    <w:rsid w:val="00FF36EC"/>
    <w:rsid w:val="00FF58E4"/>
    <w:rsid w:val="00FF5B61"/>
    <w:rsid w:val="00FF6D0D"/>
    <w:rsid w:val="00FF6E2B"/>
  </w:rsids>
  <m:mathPr>
    <m:mathFont m:val="Cambria Math"/>
    <m:brkBin m:val="before"/>
    <m:brkBinSub m:val="--"/>
    <m:smallFrac m:val="0"/>
    <m:dispDef/>
    <m:lMargin m:val="0"/>
    <m:rMargin m:val="0"/>
    <m:defJc m:val="centerGroup"/>
    <m:wrapIndent m:val="1440"/>
    <m:intLim m:val="subSup"/>
    <m:naryLim m:val="undOvr"/>
  </m:mathPr>
  <w:themeFontLang w:val="nl-NL"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0C71"/>
  <w15:docId w15:val="{000169E3-8E99-4973-B3BF-44F0EEE9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6633"/>
    <w:rPr>
      <w:rFonts w:ascii="Arial" w:eastAsia="Arial" w:hAnsi="Arial" w:cs="Arial"/>
      <w:lang w:val="nl-BE"/>
    </w:rPr>
  </w:style>
  <w:style w:type="paragraph" w:styleId="Kop1">
    <w:name w:val="heading 1"/>
    <w:basedOn w:val="Lijstnummering"/>
    <w:uiPriority w:val="9"/>
    <w:qFormat/>
    <w:rsid w:val="00216CD9"/>
    <w:pPr>
      <w:tabs>
        <w:tab w:val="clear" w:pos="360"/>
        <w:tab w:val="num" w:pos="284"/>
      </w:tabs>
      <w:ind w:left="0" w:firstLine="0"/>
      <w:outlineLvl w:val="0"/>
    </w:pPr>
    <w:rPr>
      <w:color w:val="244061" w:themeColor="accent1" w:themeShade="80"/>
      <w:w w:val="105"/>
      <w:u w:val="single"/>
    </w:rPr>
  </w:style>
  <w:style w:type="paragraph" w:styleId="Kop2">
    <w:name w:val="heading 2"/>
    <w:basedOn w:val="Standaard"/>
    <w:next w:val="Standaard"/>
    <w:link w:val="Kop2Char"/>
    <w:uiPriority w:val="9"/>
    <w:unhideWhenUsed/>
    <w:qFormat/>
    <w:rsid w:val="00FC6782"/>
    <w:pPr>
      <w:shd w:val="clear" w:color="auto" w:fill="F2F2F2" w:themeFill="background1" w:themeFillShade="F2"/>
      <w:tabs>
        <w:tab w:val="left" w:pos="426"/>
      </w:tabs>
      <w:jc w:val="both"/>
      <w:outlineLvl w:val="1"/>
    </w:pPr>
  </w:style>
  <w:style w:type="paragraph" w:styleId="Kop3">
    <w:name w:val="heading 3"/>
    <w:basedOn w:val="Standaard"/>
    <w:next w:val="Standaard"/>
    <w:link w:val="Kop3Char"/>
    <w:uiPriority w:val="9"/>
    <w:semiHidden/>
    <w:unhideWhenUsed/>
    <w:qFormat/>
    <w:rsid w:val="006E6A3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B553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pPr>
      <w:ind w:left="119"/>
    </w:pPr>
    <w:rPr>
      <w:sz w:val="19"/>
      <w:szCs w:val="19"/>
    </w:rPr>
  </w:style>
  <w:style w:type="paragraph" w:styleId="Lijstalinea">
    <w:name w:val="List Paragraph"/>
    <w:basedOn w:val="Standaard"/>
    <w:uiPriority w:val="1"/>
    <w:qFormat/>
    <w:pPr>
      <w:spacing w:before="7"/>
      <w:ind w:left="420" w:hanging="302"/>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9665E"/>
    <w:pPr>
      <w:tabs>
        <w:tab w:val="center" w:pos="4536"/>
        <w:tab w:val="right" w:pos="9072"/>
      </w:tabs>
    </w:pPr>
  </w:style>
  <w:style w:type="character" w:customStyle="1" w:styleId="KoptekstChar">
    <w:name w:val="Koptekst Char"/>
    <w:basedOn w:val="Standaardalinea-lettertype"/>
    <w:link w:val="Koptekst"/>
    <w:uiPriority w:val="99"/>
    <w:rsid w:val="00D9665E"/>
    <w:rPr>
      <w:rFonts w:ascii="Arial" w:eastAsia="Arial" w:hAnsi="Arial" w:cs="Arial"/>
    </w:rPr>
  </w:style>
  <w:style w:type="paragraph" w:styleId="Voettekst">
    <w:name w:val="footer"/>
    <w:basedOn w:val="Standaard"/>
    <w:link w:val="VoettekstChar"/>
    <w:uiPriority w:val="99"/>
    <w:unhideWhenUsed/>
    <w:rsid w:val="00D9665E"/>
    <w:pPr>
      <w:tabs>
        <w:tab w:val="center" w:pos="4536"/>
        <w:tab w:val="right" w:pos="9072"/>
      </w:tabs>
    </w:pPr>
  </w:style>
  <w:style w:type="character" w:customStyle="1" w:styleId="VoettekstChar">
    <w:name w:val="Voettekst Char"/>
    <w:basedOn w:val="Standaardalinea-lettertype"/>
    <w:link w:val="Voettekst"/>
    <w:uiPriority w:val="99"/>
    <w:rsid w:val="00D9665E"/>
    <w:rPr>
      <w:rFonts w:ascii="Arial" w:eastAsia="Arial" w:hAnsi="Arial" w:cs="Arial"/>
    </w:rPr>
  </w:style>
  <w:style w:type="paragraph" w:styleId="Ballontekst">
    <w:name w:val="Balloon Text"/>
    <w:basedOn w:val="Standaard"/>
    <w:link w:val="BallontekstChar"/>
    <w:uiPriority w:val="99"/>
    <w:semiHidden/>
    <w:unhideWhenUsed/>
    <w:rsid w:val="000C6DF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DF3"/>
    <w:rPr>
      <w:rFonts w:ascii="Segoe UI" w:eastAsia="Arial" w:hAnsi="Segoe UI" w:cs="Segoe UI"/>
      <w:sz w:val="18"/>
      <w:szCs w:val="18"/>
    </w:rPr>
  </w:style>
  <w:style w:type="character" w:styleId="Verwijzingopmerking">
    <w:name w:val="annotation reference"/>
    <w:basedOn w:val="Standaardalinea-lettertype"/>
    <w:uiPriority w:val="99"/>
    <w:semiHidden/>
    <w:unhideWhenUsed/>
    <w:rsid w:val="001A2CCE"/>
    <w:rPr>
      <w:sz w:val="16"/>
      <w:szCs w:val="16"/>
    </w:rPr>
  </w:style>
  <w:style w:type="paragraph" w:styleId="Tekstopmerking">
    <w:name w:val="annotation text"/>
    <w:basedOn w:val="Standaard"/>
    <w:link w:val="TekstopmerkingChar"/>
    <w:uiPriority w:val="99"/>
    <w:semiHidden/>
    <w:unhideWhenUsed/>
    <w:rsid w:val="001A2CCE"/>
    <w:rPr>
      <w:sz w:val="20"/>
      <w:szCs w:val="20"/>
    </w:rPr>
  </w:style>
  <w:style w:type="character" w:customStyle="1" w:styleId="TekstopmerkingChar">
    <w:name w:val="Tekst opmerking Char"/>
    <w:basedOn w:val="Standaardalinea-lettertype"/>
    <w:link w:val="Tekstopmerking"/>
    <w:uiPriority w:val="99"/>
    <w:semiHidden/>
    <w:rsid w:val="001A2CCE"/>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A2CCE"/>
    <w:rPr>
      <w:b/>
      <w:bCs/>
    </w:rPr>
  </w:style>
  <w:style w:type="character" w:customStyle="1" w:styleId="OnderwerpvanopmerkingChar">
    <w:name w:val="Onderwerp van opmerking Char"/>
    <w:basedOn w:val="TekstopmerkingChar"/>
    <w:link w:val="Onderwerpvanopmerking"/>
    <w:uiPriority w:val="99"/>
    <w:semiHidden/>
    <w:rsid w:val="001A2CCE"/>
    <w:rPr>
      <w:rFonts w:ascii="Arial" w:eastAsia="Arial" w:hAnsi="Arial" w:cs="Arial"/>
      <w:b/>
      <w:bCs/>
      <w:sz w:val="20"/>
      <w:szCs w:val="20"/>
    </w:rPr>
  </w:style>
  <w:style w:type="table" w:styleId="Tabelraster">
    <w:name w:val="Table Grid"/>
    <w:basedOn w:val="Standaardtabel"/>
    <w:uiPriority w:val="39"/>
    <w:rsid w:val="0045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C3E9F"/>
    <w:rPr>
      <w:rFonts w:ascii="Corbel" w:hAnsi="Corbel"/>
      <w:color w:val="0000FF" w:themeColor="hyperlink"/>
      <w:u w:val="single"/>
    </w:rPr>
  </w:style>
  <w:style w:type="character" w:styleId="Onopgelostemelding">
    <w:name w:val="Unresolved Mention"/>
    <w:basedOn w:val="Standaardalinea-lettertype"/>
    <w:uiPriority w:val="99"/>
    <w:semiHidden/>
    <w:unhideWhenUsed/>
    <w:rsid w:val="00CB7AEB"/>
    <w:rPr>
      <w:color w:val="605E5C"/>
      <w:shd w:val="clear" w:color="auto" w:fill="E1DFDD"/>
    </w:rPr>
  </w:style>
  <w:style w:type="character" w:customStyle="1" w:styleId="Kop2Char">
    <w:name w:val="Kop 2 Char"/>
    <w:basedOn w:val="Standaardalinea-lettertype"/>
    <w:link w:val="Kop2"/>
    <w:uiPriority w:val="9"/>
    <w:rsid w:val="00FC6782"/>
    <w:rPr>
      <w:rFonts w:ascii="Arial" w:eastAsia="Arial" w:hAnsi="Arial" w:cs="Arial"/>
      <w:shd w:val="clear" w:color="auto" w:fill="F2F2F2" w:themeFill="background1" w:themeFillShade="F2"/>
      <w:lang w:val="nl-BE"/>
    </w:rPr>
  </w:style>
  <w:style w:type="paragraph" w:styleId="Normaalweb">
    <w:name w:val="Normal (Web)"/>
    <w:basedOn w:val="Standaard"/>
    <w:uiPriority w:val="99"/>
    <w:unhideWhenUsed/>
    <w:rsid w:val="004D17CA"/>
    <w:pPr>
      <w:widowControl/>
      <w:autoSpaceDE/>
      <w:autoSpaceDN/>
      <w:spacing w:before="100" w:beforeAutospacing="1" w:after="100" w:afterAutospacing="1"/>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semiHidden/>
    <w:rsid w:val="006E6A3F"/>
    <w:rPr>
      <w:rFonts w:asciiTheme="majorHAnsi" w:eastAsiaTheme="majorEastAsia" w:hAnsiTheme="majorHAnsi" w:cstheme="majorBidi"/>
      <w:color w:val="243F60" w:themeColor="accent1" w:themeShade="7F"/>
      <w:sz w:val="24"/>
      <w:szCs w:val="24"/>
      <w:lang w:val="nl-BE"/>
    </w:rPr>
  </w:style>
  <w:style w:type="table" w:customStyle="1" w:styleId="TableNormal1">
    <w:name w:val="Table Normal1"/>
    <w:uiPriority w:val="2"/>
    <w:semiHidden/>
    <w:unhideWhenUsed/>
    <w:qFormat/>
    <w:rsid w:val="000334B3"/>
    <w:tblPr>
      <w:tblInd w:w="0" w:type="dxa"/>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AA5279"/>
    <w:rPr>
      <w:color w:val="808080"/>
    </w:rPr>
  </w:style>
  <w:style w:type="character" w:customStyle="1" w:styleId="Klein">
    <w:name w:val="Klein"/>
    <w:basedOn w:val="Standaardalinea-lettertype"/>
    <w:uiPriority w:val="1"/>
    <w:rsid w:val="00BB5227"/>
    <w:rPr>
      <w:rFonts w:ascii="Corbel" w:hAnsi="Corbel"/>
      <w:sz w:val="20"/>
    </w:rPr>
  </w:style>
  <w:style w:type="character" w:customStyle="1" w:styleId="Stijl1">
    <w:name w:val="Stijl1"/>
    <w:basedOn w:val="Standaardalinea-lettertype"/>
    <w:uiPriority w:val="1"/>
    <w:rsid w:val="004E24E0"/>
    <w:rPr>
      <w:rFonts w:ascii="Corbel" w:hAnsi="Corbel"/>
      <w:b/>
      <w:sz w:val="22"/>
    </w:rPr>
  </w:style>
  <w:style w:type="character" w:styleId="Titelvanboek">
    <w:name w:val="Book Title"/>
    <w:basedOn w:val="Standaardalinea-lettertype"/>
    <w:uiPriority w:val="33"/>
    <w:qFormat/>
    <w:rsid w:val="00B5536D"/>
    <w:rPr>
      <w:b/>
      <w:bCs/>
      <w:i/>
      <w:iCs/>
      <w:spacing w:val="5"/>
    </w:rPr>
  </w:style>
  <w:style w:type="character" w:customStyle="1" w:styleId="Kop4Char">
    <w:name w:val="Kop 4 Char"/>
    <w:basedOn w:val="Standaardalinea-lettertype"/>
    <w:link w:val="Kop4"/>
    <w:uiPriority w:val="9"/>
    <w:rsid w:val="00B5536D"/>
    <w:rPr>
      <w:rFonts w:asciiTheme="majorHAnsi" w:eastAsiaTheme="majorEastAsia" w:hAnsiTheme="majorHAnsi" w:cstheme="majorBidi"/>
      <w:i/>
      <w:iCs/>
      <w:color w:val="365F91" w:themeColor="accent1" w:themeShade="BF"/>
      <w:lang w:val="nl-BE"/>
    </w:rPr>
  </w:style>
  <w:style w:type="character" w:customStyle="1" w:styleId="PlattetekstChar">
    <w:name w:val="Platte tekst Char"/>
    <w:basedOn w:val="Standaardalinea-lettertype"/>
    <w:link w:val="Plattetekst"/>
    <w:uiPriority w:val="1"/>
    <w:rsid w:val="00B5536D"/>
    <w:rPr>
      <w:rFonts w:ascii="Arial" w:eastAsia="Arial" w:hAnsi="Arial" w:cs="Arial"/>
      <w:sz w:val="19"/>
      <w:szCs w:val="19"/>
      <w:lang w:val="nl-BE"/>
    </w:rPr>
  </w:style>
  <w:style w:type="paragraph" w:styleId="Duidelijkcitaat">
    <w:name w:val="Intense Quote"/>
    <w:basedOn w:val="Standaard"/>
    <w:next w:val="Standaard"/>
    <w:link w:val="DuidelijkcitaatChar"/>
    <w:uiPriority w:val="30"/>
    <w:qFormat/>
    <w:rsid w:val="00B553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B5536D"/>
    <w:rPr>
      <w:rFonts w:ascii="Arial" w:eastAsia="Arial" w:hAnsi="Arial" w:cs="Arial"/>
      <w:i/>
      <w:iCs/>
      <w:color w:val="4F81BD" w:themeColor="accent1"/>
      <w:lang w:val="nl-BE"/>
    </w:rPr>
  </w:style>
  <w:style w:type="paragraph" w:styleId="Lijstvoortzetting4">
    <w:name w:val="List Continue 4"/>
    <w:basedOn w:val="Standaard"/>
    <w:uiPriority w:val="99"/>
    <w:unhideWhenUsed/>
    <w:rsid w:val="00B5536D"/>
    <w:pPr>
      <w:spacing w:after="120"/>
      <w:ind w:left="1132"/>
      <w:contextualSpacing/>
    </w:pPr>
  </w:style>
  <w:style w:type="paragraph" w:styleId="Inhopg5">
    <w:name w:val="toc 5"/>
    <w:basedOn w:val="Standaard"/>
    <w:next w:val="Standaard"/>
    <w:autoRedefine/>
    <w:uiPriority w:val="39"/>
    <w:unhideWhenUsed/>
    <w:rsid w:val="00B5536D"/>
    <w:pPr>
      <w:ind w:left="880"/>
    </w:pPr>
    <w:rPr>
      <w:rFonts w:asciiTheme="minorHAnsi" w:hAnsiTheme="minorHAnsi"/>
      <w:sz w:val="20"/>
      <w:szCs w:val="20"/>
    </w:rPr>
  </w:style>
  <w:style w:type="paragraph" w:styleId="Lijstvoortzetting2">
    <w:name w:val="List Continue 2"/>
    <w:basedOn w:val="Standaard"/>
    <w:uiPriority w:val="99"/>
    <w:unhideWhenUsed/>
    <w:rsid w:val="00B5536D"/>
    <w:pPr>
      <w:spacing w:after="120"/>
      <w:ind w:left="566"/>
      <w:contextualSpacing/>
    </w:pPr>
  </w:style>
  <w:style w:type="paragraph" w:styleId="Inhopg1">
    <w:name w:val="toc 1"/>
    <w:basedOn w:val="Standaard"/>
    <w:next w:val="Standaard"/>
    <w:autoRedefine/>
    <w:uiPriority w:val="39"/>
    <w:unhideWhenUsed/>
    <w:rsid w:val="00C00A71"/>
    <w:pPr>
      <w:tabs>
        <w:tab w:val="left" w:pos="440"/>
        <w:tab w:val="right" w:leader="underscore" w:pos="9056"/>
      </w:tabs>
      <w:jc w:val="both"/>
    </w:pPr>
    <w:rPr>
      <w:rFonts w:asciiTheme="minorHAnsi" w:hAnsiTheme="minorHAnsi"/>
      <w:noProof/>
      <w:sz w:val="20"/>
      <w:szCs w:val="20"/>
    </w:rPr>
  </w:style>
  <w:style w:type="paragraph" w:styleId="Lijstopsomteken2">
    <w:name w:val="List Bullet 2"/>
    <w:basedOn w:val="Standaard"/>
    <w:uiPriority w:val="99"/>
    <w:unhideWhenUsed/>
    <w:rsid w:val="00B5536D"/>
    <w:pPr>
      <w:numPr>
        <w:numId w:val="24"/>
      </w:numPr>
      <w:contextualSpacing/>
    </w:pPr>
  </w:style>
  <w:style w:type="paragraph" w:styleId="Lijstnummering2">
    <w:name w:val="List Number 2"/>
    <w:basedOn w:val="Standaard"/>
    <w:uiPriority w:val="99"/>
    <w:unhideWhenUsed/>
    <w:rsid w:val="00B5536D"/>
    <w:pPr>
      <w:numPr>
        <w:numId w:val="29"/>
      </w:numPr>
      <w:contextualSpacing/>
    </w:pPr>
  </w:style>
  <w:style w:type="paragraph" w:styleId="Lijstnummering">
    <w:name w:val="List Number"/>
    <w:basedOn w:val="Standaard"/>
    <w:uiPriority w:val="99"/>
    <w:unhideWhenUsed/>
    <w:rsid w:val="00B5536D"/>
    <w:pPr>
      <w:numPr>
        <w:numId w:val="28"/>
      </w:numPr>
      <w:contextualSpacing/>
    </w:pPr>
    <w:rPr>
      <w:rFonts w:ascii="Corbel" w:hAnsi="Corbel"/>
      <w:b/>
      <w:bCs/>
      <w:smallCaps/>
    </w:rPr>
  </w:style>
  <w:style w:type="paragraph" w:styleId="Lijstmetafbeeldingen">
    <w:name w:val="table of figures"/>
    <w:basedOn w:val="Standaard"/>
    <w:next w:val="Standaard"/>
    <w:uiPriority w:val="99"/>
    <w:unhideWhenUsed/>
    <w:rsid w:val="00B5536D"/>
  </w:style>
  <w:style w:type="paragraph" w:styleId="Lijstopsomteken3">
    <w:name w:val="List Bullet 3"/>
    <w:basedOn w:val="Standaard"/>
    <w:uiPriority w:val="99"/>
    <w:unhideWhenUsed/>
    <w:rsid w:val="00B5536D"/>
    <w:pPr>
      <w:numPr>
        <w:numId w:val="25"/>
      </w:numPr>
      <w:contextualSpacing/>
    </w:pPr>
  </w:style>
  <w:style w:type="paragraph" w:styleId="Lijstopsomteken4">
    <w:name w:val="List Bullet 4"/>
    <w:basedOn w:val="Standaard"/>
    <w:uiPriority w:val="99"/>
    <w:unhideWhenUsed/>
    <w:rsid w:val="00B5536D"/>
    <w:pPr>
      <w:numPr>
        <w:numId w:val="26"/>
      </w:numPr>
      <w:contextualSpacing/>
    </w:pPr>
  </w:style>
  <w:style w:type="character" w:styleId="GevolgdeHyperlink">
    <w:name w:val="FollowedHyperlink"/>
    <w:basedOn w:val="Standaardalinea-lettertype"/>
    <w:uiPriority w:val="99"/>
    <w:semiHidden/>
    <w:unhideWhenUsed/>
    <w:rsid w:val="00891819"/>
    <w:rPr>
      <w:color w:val="800080" w:themeColor="followedHyperlink"/>
      <w:u w:val="single"/>
    </w:rPr>
  </w:style>
  <w:style w:type="character" w:customStyle="1" w:styleId="Hoofdletter">
    <w:name w:val="Hoofdletter"/>
    <w:basedOn w:val="Standaardalinea-lettertype"/>
    <w:uiPriority w:val="1"/>
    <w:rsid w:val="00E51F91"/>
    <w:rPr>
      <w:rFonts w:ascii="Corbel" w:hAnsi="Corbel"/>
      <w:caps/>
      <w:smallCaps w:val="0"/>
      <w:sz w:val="22"/>
    </w:rPr>
  </w:style>
  <w:style w:type="character" w:customStyle="1" w:styleId="Hoofdletterenvet">
    <w:name w:val="Hoofdletter en vet"/>
    <w:basedOn w:val="Standaardalinea-lettertype"/>
    <w:uiPriority w:val="1"/>
    <w:rsid w:val="006A3580"/>
    <w:rPr>
      <w:rFonts w:ascii="Corbel" w:hAnsi="Corbel"/>
      <w:b/>
      <w:caps/>
      <w:smallCaps w:val="0"/>
      <w:sz w:val="22"/>
    </w:rPr>
  </w:style>
  <w:style w:type="character" w:customStyle="1" w:styleId="titelstijl">
    <w:name w:val="titel stijl"/>
    <w:basedOn w:val="Standaardalinea-lettertype"/>
    <w:uiPriority w:val="1"/>
    <w:rsid w:val="003526DD"/>
    <w:rPr>
      <w:rFonts w:ascii="Corbel" w:hAnsi="Corbel"/>
      <w:b/>
      <w:caps/>
      <w:smallCaps w:val="0"/>
      <w:sz w:val="22"/>
      <w:u w:val="single"/>
    </w:rPr>
  </w:style>
  <w:style w:type="character" w:customStyle="1" w:styleId="vet">
    <w:name w:val="vet"/>
    <w:basedOn w:val="Standaardalinea-lettertype"/>
    <w:uiPriority w:val="1"/>
    <w:rsid w:val="00CE2FCA"/>
    <w:rPr>
      <w:b/>
    </w:rPr>
  </w:style>
  <w:style w:type="character" w:customStyle="1" w:styleId="Stijl2">
    <w:name w:val="Stijl2"/>
    <w:basedOn w:val="Standaardalinea-lettertype"/>
    <w:uiPriority w:val="1"/>
    <w:rsid w:val="00660749"/>
    <w:rPr>
      <w:rFonts w:ascii="Corbel" w:hAnsi="Corbel"/>
      <w:b/>
      <w:caps/>
      <w:smallCaps w:val="0"/>
      <w:strike w:val="0"/>
      <w:dstrike w:val="0"/>
      <w:vanish w:val="0"/>
      <w:sz w:val="22"/>
      <w:u w:val="single"/>
      <w:vertAlign w:val="baseline"/>
    </w:rPr>
  </w:style>
  <w:style w:type="character" w:customStyle="1" w:styleId="Hoofdlettervetlijn">
    <w:name w:val="Hoofdletter vet lijn"/>
    <w:basedOn w:val="Standaardalinea-lettertype"/>
    <w:uiPriority w:val="1"/>
    <w:rsid w:val="005451B8"/>
    <w:rPr>
      <w:rFonts w:ascii="Corbel" w:hAnsi="Corbel"/>
      <w:b/>
      <w:caps/>
      <w:smallCaps w:val="0"/>
      <w:sz w:val="22"/>
      <w:u w:val="single"/>
    </w:rPr>
  </w:style>
  <w:style w:type="paragraph" w:styleId="Inhopg2">
    <w:name w:val="toc 2"/>
    <w:basedOn w:val="Standaard"/>
    <w:next w:val="Standaard"/>
    <w:autoRedefine/>
    <w:uiPriority w:val="39"/>
    <w:unhideWhenUsed/>
    <w:rsid w:val="00C00A71"/>
    <w:pPr>
      <w:numPr>
        <w:numId w:val="47"/>
      </w:numPr>
      <w:shd w:val="clear" w:color="auto" w:fill="FFFFFF" w:themeFill="background1"/>
      <w:tabs>
        <w:tab w:val="right" w:leader="underscore" w:pos="9056"/>
      </w:tabs>
      <w:spacing w:before="120"/>
    </w:pPr>
    <w:rPr>
      <w:rFonts w:asciiTheme="minorHAnsi" w:hAnsiTheme="minorHAnsi"/>
      <w:noProof/>
      <w:sz w:val="20"/>
      <w:szCs w:val="20"/>
    </w:rPr>
  </w:style>
  <w:style w:type="paragraph" w:styleId="Inhopg3">
    <w:name w:val="toc 3"/>
    <w:basedOn w:val="Standaard"/>
    <w:next w:val="Standaard"/>
    <w:autoRedefine/>
    <w:uiPriority w:val="39"/>
    <w:unhideWhenUsed/>
    <w:rsid w:val="00F7692A"/>
    <w:pPr>
      <w:ind w:left="440"/>
    </w:pPr>
    <w:rPr>
      <w:rFonts w:asciiTheme="minorHAnsi" w:hAnsiTheme="minorHAnsi"/>
      <w:sz w:val="20"/>
      <w:szCs w:val="20"/>
    </w:rPr>
  </w:style>
  <w:style w:type="paragraph" w:styleId="Inhopg4">
    <w:name w:val="toc 4"/>
    <w:basedOn w:val="Standaard"/>
    <w:next w:val="Standaard"/>
    <w:autoRedefine/>
    <w:uiPriority w:val="39"/>
    <w:unhideWhenUsed/>
    <w:rsid w:val="00F7692A"/>
    <w:pPr>
      <w:ind w:left="660"/>
    </w:pPr>
    <w:rPr>
      <w:rFonts w:asciiTheme="minorHAnsi" w:hAnsiTheme="minorHAnsi"/>
      <w:sz w:val="20"/>
      <w:szCs w:val="20"/>
    </w:rPr>
  </w:style>
  <w:style w:type="paragraph" w:styleId="Inhopg6">
    <w:name w:val="toc 6"/>
    <w:basedOn w:val="Standaard"/>
    <w:next w:val="Standaard"/>
    <w:autoRedefine/>
    <w:uiPriority w:val="39"/>
    <w:unhideWhenUsed/>
    <w:rsid w:val="00F7692A"/>
    <w:pPr>
      <w:ind w:left="1100"/>
    </w:pPr>
    <w:rPr>
      <w:rFonts w:asciiTheme="minorHAnsi" w:hAnsiTheme="minorHAnsi"/>
      <w:sz w:val="20"/>
      <w:szCs w:val="20"/>
    </w:rPr>
  </w:style>
  <w:style w:type="paragraph" w:styleId="Inhopg7">
    <w:name w:val="toc 7"/>
    <w:basedOn w:val="Standaard"/>
    <w:next w:val="Standaard"/>
    <w:autoRedefine/>
    <w:uiPriority w:val="39"/>
    <w:unhideWhenUsed/>
    <w:rsid w:val="00F7692A"/>
    <w:pPr>
      <w:ind w:left="1320"/>
    </w:pPr>
    <w:rPr>
      <w:rFonts w:asciiTheme="minorHAnsi" w:hAnsiTheme="minorHAnsi"/>
      <w:sz w:val="20"/>
      <w:szCs w:val="20"/>
    </w:rPr>
  </w:style>
  <w:style w:type="paragraph" w:styleId="Inhopg8">
    <w:name w:val="toc 8"/>
    <w:basedOn w:val="Standaard"/>
    <w:next w:val="Standaard"/>
    <w:autoRedefine/>
    <w:uiPriority w:val="39"/>
    <w:unhideWhenUsed/>
    <w:rsid w:val="00F7692A"/>
    <w:pPr>
      <w:ind w:left="1540"/>
    </w:pPr>
    <w:rPr>
      <w:rFonts w:asciiTheme="minorHAnsi" w:hAnsiTheme="minorHAnsi"/>
      <w:sz w:val="20"/>
      <w:szCs w:val="20"/>
    </w:rPr>
  </w:style>
  <w:style w:type="paragraph" w:styleId="Inhopg9">
    <w:name w:val="toc 9"/>
    <w:basedOn w:val="Standaard"/>
    <w:next w:val="Standaard"/>
    <w:autoRedefine/>
    <w:uiPriority w:val="39"/>
    <w:unhideWhenUsed/>
    <w:rsid w:val="00F7692A"/>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68189">
      <w:bodyDiv w:val="1"/>
      <w:marLeft w:val="0"/>
      <w:marRight w:val="0"/>
      <w:marTop w:val="0"/>
      <w:marBottom w:val="0"/>
      <w:divBdr>
        <w:top w:val="none" w:sz="0" w:space="0" w:color="auto"/>
        <w:left w:val="none" w:sz="0" w:space="0" w:color="auto"/>
        <w:bottom w:val="none" w:sz="0" w:space="0" w:color="auto"/>
        <w:right w:val="none" w:sz="0" w:space="0" w:color="auto"/>
      </w:divBdr>
    </w:div>
    <w:div w:id="470367113">
      <w:bodyDiv w:val="1"/>
      <w:marLeft w:val="0"/>
      <w:marRight w:val="0"/>
      <w:marTop w:val="0"/>
      <w:marBottom w:val="0"/>
      <w:divBdr>
        <w:top w:val="none" w:sz="0" w:space="0" w:color="auto"/>
        <w:left w:val="none" w:sz="0" w:space="0" w:color="auto"/>
        <w:bottom w:val="none" w:sz="0" w:space="0" w:color="auto"/>
        <w:right w:val="none" w:sz="0" w:space="0" w:color="auto"/>
      </w:divBdr>
    </w:div>
    <w:div w:id="491870273">
      <w:bodyDiv w:val="1"/>
      <w:marLeft w:val="0"/>
      <w:marRight w:val="0"/>
      <w:marTop w:val="0"/>
      <w:marBottom w:val="0"/>
      <w:divBdr>
        <w:top w:val="none" w:sz="0" w:space="0" w:color="auto"/>
        <w:left w:val="none" w:sz="0" w:space="0" w:color="auto"/>
        <w:bottom w:val="none" w:sz="0" w:space="0" w:color="auto"/>
        <w:right w:val="none" w:sz="0" w:space="0" w:color="auto"/>
      </w:divBdr>
    </w:div>
    <w:div w:id="505219029">
      <w:bodyDiv w:val="1"/>
      <w:marLeft w:val="0"/>
      <w:marRight w:val="0"/>
      <w:marTop w:val="0"/>
      <w:marBottom w:val="0"/>
      <w:divBdr>
        <w:top w:val="none" w:sz="0" w:space="0" w:color="auto"/>
        <w:left w:val="none" w:sz="0" w:space="0" w:color="auto"/>
        <w:bottom w:val="none" w:sz="0" w:space="0" w:color="auto"/>
        <w:right w:val="none" w:sz="0" w:space="0" w:color="auto"/>
      </w:divBdr>
    </w:div>
    <w:div w:id="689262216">
      <w:bodyDiv w:val="1"/>
      <w:marLeft w:val="0"/>
      <w:marRight w:val="0"/>
      <w:marTop w:val="0"/>
      <w:marBottom w:val="0"/>
      <w:divBdr>
        <w:top w:val="none" w:sz="0" w:space="0" w:color="auto"/>
        <w:left w:val="none" w:sz="0" w:space="0" w:color="auto"/>
        <w:bottom w:val="none" w:sz="0" w:space="0" w:color="auto"/>
        <w:right w:val="none" w:sz="0" w:space="0" w:color="auto"/>
      </w:divBdr>
    </w:div>
    <w:div w:id="733356307">
      <w:bodyDiv w:val="1"/>
      <w:marLeft w:val="0"/>
      <w:marRight w:val="0"/>
      <w:marTop w:val="0"/>
      <w:marBottom w:val="0"/>
      <w:divBdr>
        <w:top w:val="none" w:sz="0" w:space="0" w:color="auto"/>
        <w:left w:val="none" w:sz="0" w:space="0" w:color="auto"/>
        <w:bottom w:val="none" w:sz="0" w:space="0" w:color="auto"/>
        <w:right w:val="none" w:sz="0" w:space="0" w:color="auto"/>
      </w:divBdr>
    </w:div>
    <w:div w:id="894118442">
      <w:bodyDiv w:val="1"/>
      <w:marLeft w:val="0"/>
      <w:marRight w:val="0"/>
      <w:marTop w:val="0"/>
      <w:marBottom w:val="0"/>
      <w:divBdr>
        <w:top w:val="none" w:sz="0" w:space="0" w:color="auto"/>
        <w:left w:val="none" w:sz="0" w:space="0" w:color="auto"/>
        <w:bottom w:val="none" w:sz="0" w:space="0" w:color="auto"/>
        <w:right w:val="none" w:sz="0" w:space="0" w:color="auto"/>
      </w:divBdr>
    </w:div>
    <w:div w:id="1214853504">
      <w:bodyDiv w:val="1"/>
      <w:marLeft w:val="0"/>
      <w:marRight w:val="0"/>
      <w:marTop w:val="0"/>
      <w:marBottom w:val="0"/>
      <w:divBdr>
        <w:top w:val="none" w:sz="0" w:space="0" w:color="auto"/>
        <w:left w:val="none" w:sz="0" w:space="0" w:color="auto"/>
        <w:bottom w:val="none" w:sz="0" w:space="0" w:color="auto"/>
        <w:right w:val="none" w:sz="0" w:space="0" w:color="auto"/>
      </w:divBdr>
    </w:div>
    <w:div w:id="1274357913">
      <w:bodyDiv w:val="1"/>
      <w:marLeft w:val="0"/>
      <w:marRight w:val="0"/>
      <w:marTop w:val="0"/>
      <w:marBottom w:val="0"/>
      <w:divBdr>
        <w:top w:val="none" w:sz="0" w:space="0" w:color="auto"/>
        <w:left w:val="none" w:sz="0" w:space="0" w:color="auto"/>
        <w:bottom w:val="none" w:sz="0" w:space="0" w:color="auto"/>
        <w:right w:val="none" w:sz="0" w:space="0" w:color="auto"/>
      </w:divBdr>
    </w:div>
    <w:div w:id="1280644401">
      <w:bodyDiv w:val="1"/>
      <w:marLeft w:val="0"/>
      <w:marRight w:val="0"/>
      <w:marTop w:val="0"/>
      <w:marBottom w:val="0"/>
      <w:divBdr>
        <w:top w:val="none" w:sz="0" w:space="0" w:color="auto"/>
        <w:left w:val="none" w:sz="0" w:space="0" w:color="auto"/>
        <w:bottom w:val="none" w:sz="0" w:space="0" w:color="auto"/>
        <w:right w:val="none" w:sz="0" w:space="0" w:color="auto"/>
      </w:divBdr>
    </w:div>
    <w:div w:id="143558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apd-gba.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gevensbeschermingsautoriteit.be/burger/acties/klacht-indienen" TargetMode="External"/><Relationship Id="rId17" Type="http://schemas.openxmlformats.org/officeDocument/2006/relationships/hyperlink" Target="mailto:info@texet.be" TargetMode="External"/><Relationship Id="rId2" Type="http://schemas.openxmlformats.org/officeDocument/2006/relationships/customXml" Target="../customXml/item2.xml"/><Relationship Id="rId16" Type="http://schemas.openxmlformats.org/officeDocument/2006/relationships/hyperlink" Target="mailto:info@texet.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exet.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20Van%20Spaendonck\Van%20Gompel%20Advocaten\CICERO%20Sharepoint%20-%20CICERO\VGA%20overige%20(niet-dossiers)\VGA%20-%20Templates%20&amp;%20Clausulebibliotheek%20(nog%20aan%20te%20vullen)\Templates%20VGA\GDPR%20Privacyverklaring%20(v.4%2018.03.2021)%20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BA28C39FE4228A0441AE6347348D3"/>
        <w:category>
          <w:name w:val="Algemeen"/>
          <w:gallery w:val="placeholder"/>
        </w:category>
        <w:types>
          <w:type w:val="bbPlcHdr"/>
        </w:types>
        <w:behaviors>
          <w:behavior w:val="content"/>
        </w:behaviors>
        <w:guid w:val="{4C240C26-6C5D-47A0-A110-C045210C89AF}"/>
      </w:docPartPr>
      <w:docPartBody>
        <w:p w:rsidR="00711B12" w:rsidRDefault="000B0A7F">
          <w:pPr>
            <w:pStyle w:val="A87BA28C39FE4228A0441AE6347348D3"/>
          </w:pPr>
          <w:r w:rsidRPr="0066270E">
            <w:rPr>
              <w:rStyle w:val="Tekstvantijdelijkeaanduiding"/>
              <w:rFonts w:ascii="Corbel" w:hAnsi="Corbel"/>
            </w:rPr>
            <w:t>Klik of tik om tekst in te voeren.</w:t>
          </w:r>
        </w:p>
      </w:docPartBody>
    </w:docPart>
    <w:docPart>
      <w:docPartPr>
        <w:name w:val="CE4EEE0FBF59466493F93B5D9B7C3A95"/>
        <w:category>
          <w:name w:val="Algemeen"/>
          <w:gallery w:val="placeholder"/>
        </w:category>
        <w:types>
          <w:type w:val="bbPlcHdr"/>
        </w:types>
        <w:behaviors>
          <w:behavior w:val="content"/>
        </w:behaviors>
        <w:guid w:val="{68C505E5-5EAE-4339-9B61-430F0E7C82E5}"/>
      </w:docPartPr>
      <w:docPartBody>
        <w:p w:rsidR="00711B12" w:rsidRDefault="000B0A7F">
          <w:pPr>
            <w:pStyle w:val="CE4EEE0FBF59466493F93B5D9B7C3A95"/>
          </w:pPr>
          <w:r w:rsidRPr="0066270E">
            <w:rPr>
              <w:rStyle w:val="Tekstvantijdelijkeaanduiding"/>
              <w:rFonts w:ascii="Corbel" w:hAnsi="Corbel"/>
            </w:rPr>
            <w:t>Klik of tik om tekst in te voeren.</w:t>
          </w:r>
        </w:p>
      </w:docPartBody>
    </w:docPart>
    <w:docPart>
      <w:docPartPr>
        <w:name w:val="2F55FFEA7A724D82908D0714D2FF4A31"/>
        <w:category>
          <w:name w:val="Algemeen"/>
          <w:gallery w:val="placeholder"/>
        </w:category>
        <w:types>
          <w:type w:val="bbPlcHdr"/>
        </w:types>
        <w:behaviors>
          <w:behavior w:val="content"/>
        </w:behaviors>
        <w:guid w:val="{0B36396C-4AE7-449E-AC49-C82F6D273A88}"/>
      </w:docPartPr>
      <w:docPartBody>
        <w:p w:rsidR="00711B12" w:rsidRDefault="000B0A7F">
          <w:pPr>
            <w:pStyle w:val="2F55FFEA7A724D82908D0714D2FF4A31"/>
          </w:pPr>
          <w:r w:rsidRPr="0066270E">
            <w:rPr>
              <w:rStyle w:val="Tekstvantijdelijkeaanduiding"/>
              <w:rFonts w:ascii="Corbel" w:hAnsi="Corbel"/>
              <w:sz w:val="20"/>
              <w:szCs w:val="20"/>
            </w:rPr>
            <w:t>Klik of tik om tekst in te voeren.</w:t>
          </w:r>
        </w:p>
      </w:docPartBody>
    </w:docPart>
    <w:docPart>
      <w:docPartPr>
        <w:name w:val="6419609E129E42088B9DEBA7666D547E"/>
        <w:category>
          <w:name w:val="Algemeen"/>
          <w:gallery w:val="placeholder"/>
        </w:category>
        <w:types>
          <w:type w:val="bbPlcHdr"/>
        </w:types>
        <w:behaviors>
          <w:behavior w:val="content"/>
        </w:behaviors>
        <w:guid w:val="{A8547331-C530-47E1-80EB-099A3B0F9EF1}"/>
      </w:docPartPr>
      <w:docPartBody>
        <w:p w:rsidR="00711B12" w:rsidRDefault="000B0A7F">
          <w:pPr>
            <w:pStyle w:val="6419609E129E42088B9DEBA7666D547E"/>
          </w:pPr>
          <w:r w:rsidRPr="0066270E">
            <w:rPr>
              <w:rStyle w:val="Tekstvantijdelijkeaanduiding"/>
              <w:rFonts w:ascii="Corbel" w:hAnsi="Corbel"/>
            </w:rPr>
            <w:t>Klik of tik om tekst in te voeren.</w:t>
          </w:r>
        </w:p>
      </w:docPartBody>
    </w:docPart>
    <w:docPart>
      <w:docPartPr>
        <w:name w:val="0924E29097AF4994927A9F4D062B5CA5"/>
        <w:category>
          <w:name w:val="Algemeen"/>
          <w:gallery w:val="placeholder"/>
        </w:category>
        <w:types>
          <w:type w:val="bbPlcHdr"/>
        </w:types>
        <w:behaviors>
          <w:behavior w:val="content"/>
        </w:behaviors>
        <w:guid w:val="{50E50652-148E-4216-9C53-70E0424B09FB}"/>
      </w:docPartPr>
      <w:docPartBody>
        <w:p w:rsidR="00711B12" w:rsidRDefault="000B0A7F">
          <w:pPr>
            <w:pStyle w:val="0924E29097AF4994927A9F4D062B5CA5"/>
          </w:pPr>
          <w:r w:rsidRPr="0066270E">
            <w:rPr>
              <w:rStyle w:val="Tekstvantijdelijkeaanduiding"/>
              <w:rFonts w:ascii="Corbel" w:hAnsi="Corbel"/>
            </w:rPr>
            <w:t>Klik of tik om tekst in te voeren.</w:t>
          </w:r>
        </w:p>
      </w:docPartBody>
    </w:docPart>
    <w:docPart>
      <w:docPartPr>
        <w:name w:val="A5681ABF1B43464286E210B45A9B098A"/>
        <w:category>
          <w:name w:val="Algemeen"/>
          <w:gallery w:val="placeholder"/>
        </w:category>
        <w:types>
          <w:type w:val="bbPlcHdr"/>
        </w:types>
        <w:behaviors>
          <w:behavior w:val="content"/>
        </w:behaviors>
        <w:guid w:val="{00269721-9279-45C5-AF19-6129B1E9232C}"/>
      </w:docPartPr>
      <w:docPartBody>
        <w:p w:rsidR="00711B12" w:rsidRDefault="000B0A7F">
          <w:pPr>
            <w:pStyle w:val="A5681ABF1B43464286E210B45A9B098A"/>
          </w:pPr>
          <w:r w:rsidRPr="0066270E">
            <w:rPr>
              <w:rStyle w:val="Tekstvantijdelijkeaanduiding"/>
              <w:rFonts w:ascii="Corbel" w:hAnsi="Corbel"/>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7F"/>
    <w:rsid w:val="00071856"/>
    <w:rsid w:val="000B0A7F"/>
    <w:rsid w:val="00192716"/>
    <w:rsid w:val="002712E0"/>
    <w:rsid w:val="0042790D"/>
    <w:rsid w:val="006414CA"/>
    <w:rsid w:val="00711B12"/>
    <w:rsid w:val="008C5130"/>
    <w:rsid w:val="00C02957"/>
    <w:rsid w:val="00C2505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856"/>
    <w:rPr>
      <w:color w:val="808080"/>
    </w:rPr>
  </w:style>
  <w:style w:type="paragraph" w:customStyle="1" w:styleId="A87BA28C39FE4228A0441AE6347348D3">
    <w:name w:val="A87BA28C39FE4228A0441AE6347348D3"/>
  </w:style>
  <w:style w:type="paragraph" w:customStyle="1" w:styleId="CE4EEE0FBF59466493F93B5D9B7C3A95">
    <w:name w:val="CE4EEE0FBF59466493F93B5D9B7C3A95"/>
  </w:style>
  <w:style w:type="paragraph" w:customStyle="1" w:styleId="2F55FFEA7A724D82908D0714D2FF4A31">
    <w:name w:val="2F55FFEA7A724D82908D0714D2FF4A31"/>
  </w:style>
  <w:style w:type="paragraph" w:customStyle="1" w:styleId="6419609E129E42088B9DEBA7666D547E">
    <w:name w:val="6419609E129E42088B9DEBA7666D547E"/>
  </w:style>
  <w:style w:type="paragraph" w:customStyle="1" w:styleId="0924E29097AF4994927A9F4D062B5CA5">
    <w:name w:val="0924E29097AF4994927A9F4D062B5CA5"/>
  </w:style>
  <w:style w:type="paragraph" w:customStyle="1" w:styleId="A5681ABF1B43464286E210B45A9B098A">
    <w:name w:val="A5681ABF1B43464286E210B45A9B0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411E31BA39B6468C5A359539E6DA17" ma:contentTypeVersion="13" ma:contentTypeDescription="Een nieuw document maken." ma:contentTypeScope="" ma:versionID="963340f8db4884a80aca834c16cb5744">
  <xsd:schema xmlns:xsd="http://www.w3.org/2001/XMLSchema" xmlns:xs="http://www.w3.org/2001/XMLSchema" xmlns:p="http://schemas.microsoft.com/office/2006/metadata/properties" xmlns:ns2="e648066b-a804-47ed-8201-a3690a481fde" xmlns:ns3="a8b7f86e-7f5f-4e72-9ade-7f93032bfcab" targetNamespace="http://schemas.microsoft.com/office/2006/metadata/properties" ma:root="true" ma:fieldsID="bf9f5ec798f71849f99a21c132d25343" ns2:_="" ns3:_="">
    <xsd:import namespace="e648066b-a804-47ed-8201-a3690a481fde"/>
    <xsd:import namespace="a8b7f86e-7f5f-4e72-9ade-7f93032bf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066b-a804-47ed-8201-a3690a4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f86e-7f5f-4e72-9ade-7f93032bfca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F143-631A-4B3D-A735-429CDB992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E5A0F-3689-41A6-9C29-A64C7436E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066b-a804-47ed-8201-a3690a481fde"/>
    <ds:schemaRef ds:uri="a8b7f86e-7f5f-4e72-9ade-7f93032bf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BD460-B120-4FDC-AE60-4B2722BD0E20}">
  <ds:schemaRefs>
    <ds:schemaRef ds:uri="http://schemas.microsoft.com/sharepoint/v3/contenttype/forms"/>
  </ds:schemaRefs>
</ds:datastoreItem>
</file>

<file path=customXml/itemProps4.xml><?xml version="1.0" encoding="utf-8"?>
<ds:datastoreItem xmlns:ds="http://schemas.openxmlformats.org/officeDocument/2006/customXml" ds:itemID="{E9CF9225-6B24-41BD-B9B4-CC309672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GDPR Privacyverklaring (v.4 18.03.2021) Sjabloon</Template>
  <TotalTime>206</TotalTime>
  <Pages>5</Pages>
  <Words>1994</Words>
  <Characters>10850</Characters>
  <Application>Microsoft Office Word</Application>
  <DocSecurity>0</DocSecurity>
  <Lines>328</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12734</CharactersWithSpaces>
  <SharedDoc>false</SharedDoc>
  <HLinks>
    <vt:vector size="90" baseType="variant">
      <vt:variant>
        <vt:i4>2818153</vt:i4>
      </vt:variant>
      <vt:variant>
        <vt:i4>126</vt:i4>
      </vt:variant>
      <vt:variant>
        <vt:i4>0</vt:i4>
      </vt:variant>
      <vt:variant>
        <vt:i4>5</vt:i4>
      </vt:variant>
      <vt:variant>
        <vt:lpwstr>https://www.gegevensbeschermingsautoriteit.be/burger/acties/klacht-indienen</vt:lpwstr>
      </vt:variant>
      <vt:variant>
        <vt:lpwstr/>
      </vt:variant>
      <vt:variant>
        <vt:i4>1966128</vt:i4>
      </vt:variant>
      <vt:variant>
        <vt:i4>74</vt:i4>
      </vt:variant>
      <vt:variant>
        <vt:i4>0</vt:i4>
      </vt:variant>
      <vt:variant>
        <vt:i4>5</vt:i4>
      </vt:variant>
      <vt:variant>
        <vt:lpwstr/>
      </vt:variant>
      <vt:variant>
        <vt:lpwstr>_Toc62557947</vt:lpwstr>
      </vt:variant>
      <vt:variant>
        <vt:i4>2031664</vt:i4>
      </vt:variant>
      <vt:variant>
        <vt:i4>68</vt:i4>
      </vt:variant>
      <vt:variant>
        <vt:i4>0</vt:i4>
      </vt:variant>
      <vt:variant>
        <vt:i4>5</vt:i4>
      </vt:variant>
      <vt:variant>
        <vt:lpwstr/>
      </vt:variant>
      <vt:variant>
        <vt:lpwstr>_Toc62557946</vt:lpwstr>
      </vt:variant>
      <vt:variant>
        <vt:i4>1835056</vt:i4>
      </vt:variant>
      <vt:variant>
        <vt:i4>62</vt:i4>
      </vt:variant>
      <vt:variant>
        <vt:i4>0</vt:i4>
      </vt:variant>
      <vt:variant>
        <vt:i4>5</vt:i4>
      </vt:variant>
      <vt:variant>
        <vt:lpwstr/>
      </vt:variant>
      <vt:variant>
        <vt:lpwstr>_Toc62557945</vt:lpwstr>
      </vt:variant>
      <vt:variant>
        <vt:i4>1900592</vt:i4>
      </vt:variant>
      <vt:variant>
        <vt:i4>56</vt:i4>
      </vt:variant>
      <vt:variant>
        <vt:i4>0</vt:i4>
      </vt:variant>
      <vt:variant>
        <vt:i4>5</vt:i4>
      </vt:variant>
      <vt:variant>
        <vt:lpwstr/>
      </vt:variant>
      <vt:variant>
        <vt:lpwstr>_Toc62557944</vt:lpwstr>
      </vt:variant>
      <vt:variant>
        <vt:i4>1703984</vt:i4>
      </vt:variant>
      <vt:variant>
        <vt:i4>50</vt:i4>
      </vt:variant>
      <vt:variant>
        <vt:i4>0</vt:i4>
      </vt:variant>
      <vt:variant>
        <vt:i4>5</vt:i4>
      </vt:variant>
      <vt:variant>
        <vt:lpwstr/>
      </vt:variant>
      <vt:variant>
        <vt:lpwstr>_Toc62557943</vt:lpwstr>
      </vt:variant>
      <vt:variant>
        <vt:i4>1769520</vt:i4>
      </vt:variant>
      <vt:variant>
        <vt:i4>44</vt:i4>
      </vt:variant>
      <vt:variant>
        <vt:i4>0</vt:i4>
      </vt:variant>
      <vt:variant>
        <vt:i4>5</vt:i4>
      </vt:variant>
      <vt:variant>
        <vt:lpwstr/>
      </vt:variant>
      <vt:variant>
        <vt:lpwstr>_Toc62557942</vt:lpwstr>
      </vt:variant>
      <vt:variant>
        <vt:i4>1572912</vt:i4>
      </vt:variant>
      <vt:variant>
        <vt:i4>38</vt:i4>
      </vt:variant>
      <vt:variant>
        <vt:i4>0</vt:i4>
      </vt:variant>
      <vt:variant>
        <vt:i4>5</vt:i4>
      </vt:variant>
      <vt:variant>
        <vt:lpwstr/>
      </vt:variant>
      <vt:variant>
        <vt:lpwstr>_Toc62557941</vt:lpwstr>
      </vt:variant>
      <vt:variant>
        <vt:i4>1638448</vt:i4>
      </vt:variant>
      <vt:variant>
        <vt:i4>32</vt:i4>
      </vt:variant>
      <vt:variant>
        <vt:i4>0</vt:i4>
      </vt:variant>
      <vt:variant>
        <vt:i4>5</vt:i4>
      </vt:variant>
      <vt:variant>
        <vt:lpwstr/>
      </vt:variant>
      <vt:variant>
        <vt:lpwstr>_Toc62557940</vt:lpwstr>
      </vt:variant>
      <vt:variant>
        <vt:i4>1048631</vt:i4>
      </vt:variant>
      <vt:variant>
        <vt:i4>26</vt:i4>
      </vt:variant>
      <vt:variant>
        <vt:i4>0</vt:i4>
      </vt:variant>
      <vt:variant>
        <vt:i4>5</vt:i4>
      </vt:variant>
      <vt:variant>
        <vt:lpwstr/>
      </vt:variant>
      <vt:variant>
        <vt:lpwstr>_Toc62557939</vt:lpwstr>
      </vt:variant>
      <vt:variant>
        <vt:i4>1114167</vt:i4>
      </vt:variant>
      <vt:variant>
        <vt:i4>20</vt:i4>
      </vt:variant>
      <vt:variant>
        <vt:i4>0</vt:i4>
      </vt:variant>
      <vt:variant>
        <vt:i4>5</vt:i4>
      </vt:variant>
      <vt:variant>
        <vt:lpwstr/>
      </vt:variant>
      <vt:variant>
        <vt:lpwstr>_Toc62557938</vt:lpwstr>
      </vt:variant>
      <vt:variant>
        <vt:i4>1966135</vt:i4>
      </vt:variant>
      <vt:variant>
        <vt:i4>14</vt:i4>
      </vt:variant>
      <vt:variant>
        <vt:i4>0</vt:i4>
      </vt:variant>
      <vt:variant>
        <vt:i4>5</vt:i4>
      </vt:variant>
      <vt:variant>
        <vt:lpwstr/>
      </vt:variant>
      <vt:variant>
        <vt:lpwstr>_Toc62557937</vt:lpwstr>
      </vt:variant>
      <vt:variant>
        <vt:i4>2031671</vt:i4>
      </vt:variant>
      <vt:variant>
        <vt:i4>8</vt:i4>
      </vt:variant>
      <vt:variant>
        <vt:i4>0</vt:i4>
      </vt:variant>
      <vt:variant>
        <vt:i4>5</vt:i4>
      </vt:variant>
      <vt:variant>
        <vt:lpwstr/>
      </vt:variant>
      <vt:variant>
        <vt:lpwstr>_Toc62557936</vt:lpwstr>
      </vt:variant>
      <vt:variant>
        <vt:i4>3080193</vt:i4>
      </vt:variant>
      <vt:variant>
        <vt:i4>3</vt:i4>
      </vt:variant>
      <vt:variant>
        <vt:i4>0</vt:i4>
      </vt:variant>
      <vt:variant>
        <vt:i4>5</vt:i4>
      </vt:variant>
      <vt:variant>
        <vt:lpwstr>mailto:info@vangompeladvocaten.be</vt:lpwstr>
      </vt:variant>
      <vt:variant>
        <vt:lpwstr/>
      </vt:variant>
      <vt:variant>
        <vt:i4>524361</vt:i4>
      </vt:variant>
      <vt:variant>
        <vt:i4>0</vt:i4>
      </vt:variant>
      <vt:variant>
        <vt:i4>0</vt:i4>
      </vt:variant>
      <vt:variant>
        <vt:i4>5</vt:i4>
      </vt:variant>
      <vt:variant>
        <vt:lpwstr>https://www.vangompeladvocaten.be/nl/privacy/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Gompel</dc:creator>
  <cp:keywords/>
  <cp:lastModifiedBy>Anton Van Spaendonck  | Van Gompel Advocaten</cp:lastModifiedBy>
  <cp:revision>98</cp:revision>
  <cp:lastPrinted>2021-09-22T14:47:00Z</cp:lastPrinted>
  <dcterms:created xsi:type="dcterms:W3CDTF">2021-10-06T09:36:00Z</dcterms:created>
  <dcterms:modified xsi:type="dcterms:W3CDTF">2021-10-11T12:44:00Z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2020-06-23T00:00:00Z</vt:filetime>
  </property>
  <property fmtid="{D5CDD505-2E9C-101B-9397-08002B2CF9AE}" pid="3" name="Created">
    <vt:filetime>2020-06-23T00:00:00Z</vt:filetime>
  </property>
  <property fmtid="{D5CDD505-2E9C-101B-9397-08002B2CF9AE}" pid="4" name="ContentTypeId">
    <vt:lpwstr>0x0101005D411E31BA39B6468C5A359539E6DA17</vt:lpwstr>
  </property>
  <property fmtid="{D5CDD505-2E9C-101B-9397-08002B2CF9AE}" pid="5" name="Creator">
    <vt:lpwstr>Mozilla/5.0 (Windows NT 10.0; Win64; x64) AppleWebKit/537.36 (KHTML, like Gecko) Chrome/83.0.4103.97 Safari/537.36</vt:lpwstr>
  </property>
</Properties>
</file>