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67FF" w14:textId="5BC378E1" w:rsidR="00265BC8" w:rsidRPr="00A61404" w:rsidRDefault="00492DE4" w:rsidP="006476E9">
      <w:pPr>
        <w:jc w:val="center"/>
        <w:rPr>
          <w:rFonts w:ascii="Corbel" w:hAnsi="Corbel" w:cstheme="minorHAnsi"/>
          <w:b/>
          <w:bCs/>
          <w:w w:val="115"/>
          <w:lang w:val="en-GB"/>
        </w:rPr>
      </w:pPr>
      <w:r w:rsidRPr="00A61404">
        <w:rPr>
          <w:rFonts w:ascii="Corbel" w:hAnsi="Corbel" w:cstheme="minorHAnsi"/>
          <w:b/>
          <w:bCs/>
          <w:w w:val="115"/>
          <w:lang w:val="en-GB"/>
        </w:rPr>
        <w:t>PRIVACY</w:t>
      </w:r>
      <w:r w:rsidR="00E03050" w:rsidRPr="00A61404">
        <w:rPr>
          <w:rFonts w:ascii="Corbel" w:hAnsi="Corbel" w:cstheme="minorHAnsi"/>
          <w:b/>
          <w:bCs/>
          <w:w w:val="115"/>
          <w:lang w:val="en-GB"/>
        </w:rPr>
        <w:t xml:space="preserve"> POLICY</w:t>
      </w:r>
      <w:r w:rsidRPr="00A61404">
        <w:rPr>
          <w:rFonts w:ascii="Corbel" w:hAnsi="Corbel" w:cstheme="minorHAnsi"/>
          <w:b/>
          <w:bCs/>
          <w:w w:val="115"/>
          <w:lang w:val="en-GB"/>
        </w:rPr>
        <w:t xml:space="preserve">- </w:t>
      </w:r>
      <w:sdt>
        <w:sdtPr>
          <w:rPr>
            <w:rStyle w:val="Hoofdletterenvet"/>
            <w:lang w:val="en-GB"/>
          </w:rPr>
          <w:alias w:val="Datum"/>
          <w:tag w:val="Datum"/>
          <w:id w:val="-1536195286"/>
          <w:placeholder>
            <w:docPart w:val="A87BA28C39FE4228A0441AE6347348D3"/>
          </w:placeholder>
          <w:temporary/>
          <w:showingPlcHdr/>
          <w15:color w:val="FFFF00"/>
          <w15:appearance w15:val="tags"/>
          <w:text/>
        </w:sdtPr>
        <w:sdtEndPr>
          <w:rPr>
            <w:rStyle w:val="Standaardalinea-lettertype"/>
            <w:rFonts w:ascii="Arial" w:hAnsi="Arial" w:cstheme="minorHAnsi"/>
            <w:b w:val="0"/>
            <w:bCs/>
            <w:caps w:val="0"/>
            <w:w w:val="115"/>
          </w:rPr>
        </w:sdtEndPr>
        <w:sdtContent>
          <w:r w:rsidR="00CD196C" w:rsidRPr="00A61404">
            <w:rPr>
              <w:rStyle w:val="Tekstvantijdelijkeaanduiding"/>
              <w:rFonts w:ascii="Corbel" w:hAnsi="Corbel"/>
              <w:color w:val="auto"/>
              <w:lang w:val="en-GB"/>
            </w:rPr>
            <w:t>Klik of tik om tekst in te voeren.</w:t>
          </w:r>
        </w:sdtContent>
      </w:sdt>
    </w:p>
    <w:p w14:paraId="7C5498B2" w14:textId="77777777" w:rsidR="00A71F26" w:rsidRPr="00A61404" w:rsidRDefault="00A71F26" w:rsidP="006476E9">
      <w:pPr>
        <w:jc w:val="both"/>
        <w:rPr>
          <w:rFonts w:ascii="Corbel" w:hAnsi="Corbel" w:cstheme="minorHAnsi"/>
          <w:lang w:val="en-GB"/>
        </w:rPr>
      </w:pPr>
    </w:p>
    <w:p w14:paraId="0A390255" w14:textId="324661E1" w:rsidR="002724A7" w:rsidRPr="00420952" w:rsidRDefault="007F583C" w:rsidP="002724A7">
      <w:pPr>
        <w:jc w:val="both"/>
        <w:rPr>
          <w:rFonts w:ascii="Corbel" w:hAnsi="Corbel" w:cstheme="minorHAnsi"/>
          <w:w w:val="105"/>
          <w:lang w:val="en-GB"/>
        </w:rPr>
      </w:pPr>
      <w:r w:rsidRPr="00A61404">
        <w:rPr>
          <w:rStyle w:val="Hoofdletterenvet"/>
          <w:lang w:val="en-GB"/>
        </w:rPr>
        <w:t>Texet benelux</w:t>
      </w:r>
      <w:r w:rsidR="008D2476" w:rsidRPr="00A61404">
        <w:rPr>
          <w:rFonts w:ascii="Corbel" w:hAnsi="Corbel"/>
          <w:w w:val="105"/>
          <w:lang w:val="en-GB"/>
        </w:rPr>
        <w:t xml:space="preserve">, </w:t>
      </w:r>
      <w:r w:rsidR="002724A7" w:rsidRPr="00420952">
        <w:rPr>
          <w:rFonts w:ascii="Corbel" w:hAnsi="Corbel" w:cstheme="minorHAnsi"/>
          <w:w w:val="105"/>
          <w:lang w:val="en-GB"/>
        </w:rPr>
        <w:t>with registered office at 3200 Aarschot, Belgium, Nieuwlandlaan 97, company number (KBO) 0415.734.872 and RPR Leuven ("</w:t>
      </w:r>
      <w:r w:rsidR="002724A7" w:rsidRPr="00160402">
        <w:rPr>
          <w:rFonts w:ascii="Corbel" w:hAnsi="Corbel" w:cstheme="minorHAnsi"/>
          <w:b/>
          <w:bCs/>
          <w:w w:val="105"/>
          <w:lang w:val="en-GB"/>
        </w:rPr>
        <w:t>TEXET</w:t>
      </w:r>
      <w:r w:rsidR="002724A7" w:rsidRPr="00420952">
        <w:rPr>
          <w:rFonts w:ascii="Corbel" w:hAnsi="Corbel" w:cstheme="minorHAnsi"/>
          <w:w w:val="105"/>
          <w:lang w:val="en-GB"/>
        </w:rPr>
        <w:t>" or "</w:t>
      </w:r>
      <w:r w:rsidR="002724A7" w:rsidRPr="00160402">
        <w:rPr>
          <w:rFonts w:ascii="Corbel" w:hAnsi="Corbel" w:cstheme="minorHAnsi"/>
          <w:b/>
          <w:bCs/>
          <w:w w:val="105"/>
          <w:lang w:val="en-GB"/>
        </w:rPr>
        <w:t>we</w:t>
      </w:r>
      <w:r w:rsidR="002724A7" w:rsidRPr="00420952">
        <w:rPr>
          <w:rFonts w:ascii="Corbel" w:hAnsi="Corbel" w:cstheme="minorHAnsi"/>
          <w:w w:val="105"/>
          <w:lang w:val="en-GB"/>
        </w:rPr>
        <w:t>") is the data controller of the aforementioned processing as referred to in Article 4. 7 of the General Data Protection Regulation 2016/679 dated 27 April 2016</w:t>
      </w:r>
      <w:r w:rsidR="00C94369">
        <w:rPr>
          <w:rFonts w:ascii="Corbel" w:hAnsi="Corbel" w:cstheme="minorHAnsi"/>
          <w:w w:val="105"/>
          <w:lang w:val="en-GB"/>
        </w:rPr>
        <w:t xml:space="preserve"> (“</w:t>
      </w:r>
      <w:r w:rsidR="00C94369" w:rsidRPr="00C94369">
        <w:rPr>
          <w:rFonts w:ascii="Corbel" w:hAnsi="Corbel" w:cstheme="minorHAnsi"/>
          <w:b/>
          <w:bCs/>
          <w:w w:val="105"/>
          <w:lang w:val="en-GB"/>
        </w:rPr>
        <w:t>GDPR</w:t>
      </w:r>
      <w:r w:rsidR="00C94369">
        <w:rPr>
          <w:rFonts w:ascii="Corbel" w:hAnsi="Corbel" w:cstheme="minorHAnsi"/>
          <w:w w:val="105"/>
          <w:lang w:val="en-GB"/>
        </w:rPr>
        <w:t>”)</w:t>
      </w:r>
      <w:r w:rsidR="002724A7" w:rsidRPr="00420952">
        <w:rPr>
          <w:rFonts w:ascii="Corbel" w:hAnsi="Corbel" w:cstheme="minorHAnsi"/>
          <w:w w:val="105"/>
          <w:lang w:val="en-GB"/>
        </w:rPr>
        <w:t xml:space="preserve">. </w:t>
      </w:r>
    </w:p>
    <w:p w14:paraId="4A344DBD" w14:textId="77777777" w:rsidR="005C1097" w:rsidRPr="00A61404" w:rsidRDefault="005C1097" w:rsidP="008D2476">
      <w:pPr>
        <w:jc w:val="both"/>
        <w:rPr>
          <w:rFonts w:ascii="Corbel" w:hAnsi="Corbel"/>
          <w:w w:val="105"/>
          <w:lang w:val="en-GB"/>
        </w:rPr>
      </w:pPr>
    </w:p>
    <w:p w14:paraId="481B2410" w14:textId="3637764F" w:rsidR="00D85315" w:rsidRPr="00A61404" w:rsidRDefault="0054002C" w:rsidP="008D2476">
      <w:pPr>
        <w:jc w:val="both"/>
        <w:rPr>
          <w:rFonts w:ascii="Corbel" w:hAnsi="Corbel"/>
          <w:w w:val="105"/>
          <w:lang w:val="en-GB"/>
        </w:rPr>
      </w:pPr>
      <w:r w:rsidRPr="00A61404">
        <w:rPr>
          <w:rFonts w:ascii="Corbel" w:hAnsi="Corbel"/>
          <w:w w:val="105"/>
          <w:lang w:val="en-GB"/>
        </w:rPr>
        <w:t xml:space="preserve">TEXET will process your personal data in accordance with the applicable law, specifically the GDPR and subsequent </w:t>
      </w:r>
      <w:r w:rsidR="001520B5" w:rsidRPr="00A61404">
        <w:rPr>
          <w:rFonts w:ascii="Corbel" w:hAnsi="Corbel"/>
          <w:w w:val="105"/>
          <w:lang w:val="en-GB"/>
        </w:rPr>
        <w:t>privacy policy (“</w:t>
      </w:r>
      <w:r w:rsidR="00A61404" w:rsidRPr="00A61404">
        <w:rPr>
          <w:rFonts w:ascii="Corbel" w:hAnsi="Corbel"/>
          <w:b/>
          <w:bCs/>
          <w:w w:val="105"/>
          <w:lang w:val="en-GB"/>
        </w:rPr>
        <w:t>Privacy</w:t>
      </w:r>
      <w:r w:rsidR="001520B5" w:rsidRPr="00A61404">
        <w:rPr>
          <w:rFonts w:ascii="Corbel" w:hAnsi="Corbel"/>
          <w:b/>
          <w:bCs/>
          <w:w w:val="105"/>
          <w:lang w:val="en-GB"/>
        </w:rPr>
        <w:t xml:space="preserve"> Policy”</w:t>
      </w:r>
      <w:r w:rsidR="001520B5" w:rsidRPr="00A61404">
        <w:rPr>
          <w:rFonts w:ascii="Corbel" w:hAnsi="Corbel"/>
          <w:w w:val="105"/>
          <w:lang w:val="en-GB"/>
        </w:rPr>
        <w:t xml:space="preserve">). This Privacy Policy, together with our cookie policy, will inform you </w:t>
      </w:r>
      <w:r w:rsidR="00B06A4F" w:rsidRPr="00A61404">
        <w:rPr>
          <w:rFonts w:ascii="Corbel" w:hAnsi="Corbel"/>
          <w:w w:val="105"/>
          <w:lang w:val="en-GB"/>
        </w:rPr>
        <w:t>about the processing of your personal data by TEXET. For more information on the use of cookies and the cookie configuration</w:t>
      </w:r>
      <w:r w:rsidR="005C1097" w:rsidRPr="00A61404">
        <w:rPr>
          <w:rFonts w:ascii="Corbel" w:hAnsi="Corbel"/>
          <w:w w:val="105"/>
          <w:lang w:val="en-GB"/>
        </w:rPr>
        <w:t xml:space="preserve"> for our website, </w:t>
      </w:r>
      <w:r w:rsidR="002216D3" w:rsidRPr="00A61404">
        <w:rPr>
          <w:rFonts w:ascii="Corbel" w:hAnsi="Corbel"/>
          <w:w w:val="105"/>
          <w:lang w:val="en-GB"/>
        </w:rPr>
        <w:t>click here</w:t>
      </w:r>
      <w:r w:rsidR="005C1097" w:rsidRPr="00A61404">
        <w:rPr>
          <w:rFonts w:ascii="Corbel" w:hAnsi="Corbel"/>
          <w:w w:val="105"/>
          <w:lang w:val="en-GB"/>
        </w:rPr>
        <w:t xml:space="preserve"> for our cookie policy: </w:t>
      </w:r>
      <w:sdt>
        <w:sdtPr>
          <w:rPr>
            <w:rStyle w:val="Hyperlink"/>
            <w:color w:val="auto"/>
            <w:lang w:val="en-GB"/>
          </w:rPr>
          <w:alias w:val="Link naar Cookiebeleid"/>
          <w:tag w:val="Naam cliënt en soort vennootschap"/>
          <w:id w:val="1848983553"/>
          <w:placeholder>
            <w:docPart w:val="CE4EEE0FBF59466493F93B5D9B7C3A95"/>
          </w:placeholder>
          <w:temporary/>
          <w:showingPlcHdr/>
          <w15:color w:val="FFFF00"/>
          <w15:appearance w15:val="tags"/>
          <w:text/>
        </w:sdtPr>
        <w:sdtEndPr>
          <w:rPr>
            <w:rStyle w:val="Standaardalinea-lettertype"/>
            <w:rFonts w:ascii="Arial" w:hAnsi="Arial" w:cstheme="minorHAnsi"/>
            <w:w w:val="105"/>
            <w:u w:val="none"/>
          </w:rPr>
        </w:sdtEndPr>
        <w:sdtContent>
          <w:r w:rsidR="001B0E3D" w:rsidRPr="00A61404">
            <w:rPr>
              <w:rStyle w:val="Tekstvantijdelijkeaanduiding"/>
              <w:rFonts w:ascii="Corbel" w:hAnsi="Corbel"/>
              <w:color w:val="auto"/>
              <w:lang w:val="en-GB"/>
            </w:rPr>
            <w:t>Klik of tik om tekst in te voeren.</w:t>
          </w:r>
        </w:sdtContent>
      </w:sdt>
      <w:r w:rsidR="008D2476" w:rsidRPr="00A61404">
        <w:rPr>
          <w:rFonts w:ascii="Corbel" w:hAnsi="Corbel"/>
          <w:w w:val="105"/>
          <w:lang w:val="en-GB"/>
        </w:rPr>
        <w:t xml:space="preserve"> (“</w:t>
      </w:r>
      <w:r w:rsidR="008D2476" w:rsidRPr="00A61404">
        <w:rPr>
          <w:rFonts w:ascii="Corbel" w:hAnsi="Corbel"/>
          <w:b/>
          <w:w w:val="105"/>
          <w:lang w:val="en-GB"/>
        </w:rPr>
        <w:t>Cookie</w:t>
      </w:r>
      <w:r w:rsidR="005C1097" w:rsidRPr="00A61404">
        <w:rPr>
          <w:rFonts w:ascii="Corbel" w:hAnsi="Corbel"/>
          <w:b/>
          <w:w w:val="105"/>
          <w:lang w:val="en-GB"/>
        </w:rPr>
        <w:t xml:space="preserve"> Policy</w:t>
      </w:r>
      <w:r w:rsidR="008D2476" w:rsidRPr="00A61404">
        <w:rPr>
          <w:rFonts w:ascii="Corbel" w:hAnsi="Corbel"/>
          <w:w w:val="105"/>
          <w:lang w:val="en-GB"/>
        </w:rPr>
        <w:t>”).</w:t>
      </w:r>
    </w:p>
    <w:p w14:paraId="3CD81EF0" w14:textId="77777777" w:rsidR="00CE1BD8" w:rsidRPr="00A61404" w:rsidRDefault="00CE1BD8" w:rsidP="006476E9">
      <w:pPr>
        <w:jc w:val="both"/>
        <w:rPr>
          <w:rFonts w:ascii="Corbel" w:hAnsi="Corbel" w:cstheme="minorHAnsi"/>
          <w:w w:val="105"/>
          <w:lang w:val="en-GB"/>
        </w:rPr>
      </w:pPr>
    </w:p>
    <w:p w14:paraId="54434D35" w14:textId="4E2230AD" w:rsidR="00CD196C" w:rsidRPr="00A61404" w:rsidRDefault="00CE1BD8" w:rsidP="006476E9">
      <w:pPr>
        <w:jc w:val="both"/>
        <w:rPr>
          <w:rFonts w:ascii="Corbel" w:hAnsi="Corbel" w:cstheme="minorHAnsi"/>
          <w:w w:val="105"/>
          <w:lang w:val="en-GB"/>
        </w:rPr>
      </w:pPr>
      <w:r w:rsidRPr="00A61404">
        <w:rPr>
          <w:rFonts w:ascii="Corbel" w:hAnsi="Corbel" w:cstheme="minorHAnsi"/>
          <w:w w:val="105"/>
          <w:lang w:val="en-GB"/>
        </w:rPr>
        <w:t xml:space="preserve">For questions, complaints or requests regarding (the processing of) your personal data, this Privacy </w:t>
      </w:r>
      <w:r w:rsidR="00D000F7" w:rsidRPr="00A61404">
        <w:rPr>
          <w:rFonts w:ascii="Corbel" w:hAnsi="Corbel" w:cstheme="minorHAnsi"/>
          <w:w w:val="105"/>
          <w:lang w:val="en-GB"/>
        </w:rPr>
        <w:t xml:space="preserve">Policy </w:t>
      </w:r>
      <w:r w:rsidRPr="00A61404">
        <w:rPr>
          <w:rFonts w:ascii="Corbel" w:hAnsi="Corbel" w:cstheme="minorHAnsi"/>
          <w:w w:val="105"/>
          <w:lang w:val="en-GB"/>
        </w:rPr>
        <w:t xml:space="preserve">and/or our Cookie Policy, please contact us at </w:t>
      </w:r>
      <w:hyperlink r:id="rId11" w:history="1">
        <w:r w:rsidRPr="00880DC6">
          <w:rPr>
            <w:rStyle w:val="Hyperlink"/>
            <w:rFonts w:cstheme="minorHAnsi"/>
            <w:w w:val="105"/>
            <w:lang w:val="en-GB"/>
          </w:rPr>
          <w:t>info@texet.be</w:t>
        </w:r>
      </w:hyperlink>
      <w:r w:rsidRPr="00A61404">
        <w:rPr>
          <w:rFonts w:ascii="Corbel" w:hAnsi="Corbel" w:cstheme="minorHAnsi"/>
          <w:w w:val="105"/>
          <w:lang w:val="en-GB"/>
        </w:rPr>
        <w:t>. You can always lodge a complaint with the Data Protection Authority (</w:t>
      </w:r>
      <w:r w:rsidR="00711293">
        <w:rPr>
          <w:rFonts w:ascii="Corbel" w:hAnsi="Corbel" w:cstheme="minorHAnsi"/>
          <w:w w:val="105"/>
          <w:lang w:val="en-GB"/>
        </w:rPr>
        <w:t>DPA</w:t>
      </w:r>
      <w:r w:rsidRPr="00A61404">
        <w:rPr>
          <w:rFonts w:ascii="Corbel" w:hAnsi="Corbel" w:cstheme="minorHAnsi"/>
          <w:w w:val="105"/>
          <w:lang w:val="en-GB"/>
        </w:rPr>
        <w:t xml:space="preserve">) about the processing of your personal data via </w:t>
      </w:r>
      <w:hyperlink r:id="rId12" w:history="1">
        <w:r w:rsidRPr="001E4310">
          <w:rPr>
            <w:rStyle w:val="Hyperlink"/>
            <w:rFonts w:cstheme="minorHAnsi"/>
            <w:w w:val="105"/>
            <w:lang w:val="en-GB"/>
          </w:rPr>
          <w:t>https://www.gegevensbeschermingsautoriteit.be/burger/acties/klacht-indienen</w:t>
        </w:r>
      </w:hyperlink>
      <w:r w:rsidRPr="00A61404">
        <w:rPr>
          <w:rFonts w:ascii="Corbel" w:hAnsi="Corbel" w:cstheme="minorHAnsi"/>
          <w:w w:val="105"/>
          <w:lang w:val="en-GB"/>
        </w:rPr>
        <w:t xml:space="preserve">, </w:t>
      </w:r>
      <w:hyperlink r:id="rId13" w:history="1">
        <w:r w:rsidRPr="001E4310">
          <w:rPr>
            <w:rStyle w:val="Hyperlink"/>
            <w:rFonts w:cstheme="minorHAnsi"/>
            <w:w w:val="105"/>
            <w:lang w:val="en-GB"/>
          </w:rPr>
          <w:t>contact@apd-gba.be</w:t>
        </w:r>
      </w:hyperlink>
      <w:r w:rsidRPr="00A61404">
        <w:rPr>
          <w:rFonts w:ascii="Corbel" w:hAnsi="Corbel" w:cstheme="minorHAnsi"/>
          <w:w w:val="105"/>
          <w:lang w:val="en-GB"/>
        </w:rPr>
        <w:t xml:space="preserve"> or by </w:t>
      </w:r>
      <w:r w:rsidR="001E4310">
        <w:rPr>
          <w:rFonts w:ascii="Corbel" w:hAnsi="Corbel" w:cstheme="minorHAnsi"/>
          <w:w w:val="105"/>
          <w:lang w:val="en-GB"/>
        </w:rPr>
        <w:t>mail</w:t>
      </w:r>
      <w:r w:rsidRPr="00A61404">
        <w:rPr>
          <w:rFonts w:ascii="Corbel" w:hAnsi="Corbel" w:cstheme="minorHAnsi"/>
          <w:w w:val="105"/>
          <w:lang w:val="en-GB"/>
        </w:rPr>
        <w:t xml:space="preserve"> (1000 Brussels, Drukpersstraat 35).</w:t>
      </w:r>
    </w:p>
    <w:p w14:paraId="67A4626E" w14:textId="77777777" w:rsidR="00D000F7" w:rsidRPr="00A61404" w:rsidRDefault="00D000F7" w:rsidP="006476E9">
      <w:pPr>
        <w:jc w:val="both"/>
        <w:rPr>
          <w:rFonts w:ascii="Corbel" w:hAnsi="Corbel" w:cstheme="minorHAnsi"/>
          <w:w w:val="105"/>
          <w:lang w:val="en-GB"/>
        </w:rPr>
      </w:pPr>
    </w:p>
    <w:p w14:paraId="3FDA646D" w14:textId="743B671F" w:rsidR="00440996" w:rsidRPr="00A61404" w:rsidRDefault="00033E46" w:rsidP="00440996">
      <w:pPr>
        <w:pStyle w:val="Kop1"/>
        <w:rPr>
          <w:color w:val="auto"/>
          <w:lang w:val="en-GB"/>
        </w:rPr>
      </w:pPr>
      <w:r>
        <w:rPr>
          <w:color w:val="auto"/>
          <w:lang w:val="en-GB"/>
        </w:rPr>
        <w:t>Processing overview</w:t>
      </w:r>
    </w:p>
    <w:tbl>
      <w:tblPr>
        <w:tblStyle w:val="Tabelraster"/>
        <w:tblpPr w:leftFromText="141" w:rightFromText="141" w:vertAnchor="text" w:horzAnchor="margin" w:tblpY="5"/>
        <w:tblW w:w="5000" w:type="pct"/>
        <w:tblLook w:val="04A0" w:firstRow="1" w:lastRow="0" w:firstColumn="1" w:lastColumn="0" w:noHBand="0" w:noVBand="1"/>
      </w:tblPr>
      <w:tblGrid>
        <w:gridCol w:w="2279"/>
        <w:gridCol w:w="2152"/>
        <w:gridCol w:w="2386"/>
        <w:gridCol w:w="2219"/>
      </w:tblGrid>
      <w:tr w:rsidR="0066270E" w:rsidRPr="00A61404" w14:paraId="59D115D6" w14:textId="77777777" w:rsidTr="00473227">
        <w:trPr>
          <w:cantSplit/>
          <w:trHeight w:val="539"/>
        </w:trPr>
        <w:tc>
          <w:tcPr>
            <w:tcW w:w="1261" w:type="pct"/>
            <w:tcBorders>
              <w:top w:val="single" w:sz="12" w:space="0" w:color="auto"/>
              <w:left w:val="single" w:sz="12" w:space="0" w:color="auto"/>
              <w:bottom w:val="single" w:sz="12" w:space="0" w:color="auto"/>
              <w:right w:val="single" w:sz="12" w:space="0" w:color="auto"/>
            </w:tcBorders>
            <w:shd w:val="clear" w:color="auto" w:fill="000000" w:themeFill="text1"/>
          </w:tcPr>
          <w:p w14:paraId="384B714E" w14:textId="04F0E3B5" w:rsidR="00440996" w:rsidRPr="00A61404" w:rsidRDefault="00033E46" w:rsidP="00473227">
            <w:pPr>
              <w:jc w:val="center"/>
              <w:rPr>
                <w:rFonts w:ascii="Corbel" w:hAnsi="Corbel" w:cstheme="minorHAnsi"/>
                <w:b/>
                <w:bCs/>
                <w:smallCaps/>
                <w:w w:val="105"/>
                <w:sz w:val="20"/>
                <w:szCs w:val="20"/>
                <w:lang w:val="en-GB"/>
              </w:rPr>
            </w:pPr>
            <w:r>
              <w:rPr>
                <w:rFonts w:ascii="Corbel" w:hAnsi="Corbel" w:cstheme="minorHAnsi"/>
                <w:b/>
                <w:bCs/>
                <w:smallCaps/>
                <w:w w:val="105"/>
                <w:sz w:val="20"/>
                <w:szCs w:val="20"/>
                <w:lang w:val="en-GB"/>
              </w:rPr>
              <w:t>W</w:t>
            </w:r>
            <w:r w:rsidR="00843A45">
              <w:rPr>
                <w:rFonts w:ascii="Corbel" w:hAnsi="Corbel" w:cstheme="minorHAnsi"/>
                <w:b/>
                <w:bCs/>
                <w:smallCaps/>
                <w:w w:val="105"/>
                <w:sz w:val="20"/>
                <w:szCs w:val="20"/>
                <w:lang w:val="en-GB"/>
              </w:rPr>
              <w:t>hat personal</w:t>
            </w:r>
            <w:r>
              <w:rPr>
                <w:rFonts w:ascii="Corbel" w:hAnsi="Corbel" w:cstheme="minorHAnsi"/>
                <w:b/>
                <w:bCs/>
                <w:smallCaps/>
                <w:w w:val="105"/>
                <w:sz w:val="20"/>
                <w:szCs w:val="20"/>
                <w:lang w:val="en-GB"/>
              </w:rPr>
              <w:t xml:space="preserve"> data do we collect?</w:t>
            </w:r>
          </w:p>
        </w:tc>
        <w:tc>
          <w:tcPr>
            <w:tcW w:w="1191" w:type="pct"/>
            <w:tcBorders>
              <w:top w:val="single" w:sz="12" w:space="0" w:color="auto"/>
              <w:left w:val="single" w:sz="12" w:space="0" w:color="auto"/>
              <w:bottom w:val="single" w:sz="12" w:space="0" w:color="auto"/>
              <w:right w:val="single" w:sz="12" w:space="0" w:color="auto"/>
            </w:tcBorders>
            <w:shd w:val="clear" w:color="auto" w:fill="000000" w:themeFill="text1"/>
          </w:tcPr>
          <w:p w14:paraId="414690A8" w14:textId="31CDBA75" w:rsidR="00440996" w:rsidRPr="00A61404" w:rsidRDefault="00843A45" w:rsidP="00473227">
            <w:pPr>
              <w:jc w:val="center"/>
              <w:rPr>
                <w:rFonts w:ascii="Corbel" w:hAnsi="Corbel" w:cstheme="minorHAnsi"/>
                <w:b/>
                <w:bCs/>
                <w:smallCaps/>
                <w:w w:val="105"/>
                <w:sz w:val="20"/>
                <w:szCs w:val="20"/>
                <w:lang w:val="en-GB"/>
              </w:rPr>
            </w:pPr>
            <w:r>
              <w:rPr>
                <w:rFonts w:ascii="Corbel" w:hAnsi="Corbel" w:cstheme="minorHAnsi"/>
                <w:b/>
                <w:bCs/>
                <w:smallCaps/>
                <w:w w:val="105"/>
                <w:sz w:val="20"/>
                <w:szCs w:val="20"/>
                <w:lang w:val="en-GB"/>
              </w:rPr>
              <w:t xml:space="preserve">How do we obtain </w:t>
            </w:r>
            <w:r w:rsidR="008F4811">
              <w:rPr>
                <w:rFonts w:ascii="Corbel" w:hAnsi="Corbel" w:cstheme="minorHAnsi"/>
                <w:b/>
                <w:bCs/>
                <w:smallCaps/>
                <w:w w:val="105"/>
                <w:sz w:val="20"/>
                <w:szCs w:val="20"/>
                <w:lang w:val="en-GB"/>
              </w:rPr>
              <w:t>it</w:t>
            </w:r>
            <w:r>
              <w:rPr>
                <w:rFonts w:ascii="Corbel" w:hAnsi="Corbel" w:cstheme="minorHAnsi"/>
                <w:b/>
                <w:bCs/>
                <w:smallCaps/>
                <w:w w:val="105"/>
                <w:sz w:val="20"/>
                <w:szCs w:val="20"/>
                <w:lang w:val="en-GB"/>
              </w:rPr>
              <w:t>?</w:t>
            </w:r>
          </w:p>
        </w:tc>
        <w:tc>
          <w:tcPr>
            <w:tcW w:w="1320" w:type="pct"/>
            <w:tcBorders>
              <w:top w:val="single" w:sz="12" w:space="0" w:color="auto"/>
              <w:left w:val="single" w:sz="12" w:space="0" w:color="auto"/>
              <w:bottom w:val="single" w:sz="12" w:space="0" w:color="auto"/>
              <w:right w:val="single" w:sz="12" w:space="0" w:color="auto"/>
            </w:tcBorders>
            <w:shd w:val="clear" w:color="auto" w:fill="000000" w:themeFill="text1"/>
          </w:tcPr>
          <w:p w14:paraId="4B285645" w14:textId="735FB4C9" w:rsidR="00440996" w:rsidRPr="00A61404" w:rsidRDefault="00843A45" w:rsidP="00473227">
            <w:pPr>
              <w:jc w:val="center"/>
              <w:rPr>
                <w:rFonts w:ascii="Corbel" w:hAnsi="Corbel" w:cstheme="minorHAnsi"/>
                <w:b/>
                <w:bCs/>
                <w:smallCaps/>
                <w:w w:val="105"/>
                <w:sz w:val="20"/>
                <w:szCs w:val="20"/>
                <w:lang w:val="en-GB"/>
              </w:rPr>
            </w:pPr>
            <w:r>
              <w:rPr>
                <w:rFonts w:ascii="Corbel" w:hAnsi="Corbel" w:cstheme="minorHAnsi"/>
                <w:b/>
                <w:bCs/>
                <w:smallCaps/>
                <w:w w:val="105"/>
                <w:sz w:val="20"/>
                <w:szCs w:val="20"/>
                <w:lang w:val="en-GB"/>
              </w:rPr>
              <w:t>How long do we s</w:t>
            </w:r>
            <w:r w:rsidR="008F4811">
              <w:rPr>
                <w:rFonts w:ascii="Corbel" w:hAnsi="Corbel" w:cstheme="minorHAnsi"/>
                <w:b/>
                <w:bCs/>
                <w:smallCaps/>
                <w:w w:val="105"/>
                <w:sz w:val="20"/>
                <w:szCs w:val="20"/>
                <w:lang w:val="en-GB"/>
              </w:rPr>
              <w:t>tore it?</w:t>
            </w:r>
          </w:p>
        </w:tc>
        <w:tc>
          <w:tcPr>
            <w:tcW w:w="1228" w:type="pct"/>
            <w:tcBorders>
              <w:top w:val="single" w:sz="12" w:space="0" w:color="auto"/>
              <w:left w:val="single" w:sz="12" w:space="0" w:color="auto"/>
              <w:bottom w:val="single" w:sz="12" w:space="0" w:color="auto"/>
              <w:right w:val="single" w:sz="12" w:space="0" w:color="auto"/>
            </w:tcBorders>
            <w:shd w:val="clear" w:color="auto" w:fill="000000" w:themeFill="text1"/>
          </w:tcPr>
          <w:p w14:paraId="65827BB7" w14:textId="120D5357" w:rsidR="00440996" w:rsidRPr="00A61404" w:rsidRDefault="008F4811" w:rsidP="00473227">
            <w:pPr>
              <w:jc w:val="center"/>
              <w:rPr>
                <w:rFonts w:ascii="Corbel" w:hAnsi="Corbel" w:cstheme="minorHAnsi"/>
                <w:b/>
                <w:bCs/>
                <w:smallCaps/>
                <w:w w:val="105"/>
                <w:sz w:val="20"/>
                <w:szCs w:val="20"/>
                <w:lang w:val="en-GB"/>
              </w:rPr>
            </w:pPr>
            <w:r>
              <w:rPr>
                <w:rFonts w:ascii="Corbel" w:hAnsi="Corbel" w:cstheme="minorHAnsi"/>
                <w:b/>
                <w:bCs/>
                <w:smallCaps/>
                <w:w w:val="105"/>
                <w:sz w:val="20"/>
                <w:szCs w:val="20"/>
                <w:lang w:val="en-GB"/>
              </w:rPr>
              <w:t>On what legal basis?</w:t>
            </w:r>
          </w:p>
        </w:tc>
      </w:tr>
      <w:tr w:rsidR="0066270E" w:rsidRPr="00A61404" w14:paraId="41BE2175" w14:textId="77777777" w:rsidTr="00473227">
        <w:trPr>
          <w:cantSplit/>
          <w:trHeight w:val="210"/>
        </w:trPr>
        <w:tc>
          <w:tcPr>
            <w:tcW w:w="1261" w:type="pct"/>
            <w:tcBorders>
              <w:top w:val="single" w:sz="12" w:space="0" w:color="auto"/>
              <w:left w:val="single" w:sz="12" w:space="0" w:color="auto"/>
              <w:bottom w:val="single" w:sz="8" w:space="0" w:color="auto"/>
              <w:right w:val="single" w:sz="6" w:space="0" w:color="auto"/>
            </w:tcBorders>
            <w:vAlign w:val="center"/>
          </w:tcPr>
          <w:p w14:paraId="453FA455" w14:textId="3776914F" w:rsidR="00440996" w:rsidRPr="00A61404" w:rsidRDefault="00440996" w:rsidP="00473227">
            <w:pPr>
              <w:jc w:val="center"/>
              <w:rPr>
                <w:rFonts w:ascii="Corbel" w:hAnsi="Corbel" w:cstheme="minorHAnsi"/>
                <w:b/>
                <w:bCs/>
                <w:w w:val="105"/>
                <w:sz w:val="20"/>
                <w:szCs w:val="20"/>
                <w:lang w:val="en-GB"/>
              </w:rPr>
            </w:pPr>
            <w:r w:rsidRPr="00A61404">
              <w:rPr>
                <w:rFonts w:ascii="Corbel" w:hAnsi="Corbel" w:cstheme="minorHAnsi"/>
                <w:b/>
                <w:bCs/>
                <w:w w:val="105"/>
                <w:sz w:val="20"/>
                <w:szCs w:val="20"/>
                <w:lang w:val="en-GB"/>
              </w:rPr>
              <w:t>Browser</w:t>
            </w:r>
            <w:r w:rsidR="00FA1BFC" w:rsidRPr="00A61404">
              <w:rPr>
                <w:rFonts w:ascii="Corbel" w:hAnsi="Corbel" w:cstheme="minorHAnsi"/>
                <w:b/>
                <w:bCs/>
                <w:w w:val="105"/>
                <w:sz w:val="20"/>
                <w:szCs w:val="20"/>
                <w:lang w:val="en-GB"/>
              </w:rPr>
              <w:t xml:space="preserve"> and</w:t>
            </w:r>
            <w:r w:rsidRPr="00A61404">
              <w:rPr>
                <w:rFonts w:ascii="Corbel" w:hAnsi="Corbel" w:cstheme="minorHAnsi"/>
                <w:b/>
                <w:bCs/>
                <w:w w:val="105"/>
                <w:sz w:val="20"/>
                <w:szCs w:val="20"/>
                <w:lang w:val="en-GB"/>
              </w:rPr>
              <w:t xml:space="preserve"> sessi</w:t>
            </w:r>
            <w:r w:rsidR="00FA1BFC" w:rsidRPr="00A61404">
              <w:rPr>
                <w:rFonts w:ascii="Corbel" w:hAnsi="Corbel" w:cstheme="minorHAnsi"/>
                <w:b/>
                <w:bCs/>
                <w:w w:val="105"/>
                <w:sz w:val="20"/>
                <w:szCs w:val="20"/>
                <w:lang w:val="en-GB"/>
              </w:rPr>
              <w:t>on da</w:t>
            </w:r>
            <w:r w:rsidR="008F4811">
              <w:rPr>
                <w:rFonts w:ascii="Corbel" w:hAnsi="Corbel" w:cstheme="minorHAnsi"/>
                <w:b/>
                <w:bCs/>
                <w:w w:val="105"/>
                <w:sz w:val="20"/>
                <w:szCs w:val="20"/>
                <w:lang w:val="en-GB"/>
              </w:rPr>
              <w:t>t</w:t>
            </w:r>
            <w:r w:rsidR="00FA1BFC" w:rsidRPr="00A61404">
              <w:rPr>
                <w:rFonts w:ascii="Corbel" w:hAnsi="Corbel" w:cstheme="minorHAnsi"/>
                <w:b/>
                <w:bCs/>
                <w:w w:val="105"/>
                <w:sz w:val="20"/>
                <w:szCs w:val="20"/>
                <w:lang w:val="en-GB"/>
              </w:rPr>
              <w:t>a</w:t>
            </w:r>
          </w:p>
        </w:tc>
        <w:tc>
          <w:tcPr>
            <w:tcW w:w="1191" w:type="pct"/>
            <w:tcBorders>
              <w:top w:val="single" w:sz="12" w:space="0" w:color="auto"/>
              <w:left w:val="single" w:sz="6" w:space="0" w:color="auto"/>
              <w:bottom w:val="single" w:sz="8" w:space="0" w:color="auto"/>
              <w:right w:val="single" w:sz="6" w:space="0" w:color="auto"/>
            </w:tcBorders>
            <w:vAlign w:val="center"/>
          </w:tcPr>
          <w:p w14:paraId="78E00E33" w14:textId="4210BEB4" w:rsidR="00440996" w:rsidRPr="00A61404" w:rsidRDefault="0067552A" w:rsidP="00473227">
            <w:pPr>
              <w:jc w:val="both"/>
              <w:rPr>
                <w:rFonts w:ascii="Corbel" w:hAnsi="Corbel" w:cstheme="minorHAnsi"/>
                <w:w w:val="105"/>
                <w:sz w:val="20"/>
                <w:szCs w:val="20"/>
                <w:lang w:val="en-GB"/>
              </w:rPr>
            </w:pPr>
            <w:r w:rsidRPr="00A61404">
              <w:rPr>
                <w:rFonts w:ascii="Corbel" w:hAnsi="Corbel" w:cstheme="minorHAnsi"/>
                <w:w w:val="105"/>
                <w:sz w:val="20"/>
                <w:szCs w:val="20"/>
                <w:lang w:val="en-GB"/>
              </w:rPr>
              <w:t>Directly from the data subject, through cookies</w:t>
            </w:r>
          </w:p>
        </w:tc>
        <w:tc>
          <w:tcPr>
            <w:tcW w:w="1320" w:type="pct"/>
            <w:tcBorders>
              <w:top w:val="single" w:sz="12" w:space="0" w:color="auto"/>
              <w:left w:val="single" w:sz="6" w:space="0" w:color="auto"/>
              <w:bottom w:val="single" w:sz="8" w:space="0" w:color="auto"/>
              <w:right w:val="single" w:sz="6" w:space="0" w:color="auto"/>
            </w:tcBorders>
            <w:vAlign w:val="bottom"/>
          </w:tcPr>
          <w:p w14:paraId="2397CE8C" w14:textId="77777777" w:rsidR="00473227" w:rsidRPr="00A61404" w:rsidRDefault="00473227" w:rsidP="00473227">
            <w:pPr>
              <w:jc w:val="both"/>
              <w:rPr>
                <w:rFonts w:ascii="Corbel" w:hAnsi="Corbel" w:cstheme="minorHAnsi"/>
                <w:w w:val="105"/>
                <w:sz w:val="20"/>
                <w:szCs w:val="20"/>
                <w:lang w:val="en-GB"/>
              </w:rPr>
            </w:pPr>
          </w:p>
          <w:p w14:paraId="30C382A3" w14:textId="0D82F916" w:rsidR="00440996" w:rsidRPr="00A61404" w:rsidRDefault="007239F2" w:rsidP="00473227">
            <w:pPr>
              <w:jc w:val="both"/>
              <w:rPr>
                <w:rFonts w:ascii="Corbel" w:hAnsi="Corbel" w:cstheme="minorHAnsi"/>
                <w:w w:val="105"/>
                <w:sz w:val="20"/>
                <w:szCs w:val="20"/>
                <w:lang w:val="en-GB"/>
              </w:rPr>
            </w:pPr>
            <w:r w:rsidRPr="00A61404">
              <w:rPr>
                <w:rFonts w:ascii="Corbel" w:hAnsi="Corbel" w:cstheme="minorHAnsi"/>
                <w:w w:val="105"/>
                <w:sz w:val="20"/>
                <w:szCs w:val="20"/>
                <w:lang w:val="en-GB"/>
              </w:rPr>
              <w:t xml:space="preserve">See our </w:t>
            </w:r>
            <w:r w:rsidR="00F07028">
              <w:rPr>
                <w:rFonts w:ascii="Corbel" w:hAnsi="Corbel" w:cstheme="minorHAnsi"/>
                <w:w w:val="105"/>
                <w:sz w:val="20"/>
                <w:szCs w:val="20"/>
                <w:lang w:val="en-GB"/>
              </w:rPr>
              <w:t>C</w:t>
            </w:r>
            <w:r w:rsidRPr="00A61404">
              <w:rPr>
                <w:rFonts w:ascii="Corbel" w:hAnsi="Corbel" w:cstheme="minorHAnsi"/>
                <w:w w:val="105"/>
                <w:sz w:val="20"/>
                <w:szCs w:val="20"/>
                <w:lang w:val="en-GB"/>
              </w:rPr>
              <w:t xml:space="preserve">ookie </w:t>
            </w:r>
            <w:r w:rsidR="00F07028">
              <w:rPr>
                <w:rFonts w:ascii="Corbel" w:hAnsi="Corbel" w:cstheme="minorHAnsi"/>
                <w:w w:val="105"/>
                <w:sz w:val="20"/>
                <w:szCs w:val="20"/>
                <w:lang w:val="en-GB"/>
              </w:rPr>
              <w:t>P</w:t>
            </w:r>
            <w:r w:rsidRPr="00A61404">
              <w:rPr>
                <w:rFonts w:ascii="Corbel" w:hAnsi="Corbel" w:cstheme="minorHAnsi"/>
                <w:w w:val="105"/>
                <w:sz w:val="20"/>
                <w:szCs w:val="20"/>
                <w:lang w:val="en-GB"/>
              </w:rPr>
              <w:t>olicy</w:t>
            </w:r>
            <w:r w:rsidR="00440996" w:rsidRPr="00A61404">
              <w:rPr>
                <w:rFonts w:ascii="Corbel" w:hAnsi="Corbel" w:cstheme="minorHAnsi"/>
                <w:w w:val="105"/>
                <w:sz w:val="20"/>
                <w:szCs w:val="20"/>
                <w:lang w:val="en-GB"/>
              </w:rPr>
              <w:t>:</w:t>
            </w:r>
            <w:r w:rsidR="00440996" w:rsidRPr="00A61404">
              <w:rPr>
                <w:rStyle w:val="Hyperlink"/>
                <w:color w:val="auto"/>
                <w:sz w:val="20"/>
                <w:szCs w:val="20"/>
                <w:lang w:val="en-GB"/>
              </w:rPr>
              <w:t xml:space="preserve"> </w:t>
            </w:r>
            <w:sdt>
              <w:sdtPr>
                <w:rPr>
                  <w:rStyle w:val="Hyperlink"/>
                  <w:color w:val="auto"/>
                  <w:sz w:val="20"/>
                  <w:szCs w:val="20"/>
                  <w:lang w:val="en-GB"/>
                </w:rPr>
                <w:alias w:val="Link naar Cookiebeleid"/>
                <w:tag w:val="Naam cliënt en soort vennootschap"/>
                <w:id w:val="254948805"/>
                <w:placeholder>
                  <w:docPart w:val="2F55FFEA7A724D82908D0714D2FF4A31"/>
                </w:placeholder>
                <w:temporary/>
                <w:showingPlcHdr/>
                <w15:color w:val="FFFF00"/>
                <w15:appearance w15:val="tags"/>
                <w:text/>
              </w:sdtPr>
              <w:sdtEndPr>
                <w:rPr>
                  <w:rStyle w:val="Standaardalinea-lettertype"/>
                  <w:rFonts w:ascii="Arial" w:hAnsi="Arial" w:cstheme="minorHAnsi"/>
                  <w:w w:val="105"/>
                  <w:u w:val="none"/>
                </w:rPr>
              </w:sdtEndPr>
              <w:sdtContent>
                <w:r w:rsidR="00440996" w:rsidRPr="00A61404">
                  <w:rPr>
                    <w:rStyle w:val="Tekstvantijdelijkeaanduiding"/>
                    <w:rFonts w:ascii="Corbel" w:hAnsi="Corbel"/>
                    <w:color w:val="auto"/>
                    <w:sz w:val="20"/>
                    <w:szCs w:val="20"/>
                    <w:lang w:val="en-GB"/>
                  </w:rPr>
                  <w:t>Klik of tik om tekst in te voeren.</w:t>
                </w:r>
              </w:sdtContent>
            </w:sdt>
            <w:r w:rsidR="00440996" w:rsidRPr="00A61404">
              <w:rPr>
                <w:rFonts w:ascii="Corbel" w:hAnsi="Corbel" w:cstheme="minorHAnsi"/>
                <w:w w:val="105"/>
                <w:sz w:val="20"/>
                <w:szCs w:val="20"/>
                <w:lang w:val="en-GB"/>
              </w:rPr>
              <w:t xml:space="preserve">   </w:t>
            </w:r>
          </w:p>
          <w:p w14:paraId="4510B764" w14:textId="11DB9A84" w:rsidR="00473227" w:rsidRPr="00A61404" w:rsidRDefault="00473227" w:rsidP="00473227">
            <w:pPr>
              <w:jc w:val="both"/>
              <w:rPr>
                <w:rFonts w:ascii="Corbel" w:hAnsi="Corbel" w:cstheme="minorHAnsi"/>
                <w:b/>
                <w:bCs/>
                <w:w w:val="105"/>
                <w:sz w:val="20"/>
                <w:szCs w:val="20"/>
                <w:lang w:val="en-GB"/>
              </w:rPr>
            </w:pPr>
          </w:p>
        </w:tc>
        <w:tc>
          <w:tcPr>
            <w:tcW w:w="1228" w:type="pct"/>
            <w:tcBorders>
              <w:top w:val="single" w:sz="12" w:space="0" w:color="auto"/>
              <w:left w:val="single" w:sz="6" w:space="0" w:color="auto"/>
              <w:bottom w:val="single" w:sz="8" w:space="0" w:color="auto"/>
              <w:right w:val="single" w:sz="12" w:space="0" w:color="auto"/>
            </w:tcBorders>
            <w:vAlign w:val="center"/>
          </w:tcPr>
          <w:p w14:paraId="2DA22DA7" w14:textId="31C071AB" w:rsidR="00440996" w:rsidRPr="00A61404" w:rsidRDefault="005A08C9" w:rsidP="00473227">
            <w:pPr>
              <w:jc w:val="both"/>
              <w:rPr>
                <w:rFonts w:ascii="Corbel" w:hAnsi="Corbel" w:cstheme="minorHAnsi"/>
                <w:w w:val="105"/>
                <w:sz w:val="20"/>
                <w:szCs w:val="20"/>
                <w:lang w:val="en-GB"/>
              </w:rPr>
            </w:pPr>
            <w:r w:rsidRPr="00A61404">
              <w:rPr>
                <w:rFonts w:ascii="Corbel" w:hAnsi="Corbel" w:cstheme="minorHAnsi"/>
                <w:w w:val="105"/>
                <w:sz w:val="20"/>
                <w:szCs w:val="20"/>
                <w:lang w:val="en-GB"/>
              </w:rPr>
              <w:t>Your consent and our legitimate interests</w:t>
            </w:r>
          </w:p>
        </w:tc>
      </w:tr>
      <w:tr w:rsidR="00FC4318" w:rsidRPr="00A61404" w14:paraId="49A5545C" w14:textId="77777777" w:rsidTr="00473227">
        <w:trPr>
          <w:cantSplit/>
          <w:trHeight w:val="1032"/>
        </w:trPr>
        <w:tc>
          <w:tcPr>
            <w:tcW w:w="1261" w:type="pct"/>
            <w:tcBorders>
              <w:top w:val="single" w:sz="8" w:space="0" w:color="auto"/>
              <w:left w:val="single" w:sz="12" w:space="0" w:color="auto"/>
              <w:bottom w:val="single" w:sz="4" w:space="0" w:color="auto"/>
              <w:right w:val="single" w:sz="6" w:space="0" w:color="auto"/>
            </w:tcBorders>
            <w:vAlign w:val="center"/>
          </w:tcPr>
          <w:p w14:paraId="36164B6A" w14:textId="5AB14662" w:rsidR="00FC4318" w:rsidRPr="00A61404" w:rsidRDefault="00FC4318" w:rsidP="00473227">
            <w:pPr>
              <w:jc w:val="center"/>
              <w:rPr>
                <w:rFonts w:ascii="Corbel" w:hAnsi="Corbel" w:cstheme="minorHAnsi"/>
                <w:b/>
                <w:bCs/>
                <w:w w:val="105"/>
                <w:sz w:val="20"/>
                <w:szCs w:val="20"/>
                <w:lang w:val="en-GB"/>
              </w:rPr>
            </w:pPr>
            <w:r w:rsidRPr="00A61404">
              <w:rPr>
                <w:rFonts w:ascii="Corbel" w:hAnsi="Corbel" w:cstheme="minorHAnsi"/>
                <w:b/>
                <w:bCs/>
                <w:w w:val="105"/>
                <w:sz w:val="20"/>
                <w:szCs w:val="20"/>
                <w:lang w:val="en-GB"/>
              </w:rPr>
              <w:t xml:space="preserve">Contact, </w:t>
            </w:r>
            <w:r w:rsidR="00FA1BFC" w:rsidRPr="00A61404">
              <w:rPr>
                <w:rFonts w:ascii="Corbel" w:hAnsi="Corbel" w:cstheme="minorHAnsi"/>
                <w:b/>
                <w:bCs/>
                <w:w w:val="105"/>
                <w:sz w:val="20"/>
                <w:szCs w:val="20"/>
                <w:lang w:val="en-GB"/>
              </w:rPr>
              <w:t>billing</w:t>
            </w:r>
            <w:r w:rsidR="008F4811">
              <w:rPr>
                <w:rFonts w:ascii="Corbel" w:hAnsi="Corbel" w:cstheme="minorHAnsi"/>
                <w:b/>
                <w:bCs/>
                <w:w w:val="105"/>
                <w:sz w:val="20"/>
                <w:szCs w:val="20"/>
                <w:lang w:val="en-GB"/>
              </w:rPr>
              <w:t>,</w:t>
            </w:r>
            <w:r w:rsidRPr="00A61404">
              <w:rPr>
                <w:rFonts w:ascii="Corbel" w:hAnsi="Corbel" w:cstheme="minorHAnsi"/>
                <w:b/>
                <w:bCs/>
                <w:w w:val="105"/>
                <w:sz w:val="20"/>
                <w:szCs w:val="20"/>
                <w:lang w:val="en-GB"/>
              </w:rPr>
              <w:t xml:space="preserve"> </w:t>
            </w:r>
            <w:r w:rsidR="00FA1BFC" w:rsidRPr="00A61404">
              <w:rPr>
                <w:rFonts w:ascii="Corbel" w:hAnsi="Corbel" w:cstheme="minorHAnsi"/>
                <w:b/>
                <w:bCs/>
                <w:w w:val="105"/>
                <w:sz w:val="20"/>
                <w:szCs w:val="20"/>
                <w:lang w:val="en-GB"/>
              </w:rPr>
              <w:t>and</w:t>
            </w:r>
            <w:r w:rsidRPr="00A61404">
              <w:rPr>
                <w:rFonts w:ascii="Corbel" w:hAnsi="Corbel" w:cstheme="minorHAnsi"/>
                <w:b/>
                <w:bCs/>
                <w:w w:val="105"/>
                <w:sz w:val="20"/>
                <w:szCs w:val="20"/>
                <w:lang w:val="en-GB"/>
              </w:rPr>
              <w:t xml:space="preserve"> </w:t>
            </w:r>
            <w:r w:rsidR="00B33693" w:rsidRPr="00A61404">
              <w:rPr>
                <w:rFonts w:ascii="Corbel" w:hAnsi="Corbel" w:cstheme="minorHAnsi"/>
                <w:b/>
                <w:bCs/>
                <w:w w:val="105"/>
                <w:sz w:val="20"/>
                <w:szCs w:val="20"/>
                <w:lang w:val="en-GB"/>
              </w:rPr>
              <w:t>shipping information</w:t>
            </w:r>
          </w:p>
        </w:tc>
        <w:tc>
          <w:tcPr>
            <w:tcW w:w="1191" w:type="pct"/>
            <w:tcBorders>
              <w:top w:val="single" w:sz="8" w:space="0" w:color="auto"/>
              <w:left w:val="single" w:sz="6" w:space="0" w:color="auto"/>
              <w:bottom w:val="single" w:sz="4" w:space="0" w:color="auto"/>
              <w:right w:val="single" w:sz="6" w:space="0" w:color="auto"/>
            </w:tcBorders>
            <w:vAlign w:val="center"/>
          </w:tcPr>
          <w:p w14:paraId="4FD00FCB" w14:textId="77777777" w:rsidR="00FC4318" w:rsidRPr="00A61404" w:rsidRDefault="00FC4318" w:rsidP="00473227">
            <w:pPr>
              <w:jc w:val="both"/>
              <w:rPr>
                <w:rFonts w:ascii="Corbel" w:hAnsi="Corbel" w:cstheme="minorHAnsi"/>
                <w:w w:val="105"/>
                <w:sz w:val="20"/>
                <w:szCs w:val="20"/>
                <w:lang w:val="en-GB"/>
              </w:rPr>
            </w:pPr>
          </w:p>
          <w:p w14:paraId="355DCF84" w14:textId="77777777" w:rsidR="00FC4318" w:rsidRPr="00A61404" w:rsidRDefault="0067552A" w:rsidP="00473227">
            <w:pPr>
              <w:jc w:val="both"/>
              <w:rPr>
                <w:rFonts w:ascii="Corbel" w:hAnsi="Corbel" w:cstheme="minorHAnsi"/>
                <w:w w:val="105"/>
                <w:sz w:val="20"/>
                <w:szCs w:val="20"/>
                <w:lang w:val="en-GB"/>
              </w:rPr>
            </w:pPr>
            <w:r w:rsidRPr="00A61404">
              <w:rPr>
                <w:rFonts w:ascii="Corbel" w:hAnsi="Corbel" w:cstheme="minorHAnsi"/>
                <w:w w:val="105"/>
                <w:sz w:val="20"/>
                <w:szCs w:val="20"/>
                <w:lang w:val="en-GB"/>
              </w:rPr>
              <w:t>Via direct contact with or by the data subject and/or via third parties (in the case of certain online marketing)</w:t>
            </w:r>
          </w:p>
          <w:p w14:paraId="1057E70B" w14:textId="245D965A" w:rsidR="007239F2" w:rsidRPr="00A61404" w:rsidRDefault="007239F2" w:rsidP="00473227">
            <w:pPr>
              <w:jc w:val="both"/>
              <w:rPr>
                <w:rFonts w:ascii="Corbel" w:hAnsi="Corbel" w:cstheme="minorHAnsi"/>
                <w:w w:val="105"/>
                <w:sz w:val="20"/>
                <w:szCs w:val="20"/>
                <w:lang w:val="en-GB"/>
              </w:rPr>
            </w:pPr>
          </w:p>
        </w:tc>
        <w:tc>
          <w:tcPr>
            <w:tcW w:w="1320" w:type="pct"/>
            <w:vMerge w:val="restart"/>
            <w:tcBorders>
              <w:top w:val="single" w:sz="8" w:space="0" w:color="auto"/>
              <w:left w:val="single" w:sz="6" w:space="0" w:color="auto"/>
              <w:right w:val="single" w:sz="6" w:space="0" w:color="auto"/>
            </w:tcBorders>
            <w:vAlign w:val="center"/>
          </w:tcPr>
          <w:p w14:paraId="17475A0E" w14:textId="15375D0E" w:rsidR="00FC4318" w:rsidRPr="00A61404" w:rsidRDefault="005A08C9" w:rsidP="00473227">
            <w:pPr>
              <w:jc w:val="both"/>
              <w:rPr>
                <w:rFonts w:ascii="Corbel" w:hAnsi="Corbel" w:cstheme="minorHAnsi"/>
                <w:w w:val="105"/>
                <w:sz w:val="20"/>
                <w:szCs w:val="20"/>
                <w:lang w:val="en-GB"/>
              </w:rPr>
            </w:pPr>
            <w:r w:rsidRPr="00A61404">
              <w:rPr>
                <w:rFonts w:ascii="Corbel" w:hAnsi="Corbel" w:cstheme="minorHAnsi"/>
                <w:w w:val="105"/>
                <w:sz w:val="20"/>
                <w:szCs w:val="20"/>
                <w:lang w:val="en-GB"/>
              </w:rPr>
              <w:t>As long as necessary for the processing purposes</w:t>
            </w:r>
          </w:p>
        </w:tc>
        <w:tc>
          <w:tcPr>
            <w:tcW w:w="1228" w:type="pct"/>
            <w:vMerge w:val="restart"/>
            <w:tcBorders>
              <w:top w:val="single" w:sz="8" w:space="0" w:color="auto"/>
              <w:left w:val="single" w:sz="6" w:space="0" w:color="auto"/>
              <w:right w:val="single" w:sz="12" w:space="0" w:color="auto"/>
            </w:tcBorders>
            <w:vAlign w:val="center"/>
          </w:tcPr>
          <w:p w14:paraId="27568263" w14:textId="77777777" w:rsidR="00FC4318" w:rsidRPr="00A61404" w:rsidRDefault="00FC4318" w:rsidP="00473227">
            <w:pPr>
              <w:jc w:val="both"/>
              <w:rPr>
                <w:rFonts w:ascii="Corbel" w:hAnsi="Corbel" w:cstheme="minorHAnsi"/>
                <w:w w:val="105"/>
                <w:sz w:val="20"/>
                <w:szCs w:val="20"/>
                <w:lang w:val="en-GB"/>
              </w:rPr>
            </w:pPr>
          </w:p>
          <w:p w14:paraId="3CD4C564" w14:textId="193BA191" w:rsidR="00FC4318" w:rsidRPr="00A61404" w:rsidRDefault="00FA1BFC" w:rsidP="00473227">
            <w:pPr>
              <w:jc w:val="both"/>
              <w:rPr>
                <w:rFonts w:ascii="Corbel" w:hAnsi="Corbel" w:cstheme="minorHAnsi"/>
                <w:w w:val="105"/>
                <w:sz w:val="20"/>
                <w:szCs w:val="20"/>
                <w:lang w:val="en-GB"/>
              </w:rPr>
            </w:pPr>
            <w:r w:rsidRPr="00A61404">
              <w:rPr>
                <w:rFonts w:ascii="Corbel" w:hAnsi="Corbel" w:cstheme="minorHAnsi"/>
                <w:w w:val="105"/>
                <w:sz w:val="20"/>
                <w:szCs w:val="20"/>
                <w:lang w:val="en-GB"/>
              </w:rPr>
              <w:t>Your consent, performance of a contract or our legitimate interests</w:t>
            </w:r>
          </w:p>
        </w:tc>
      </w:tr>
      <w:tr w:rsidR="00FC4318" w:rsidRPr="00A61404" w14:paraId="48170BAE" w14:textId="77777777" w:rsidTr="00D13FAD">
        <w:trPr>
          <w:cantSplit/>
          <w:trHeight w:val="1046"/>
        </w:trPr>
        <w:tc>
          <w:tcPr>
            <w:tcW w:w="1261" w:type="pct"/>
            <w:vMerge w:val="restart"/>
            <w:tcBorders>
              <w:top w:val="single" w:sz="4" w:space="0" w:color="auto"/>
              <w:left w:val="single" w:sz="12" w:space="0" w:color="auto"/>
              <w:right w:val="single" w:sz="6" w:space="0" w:color="auto"/>
            </w:tcBorders>
            <w:vAlign w:val="center"/>
          </w:tcPr>
          <w:p w14:paraId="478A2FEC" w14:textId="067ADFA2" w:rsidR="00FC4318" w:rsidRPr="00A61404" w:rsidRDefault="00B33693" w:rsidP="00473227">
            <w:pPr>
              <w:jc w:val="center"/>
              <w:rPr>
                <w:rFonts w:ascii="Corbel" w:hAnsi="Corbel" w:cstheme="minorHAnsi"/>
                <w:b/>
                <w:bCs/>
                <w:w w:val="105"/>
                <w:sz w:val="20"/>
                <w:szCs w:val="20"/>
                <w:lang w:val="en-GB"/>
              </w:rPr>
            </w:pPr>
            <w:r w:rsidRPr="00A61404">
              <w:rPr>
                <w:rFonts w:ascii="Corbel" w:hAnsi="Corbel" w:cstheme="minorHAnsi"/>
                <w:b/>
                <w:bCs/>
                <w:w w:val="105"/>
                <w:sz w:val="20"/>
                <w:szCs w:val="20"/>
                <w:lang w:val="en-GB"/>
              </w:rPr>
              <w:t>Selection and recruitment data</w:t>
            </w:r>
          </w:p>
        </w:tc>
        <w:tc>
          <w:tcPr>
            <w:tcW w:w="1191" w:type="pct"/>
            <w:tcBorders>
              <w:top w:val="single" w:sz="4" w:space="0" w:color="auto"/>
              <w:left w:val="single" w:sz="6" w:space="0" w:color="auto"/>
              <w:bottom w:val="single" w:sz="4" w:space="0" w:color="auto"/>
              <w:right w:val="single" w:sz="6" w:space="0" w:color="auto"/>
            </w:tcBorders>
            <w:vAlign w:val="center"/>
          </w:tcPr>
          <w:p w14:paraId="41D3BC9D" w14:textId="77777777" w:rsidR="00FC4318" w:rsidRPr="00A61404" w:rsidRDefault="00FC4318" w:rsidP="00473227">
            <w:pPr>
              <w:jc w:val="both"/>
              <w:rPr>
                <w:rFonts w:ascii="Corbel" w:hAnsi="Corbel" w:cstheme="minorHAnsi"/>
                <w:w w:val="105"/>
                <w:sz w:val="20"/>
                <w:szCs w:val="20"/>
                <w:lang w:val="en-GB"/>
              </w:rPr>
            </w:pPr>
          </w:p>
          <w:p w14:paraId="0A060795" w14:textId="3E318537" w:rsidR="00FC4318" w:rsidRPr="00A61404" w:rsidRDefault="009C3DCA" w:rsidP="00473227">
            <w:pPr>
              <w:jc w:val="both"/>
              <w:rPr>
                <w:rFonts w:ascii="Corbel" w:hAnsi="Corbel" w:cstheme="minorHAnsi"/>
                <w:w w:val="105"/>
                <w:sz w:val="20"/>
                <w:szCs w:val="20"/>
                <w:lang w:val="en-GB"/>
              </w:rPr>
            </w:pPr>
            <w:r>
              <w:rPr>
                <w:rFonts w:ascii="Corbel" w:hAnsi="Corbel" w:cstheme="minorHAnsi"/>
                <w:w w:val="105"/>
                <w:sz w:val="20"/>
                <w:szCs w:val="20"/>
                <w:lang w:val="en-GB"/>
              </w:rPr>
              <w:t xml:space="preserve">Via </w:t>
            </w:r>
            <w:r w:rsidR="007239F2" w:rsidRPr="00A61404">
              <w:rPr>
                <w:rFonts w:ascii="Corbel" w:hAnsi="Corbel" w:cstheme="minorHAnsi"/>
                <w:w w:val="105"/>
                <w:sz w:val="20"/>
                <w:szCs w:val="20"/>
                <w:lang w:val="en-GB"/>
              </w:rPr>
              <w:t>direct contact with or by the person concerned</w:t>
            </w:r>
          </w:p>
          <w:p w14:paraId="1B5D3FF0" w14:textId="7EF4A25F" w:rsidR="007239F2" w:rsidRPr="00A61404" w:rsidRDefault="007239F2" w:rsidP="00473227">
            <w:pPr>
              <w:jc w:val="both"/>
              <w:rPr>
                <w:rFonts w:ascii="Corbel" w:hAnsi="Corbel" w:cstheme="minorHAnsi"/>
                <w:w w:val="105"/>
                <w:sz w:val="20"/>
                <w:szCs w:val="20"/>
                <w:lang w:val="en-GB"/>
              </w:rPr>
            </w:pPr>
          </w:p>
        </w:tc>
        <w:tc>
          <w:tcPr>
            <w:tcW w:w="1320" w:type="pct"/>
            <w:vMerge/>
            <w:tcBorders>
              <w:left w:val="single" w:sz="6" w:space="0" w:color="auto"/>
              <w:right w:val="single" w:sz="6" w:space="0" w:color="auto"/>
            </w:tcBorders>
            <w:vAlign w:val="center"/>
          </w:tcPr>
          <w:p w14:paraId="636A8D70" w14:textId="77777777" w:rsidR="00FC4318" w:rsidRPr="00A61404" w:rsidRDefault="00FC4318" w:rsidP="00473227">
            <w:pPr>
              <w:jc w:val="both"/>
              <w:rPr>
                <w:rFonts w:ascii="Corbel" w:hAnsi="Corbel" w:cstheme="minorHAnsi"/>
                <w:w w:val="105"/>
                <w:sz w:val="20"/>
                <w:szCs w:val="20"/>
                <w:lang w:val="en-GB"/>
              </w:rPr>
            </w:pPr>
          </w:p>
        </w:tc>
        <w:tc>
          <w:tcPr>
            <w:tcW w:w="1228" w:type="pct"/>
            <w:vMerge/>
            <w:tcBorders>
              <w:left w:val="single" w:sz="6" w:space="0" w:color="auto"/>
              <w:right w:val="single" w:sz="12" w:space="0" w:color="auto"/>
            </w:tcBorders>
            <w:vAlign w:val="center"/>
          </w:tcPr>
          <w:p w14:paraId="09C0E4D2" w14:textId="77777777" w:rsidR="00FC4318" w:rsidRPr="00A61404" w:rsidRDefault="00FC4318" w:rsidP="00473227">
            <w:pPr>
              <w:jc w:val="both"/>
              <w:rPr>
                <w:rFonts w:ascii="Corbel" w:hAnsi="Corbel" w:cstheme="minorHAnsi"/>
                <w:w w:val="105"/>
                <w:sz w:val="20"/>
                <w:szCs w:val="20"/>
                <w:lang w:val="en-GB"/>
              </w:rPr>
            </w:pPr>
          </w:p>
        </w:tc>
      </w:tr>
      <w:tr w:rsidR="00FC4318" w:rsidRPr="00A61404" w14:paraId="57850509" w14:textId="77777777" w:rsidTr="00FC4318">
        <w:trPr>
          <w:cantSplit/>
          <w:trHeight w:val="466"/>
        </w:trPr>
        <w:tc>
          <w:tcPr>
            <w:tcW w:w="1261" w:type="pct"/>
            <w:vMerge/>
            <w:tcBorders>
              <w:left w:val="single" w:sz="12" w:space="0" w:color="auto"/>
              <w:bottom w:val="single" w:sz="12" w:space="0" w:color="000000"/>
              <w:right w:val="single" w:sz="6" w:space="0" w:color="auto"/>
            </w:tcBorders>
            <w:vAlign w:val="center"/>
          </w:tcPr>
          <w:p w14:paraId="6E5D6B31" w14:textId="77777777" w:rsidR="00FC4318" w:rsidRPr="00A61404" w:rsidRDefault="00FC4318" w:rsidP="00473227">
            <w:pPr>
              <w:jc w:val="center"/>
              <w:rPr>
                <w:rFonts w:ascii="Corbel" w:hAnsi="Corbel" w:cstheme="minorHAnsi"/>
                <w:b/>
                <w:bCs/>
                <w:w w:val="105"/>
                <w:sz w:val="20"/>
                <w:szCs w:val="20"/>
                <w:lang w:val="en-GB"/>
              </w:rPr>
            </w:pPr>
          </w:p>
        </w:tc>
        <w:tc>
          <w:tcPr>
            <w:tcW w:w="1191" w:type="pct"/>
            <w:tcBorders>
              <w:top w:val="single" w:sz="4" w:space="0" w:color="auto"/>
              <w:left w:val="single" w:sz="6" w:space="0" w:color="auto"/>
              <w:bottom w:val="single" w:sz="12" w:space="0" w:color="000000"/>
              <w:right w:val="single" w:sz="6" w:space="0" w:color="auto"/>
            </w:tcBorders>
            <w:vAlign w:val="center"/>
          </w:tcPr>
          <w:p w14:paraId="345B8F4E" w14:textId="77777777" w:rsidR="00D13FAD" w:rsidRPr="00A61404" w:rsidRDefault="00D13FAD" w:rsidP="00FC4318">
            <w:pPr>
              <w:jc w:val="both"/>
              <w:rPr>
                <w:rFonts w:ascii="Corbel" w:hAnsi="Corbel" w:cstheme="minorHAnsi"/>
                <w:w w:val="105"/>
                <w:sz w:val="20"/>
                <w:szCs w:val="20"/>
                <w:lang w:val="en-GB"/>
              </w:rPr>
            </w:pPr>
          </w:p>
          <w:p w14:paraId="474D63A6" w14:textId="58A57249" w:rsidR="00FC4318" w:rsidRPr="00A61404" w:rsidRDefault="007239F2" w:rsidP="00473227">
            <w:pPr>
              <w:jc w:val="both"/>
              <w:rPr>
                <w:rFonts w:ascii="Corbel" w:hAnsi="Corbel" w:cstheme="minorHAnsi"/>
                <w:w w:val="105"/>
                <w:sz w:val="20"/>
                <w:szCs w:val="20"/>
                <w:lang w:val="en-GB"/>
              </w:rPr>
            </w:pPr>
            <w:r w:rsidRPr="00A61404">
              <w:rPr>
                <w:rFonts w:ascii="Corbel" w:hAnsi="Corbel" w:cstheme="minorHAnsi"/>
                <w:w w:val="105"/>
                <w:sz w:val="20"/>
                <w:szCs w:val="20"/>
                <w:lang w:val="en-GB"/>
              </w:rPr>
              <w:t>Via third parties (e.g.</w:t>
            </w:r>
            <w:r w:rsidR="00A61404">
              <w:rPr>
                <w:rFonts w:ascii="Corbel" w:hAnsi="Corbel" w:cstheme="minorHAnsi"/>
                <w:w w:val="105"/>
                <w:sz w:val="20"/>
                <w:szCs w:val="20"/>
                <w:lang w:val="en-GB"/>
              </w:rPr>
              <w:t>,</w:t>
            </w:r>
            <w:r w:rsidRPr="00A61404">
              <w:rPr>
                <w:rFonts w:ascii="Corbel" w:hAnsi="Corbel" w:cstheme="minorHAnsi"/>
                <w:w w:val="105"/>
                <w:sz w:val="20"/>
                <w:szCs w:val="20"/>
                <w:lang w:val="en-GB"/>
              </w:rPr>
              <w:t xml:space="preserve"> interim, selection and recruitment agencies)</w:t>
            </w:r>
          </w:p>
          <w:p w14:paraId="10E61776" w14:textId="0AF3D55F" w:rsidR="007239F2" w:rsidRPr="00A61404" w:rsidRDefault="007239F2" w:rsidP="00473227">
            <w:pPr>
              <w:jc w:val="both"/>
              <w:rPr>
                <w:rFonts w:ascii="Corbel" w:hAnsi="Corbel" w:cstheme="minorHAnsi"/>
                <w:w w:val="105"/>
                <w:sz w:val="20"/>
                <w:szCs w:val="20"/>
                <w:lang w:val="en-GB"/>
              </w:rPr>
            </w:pPr>
          </w:p>
        </w:tc>
        <w:tc>
          <w:tcPr>
            <w:tcW w:w="1320" w:type="pct"/>
            <w:vMerge/>
            <w:tcBorders>
              <w:left w:val="single" w:sz="6" w:space="0" w:color="auto"/>
              <w:bottom w:val="single" w:sz="12" w:space="0" w:color="000000"/>
              <w:right w:val="single" w:sz="6" w:space="0" w:color="auto"/>
            </w:tcBorders>
            <w:vAlign w:val="center"/>
          </w:tcPr>
          <w:p w14:paraId="661EC9A1" w14:textId="77777777" w:rsidR="00FC4318" w:rsidRPr="00A61404" w:rsidRDefault="00FC4318" w:rsidP="00473227">
            <w:pPr>
              <w:jc w:val="both"/>
              <w:rPr>
                <w:rFonts w:ascii="Corbel" w:hAnsi="Corbel" w:cstheme="minorHAnsi"/>
                <w:w w:val="105"/>
                <w:sz w:val="20"/>
                <w:szCs w:val="20"/>
                <w:lang w:val="en-GB"/>
              </w:rPr>
            </w:pPr>
          </w:p>
        </w:tc>
        <w:tc>
          <w:tcPr>
            <w:tcW w:w="1228" w:type="pct"/>
            <w:vMerge/>
            <w:tcBorders>
              <w:left w:val="single" w:sz="6" w:space="0" w:color="auto"/>
              <w:bottom w:val="single" w:sz="12" w:space="0" w:color="000000"/>
              <w:right w:val="single" w:sz="12" w:space="0" w:color="auto"/>
            </w:tcBorders>
            <w:vAlign w:val="center"/>
          </w:tcPr>
          <w:p w14:paraId="462A156E" w14:textId="77777777" w:rsidR="00FC4318" w:rsidRPr="00A61404" w:rsidRDefault="00FC4318" w:rsidP="00473227">
            <w:pPr>
              <w:jc w:val="both"/>
              <w:rPr>
                <w:rFonts w:ascii="Corbel" w:hAnsi="Corbel" w:cstheme="minorHAnsi"/>
                <w:w w:val="105"/>
                <w:sz w:val="20"/>
                <w:szCs w:val="20"/>
                <w:lang w:val="en-GB"/>
              </w:rPr>
            </w:pPr>
          </w:p>
        </w:tc>
      </w:tr>
    </w:tbl>
    <w:p w14:paraId="18DFF290" w14:textId="77777777" w:rsidR="00440996" w:rsidRPr="00A61404" w:rsidRDefault="00440996" w:rsidP="00440996">
      <w:pPr>
        <w:pStyle w:val="Kop1"/>
        <w:numPr>
          <w:ilvl w:val="0"/>
          <w:numId w:val="0"/>
        </w:numPr>
        <w:rPr>
          <w:color w:val="auto"/>
          <w:lang w:val="en-GB"/>
        </w:rPr>
      </w:pPr>
    </w:p>
    <w:p w14:paraId="62693529" w14:textId="433AD15E" w:rsidR="00113393" w:rsidRPr="00A61404" w:rsidRDefault="00113393" w:rsidP="002D3DD9">
      <w:pPr>
        <w:jc w:val="both"/>
        <w:rPr>
          <w:rFonts w:ascii="Corbel" w:hAnsi="Corbel"/>
          <w:lang w:val="en-GB"/>
        </w:rPr>
      </w:pPr>
    </w:p>
    <w:p w14:paraId="427EEDD9" w14:textId="1A776A7C" w:rsidR="00E1560C" w:rsidRPr="00A61404" w:rsidRDefault="00E1560C" w:rsidP="002D3DD9">
      <w:pPr>
        <w:jc w:val="both"/>
        <w:rPr>
          <w:rFonts w:ascii="Corbel" w:hAnsi="Corbel"/>
          <w:lang w:val="en-GB"/>
        </w:rPr>
      </w:pPr>
    </w:p>
    <w:p w14:paraId="723CE9EA" w14:textId="77777777" w:rsidR="00E1560C" w:rsidRPr="00A61404" w:rsidRDefault="00E1560C" w:rsidP="002D3DD9">
      <w:pPr>
        <w:jc w:val="both"/>
        <w:rPr>
          <w:rFonts w:ascii="Corbel" w:hAnsi="Corbel"/>
          <w:lang w:val="en-GB"/>
        </w:rPr>
      </w:pPr>
    </w:p>
    <w:p w14:paraId="44B87999" w14:textId="65DB6E04" w:rsidR="00E1560C" w:rsidRPr="000539A3" w:rsidRDefault="000539A3" w:rsidP="000539A3">
      <w:pPr>
        <w:pStyle w:val="Kop1"/>
        <w:rPr>
          <w:color w:val="auto"/>
          <w:lang w:val="en-GB"/>
        </w:rPr>
      </w:pPr>
      <w:r w:rsidRPr="000539A3">
        <w:rPr>
          <w:color w:val="auto"/>
        </w:rPr>
        <w:t>W</w:t>
      </w:r>
      <w:r w:rsidR="00D66BD4">
        <w:rPr>
          <w:color w:val="auto"/>
        </w:rPr>
        <w:t xml:space="preserve">hich </w:t>
      </w:r>
      <w:r w:rsidRPr="000539A3">
        <w:rPr>
          <w:color w:val="auto"/>
          <w:lang w:val="en-GB"/>
        </w:rPr>
        <w:t>personal data do we process, for what purpose and why?</w:t>
      </w:r>
    </w:p>
    <w:p w14:paraId="5868BE3B" w14:textId="7502D3CD" w:rsidR="002171FD" w:rsidRPr="00A61404" w:rsidRDefault="00D66BD4" w:rsidP="0030280D">
      <w:pPr>
        <w:shd w:val="clear" w:color="auto" w:fill="F2F2F2" w:themeFill="background1" w:themeFillShade="F2"/>
        <w:tabs>
          <w:tab w:val="left" w:pos="426"/>
        </w:tabs>
        <w:jc w:val="both"/>
        <w:rPr>
          <w:rFonts w:ascii="Corbel" w:hAnsi="Corbel" w:cstheme="minorHAnsi"/>
          <w:b/>
          <w:bCs/>
          <w:smallCaps/>
          <w:w w:val="105"/>
          <w:lang w:val="en-GB"/>
        </w:rPr>
      </w:pPr>
      <w:r>
        <w:rPr>
          <w:rStyle w:val="Kop2Char"/>
          <w:rFonts w:ascii="Corbel" w:hAnsi="Corbel"/>
          <w:b/>
          <w:bCs/>
          <w:smallCaps/>
          <w:lang w:val="en-GB"/>
        </w:rPr>
        <w:lastRenderedPageBreak/>
        <w:t>B</w:t>
      </w:r>
      <w:r w:rsidRPr="00D66BD4">
        <w:rPr>
          <w:rStyle w:val="Kop2Char"/>
          <w:rFonts w:ascii="Corbel" w:hAnsi="Corbel"/>
          <w:b/>
          <w:bCs/>
          <w:smallCaps/>
          <w:lang w:val="en-GB"/>
        </w:rPr>
        <w:t>rowser and session data of the website users</w:t>
      </w:r>
      <w:r w:rsidRPr="00A61404">
        <w:rPr>
          <w:rStyle w:val="Kop2Char"/>
          <w:rFonts w:ascii="Corbel" w:hAnsi="Corbel"/>
          <w:lang w:val="en-GB"/>
        </w:rPr>
        <w:tab/>
      </w:r>
      <w:r w:rsidR="00E572E6" w:rsidRPr="00A61404">
        <w:rPr>
          <w:rFonts w:ascii="Corbel" w:hAnsi="Corbel" w:cstheme="minorHAnsi"/>
          <w:b/>
          <w:bCs/>
          <w:smallCaps/>
          <w:w w:val="105"/>
          <w:shd w:val="clear" w:color="auto" w:fill="F2F2F2" w:themeFill="background1" w:themeFillShade="F2"/>
          <w:lang w:val="en-GB"/>
        </w:rPr>
        <w:tab/>
      </w:r>
      <w:r w:rsidR="00965631">
        <w:rPr>
          <w:rFonts w:ascii="Corbel" w:hAnsi="Corbel" w:cstheme="minorHAnsi"/>
          <w:b/>
          <w:bCs/>
          <w:smallCaps/>
          <w:w w:val="105"/>
          <w:shd w:val="clear" w:color="auto" w:fill="F2F2F2" w:themeFill="background1" w:themeFillShade="F2"/>
          <w:lang w:val="en-GB"/>
        </w:rPr>
        <w:tab/>
      </w:r>
      <w:r w:rsidR="0044128F" w:rsidRPr="00A61404">
        <w:rPr>
          <w:rFonts w:ascii="Corbel" w:hAnsi="Corbel"/>
          <w:w w:val="105"/>
          <w:shd w:val="clear" w:color="auto" w:fill="F2F2F2" w:themeFill="background1" w:themeFillShade="F2"/>
          <w:lang w:val="en-GB"/>
        </w:rPr>
        <w:t xml:space="preserve">We collect the following browser and session data by means of cookies </w:t>
      </w:r>
      <w:r w:rsidR="0044128F" w:rsidRPr="00A61404">
        <w:rPr>
          <w:rFonts w:ascii="Corbel" w:hAnsi="Corbel"/>
          <w:w w:val="105"/>
          <w:u w:val="single"/>
          <w:shd w:val="clear" w:color="auto" w:fill="F2F2F2" w:themeFill="background1" w:themeFillShade="F2"/>
          <w:lang w:val="en-GB"/>
        </w:rPr>
        <w:t>when you use our website</w:t>
      </w:r>
      <w:r w:rsidR="0044128F" w:rsidRPr="00A61404">
        <w:rPr>
          <w:rFonts w:ascii="Corbel" w:hAnsi="Corbel"/>
          <w:w w:val="105"/>
          <w:shd w:val="clear" w:color="auto" w:fill="F2F2F2" w:themeFill="background1" w:themeFillShade="F2"/>
          <w:lang w:val="en-GB"/>
        </w:rPr>
        <w:t>: the type of internet browser, the capacity of the user, language preference, date and time of your visit, domain name or website through which you reached our website, number of visits, IP address, average time spent on our website and the pages visited. More information about the cookie settings for our website can be found in our Cookie Policy</w:t>
      </w:r>
      <w:r w:rsidR="00B65417" w:rsidRPr="00A61404">
        <w:rPr>
          <w:rFonts w:ascii="Corbel" w:hAnsi="Corbel"/>
          <w:w w:val="105"/>
          <w:lang w:val="en-GB"/>
        </w:rPr>
        <w:t xml:space="preserve">: </w:t>
      </w:r>
      <w:sdt>
        <w:sdtPr>
          <w:rPr>
            <w:rStyle w:val="Hyperlink"/>
            <w:color w:val="auto"/>
            <w:lang w:val="en-GB"/>
          </w:rPr>
          <w:alias w:val="Link naar Cookiebeleid"/>
          <w:tag w:val="Naam cliënt en soort vennootschap"/>
          <w:id w:val="-1490861738"/>
          <w:placeholder>
            <w:docPart w:val="6419609E129E42088B9DEBA7666D547E"/>
          </w:placeholder>
          <w:temporary/>
          <w:showingPlcHdr/>
          <w15:color w:val="FFFF99"/>
          <w15:appearance w15:val="tags"/>
          <w:text/>
        </w:sdtPr>
        <w:sdtEndPr>
          <w:rPr>
            <w:rStyle w:val="Standaardalinea-lettertype"/>
            <w:rFonts w:ascii="Arial" w:hAnsi="Arial" w:cstheme="minorHAnsi"/>
            <w:w w:val="105"/>
            <w:u w:val="none"/>
          </w:rPr>
        </w:sdtEndPr>
        <w:sdtContent>
          <w:r w:rsidR="00B63C0A" w:rsidRPr="00A61404">
            <w:rPr>
              <w:rStyle w:val="Tekstvantijdelijkeaanduiding"/>
              <w:rFonts w:ascii="Corbel" w:hAnsi="Corbel"/>
              <w:color w:val="auto"/>
              <w:lang w:val="en-GB"/>
            </w:rPr>
            <w:t>Klik of tik om tekst in te voeren.</w:t>
          </w:r>
        </w:sdtContent>
      </w:sdt>
      <w:r w:rsidR="00090B7B" w:rsidRPr="00A61404">
        <w:rPr>
          <w:rFonts w:ascii="Corbel" w:hAnsi="Corbel" w:cstheme="minorHAnsi"/>
          <w:w w:val="105"/>
          <w:lang w:val="en-GB"/>
        </w:rPr>
        <w:t>.</w:t>
      </w:r>
    </w:p>
    <w:p w14:paraId="07091DD3" w14:textId="079E211B" w:rsidR="008578B3" w:rsidRPr="00A61404" w:rsidRDefault="008578B3" w:rsidP="00CD4A9E">
      <w:pPr>
        <w:pStyle w:val="Lijstalinea"/>
        <w:ind w:left="0" w:firstLine="0"/>
        <w:jc w:val="both"/>
        <w:rPr>
          <w:rFonts w:ascii="Corbel" w:hAnsi="Corbel" w:cstheme="minorHAnsi"/>
          <w:b/>
          <w:bCs/>
          <w:smallCaps/>
          <w:w w:val="105"/>
          <w:lang w:val="en-GB"/>
        </w:rPr>
        <w:sectPr w:rsidR="008578B3" w:rsidRPr="00A61404" w:rsidSect="00206BA0">
          <w:headerReference w:type="default" r:id="rId14"/>
          <w:footerReference w:type="default" r:id="rId15"/>
          <w:pgSz w:w="11900" w:h="16840"/>
          <w:pgMar w:top="1601" w:right="1417" w:bottom="1417" w:left="1417" w:header="851" w:footer="283" w:gutter="0"/>
          <w:cols w:space="708"/>
          <w:docGrid w:linePitch="299"/>
        </w:sectPr>
      </w:pPr>
    </w:p>
    <w:p w14:paraId="02B853A1" w14:textId="07CD4B95" w:rsidR="00D35320" w:rsidRPr="00A61404" w:rsidRDefault="002171FD" w:rsidP="00D35320">
      <w:pPr>
        <w:jc w:val="both"/>
        <w:rPr>
          <w:rFonts w:ascii="Corbel" w:hAnsi="Corbel" w:cstheme="minorHAnsi"/>
          <w:b/>
          <w:bCs/>
          <w:smallCaps/>
          <w:w w:val="105"/>
          <w:lang w:val="en-GB"/>
        </w:rPr>
      </w:pPr>
      <w:r w:rsidRPr="00A61404">
        <w:rPr>
          <w:noProof/>
          <w:lang w:val="en-GB"/>
        </w:rPr>
        <mc:AlternateContent>
          <mc:Choice Requires="wps">
            <w:drawing>
              <wp:anchor distT="0" distB="0" distL="114300" distR="114300" simplePos="0" relativeHeight="251658240" behindDoc="0" locked="0" layoutInCell="1" allowOverlap="1" wp14:anchorId="2D9B8ACF" wp14:editId="57881DF4">
                <wp:simplePos x="0" y="0"/>
                <wp:positionH relativeFrom="column">
                  <wp:posOffset>-21590</wp:posOffset>
                </wp:positionH>
                <wp:positionV relativeFrom="paragraph">
                  <wp:posOffset>174625</wp:posOffset>
                </wp:positionV>
                <wp:extent cx="5838825"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0088AA" id="Rechte verbindingslijn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3.75pt" to="45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3e2gEAABM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" strokecolor="black [3213]" strokeweight="1.5pt"/>
            </w:pict>
          </mc:Fallback>
        </mc:AlternateContent>
      </w:r>
      <w:r w:rsidR="009A088B">
        <w:rPr>
          <w:rFonts w:ascii="Corbel" w:hAnsi="Corbel" w:cstheme="minorHAnsi"/>
          <w:b/>
          <w:bCs/>
          <w:smallCaps/>
          <w:w w:val="105"/>
          <w:lang w:val="en-GB"/>
        </w:rPr>
        <w:t xml:space="preserve">Why </w:t>
      </w:r>
      <w:r w:rsidR="00411442" w:rsidRPr="00A61404">
        <w:rPr>
          <w:rFonts w:ascii="Corbel" w:hAnsi="Corbel" w:cstheme="minorHAnsi"/>
          <w:b/>
          <w:bCs/>
          <w:smallCaps/>
          <w:w w:val="105"/>
          <w:lang w:val="en-GB"/>
        </w:rPr>
        <w:t>(</w:t>
      </w:r>
      <w:r w:rsidR="009A088B">
        <w:rPr>
          <w:rFonts w:ascii="Corbel" w:hAnsi="Corbel" w:cstheme="minorHAnsi"/>
          <w:b/>
          <w:bCs/>
          <w:smallCaps/>
          <w:w w:val="105"/>
          <w:lang w:val="en-GB"/>
        </w:rPr>
        <w:t>purposes</w:t>
      </w:r>
      <w:r w:rsidR="00411442" w:rsidRPr="00A61404">
        <w:rPr>
          <w:rFonts w:ascii="Corbel" w:hAnsi="Corbel" w:cstheme="minorHAnsi"/>
          <w:b/>
          <w:bCs/>
          <w:smallCaps/>
          <w:w w:val="105"/>
          <w:lang w:val="en-GB"/>
        </w:rPr>
        <w:t>)</w:t>
      </w:r>
      <w:r w:rsidR="00D35320" w:rsidRPr="00A61404">
        <w:rPr>
          <w:rFonts w:ascii="Corbel" w:hAnsi="Corbel" w:cstheme="minorHAnsi"/>
          <w:b/>
          <w:bCs/>
          <w:smallCaps/>
          <w:w w:val="105"/>
          <w:lang w:val="en-GB"/>
        </w:rPr>
        <w:t xml:space="preserve">? </w:t>
      </w:r>
    </w:p>
    <w:p w14:paraId="06074108" w14:textId="5F22E215" w:rsidR="00D35320" w:rsidRPr="00A61404" w:rsidRDefault="006A1B1B" w:rsidP="00D35320">
      <w:pPr>
        <w:jc w:val="both"/>
        <w:rPr>
          <w:rFonts w:ascii="Corbel" w:hAnsi="Corbel"/>
          <w:w w:val="105"/>
          <w:u w:val="single"/>
          <w:lang w:val="en-GB"/>
        </w:rPr>
      </w:pPr>
      <w:bookmarkStart w:id="0" w:name="_Hlk84410963"/>
      <w:r>
        <w:rPr>
          <w:rFonts w:ascii="Corbel" w:hAnsi="Corbel" w:cstheme="minorHAnsi"/>
          <w:b/>
          <w:bCs/>
          <w:smallCaps/>
          <w:w w:val="105"/>
          <w:lang w:val="en-GB"/>
        </w:rPr>
        <w:t xml:space="preserve">This is allowed </w:t>
      </w:r>
      <w:r w:rsidR="0043349C">
        <w:rPr>
          <w:rFonts w:ascii="Corbel" w:hAnsi="Corbel" w:cstheme="minorHAnsi"/>
          <w:b/>
          <w:bCs/>
          <w:smallCaps/>
          <w:w w:val="105"/>
          <w:lang w:val="en-GB"/>
        </w:rPr>
        <w:t>because of</w:t>
      </w:r>
      <w:r>
        <w:rPr>
          <w:rFonts w:ascii="Corbel" w:hAnsi="Corbel" w:cstheme="minorHAnsi"/>
          <w:b/>
          <w:bCs/>
          <w:smallCaps/>
          <w:w w:val="105"/>
          <w:lang w:val="en-GB"/>
        </w:rPr>
        <w:t xml:space="preserve"> (</w:t>
      </w:r>
      <w:r w:rsidR="0043349C">
        <w:rPr>
          <w:rFonts w:ascii="Corbel" w:hAnsi="Corbel" w:cstheme="minorHAnsi"/>
          <w:b/>
          <w:bCs/>
          <w:smallCaps/>
          <w:w w:val="105"/>
          <w:lang w:val="en-GB"/>
        </w:rPr>
        <w:t>legal basis</w:t>
      </w:r>
      <w:r w:rsidR="00D35320" w:rsidRPr="00A61404">
        <w:rPr>
          <w:rFonts w:ascii="Corbel" w:hAnsi="Corbel" w:cstheme="minorHAnsi"/>
          <w:b/>
          <w:bCs/>
          <w:smallCaps/>
          <w:w w:val="105"/>
          <w:lang w:val="en-GB"/>
        </w:rPr>
        <w:t>):</w:t>
      </w:r>
      <w:r w:rsidR="00D35320" w:rsidRPr="00A61404">
        <w:rPr>
          <w:rFonts w:ascii="Corbel" w:hAnsi="Corbel"/>
          <w:w w:val="105"/>
          <w:lang w:val="en-GB"/>
        </w:rPr>
        <w:t xml:space="preserve"> </w:t>
      </w:r>
    </w:p>
    <w:bookmarkEnd w:id="0"/>
    <w:p w14:paraId="4064A764" w14:textId="5F567E83" w:rsidR="00D35320" w:rsidRPr="00A61404" w:rsidRDefault="00D35320" w:rsidP="00D35320">
      <w:pPr>
        <w:pStyle w:val="Lijstalinea"/>
        <w:ind w:left="0" w:firstLine="0"/>
        <w:jc w:val="both"/>
        <w:rPr>
          <w:rFonts w:ascii="Corbel" w:hAnsi="Corbel" w:cstheme="minorHAnsi"/>
          <w:b/>
          <w:bCs/>
          <w:smallCaps/>
          <w:w w:val="105"/>
          <w:lang w:val="en-GB"/>
        </w:rPr>
        <w:sectPr w:rsidR="00D35320" w:rsidRPr="00A61404" w:rsidSect="00D35320">
          <w:type w:val="continuous"/>
          <w:pgSz w:w="11900" w:h="16840"/>
          <w:pgMar w:top="1601" w:right="1417" w:bottom="1417" w:left="1417" w:header="851" w:footer="283" w:gutter="0"/>
          <w:cols w:num="2" w:space="708"/>
          <w:docGrid w:linePitch="299"/>
        </w:sectPr>
      </w:pPr>
    </w:p>
    <w:p w14:paraId="3FBD6C54" w14:textId="574D7C74" w:rsidR="002171FD" w:rsidRPr="00A61404" w:rsidRDefault="001B0138" w:rsidP="004B7FBC">
      <w:pPr>
        <w:pStyle w:val="Lijstalinea"/>
        <w:numPr>
          <w:ilvl w:val="0"/>
          <w:numId w:val="7"/>
        </w:numPr>
        <w:jc w:val="both"/>
        <w:rPr>
          <w:rFonts w:ascii="Corbel" w:hAnsi="Corbel"/>
          <w:w w:val="105"/>
          <w:lang w:val="en-GB"/>
        </w:rPr>
      </w:pPr>
      <w:r>
        <w:rPr>
          <w:rFonts w:ascii="Corbel" w:hAnsi="Corbel"/>
          <w:w w:val="105"/>
          <w:lang w:val="en-GB"/>
        </w:rPr>
        <w:t>t</w:t>
      </w:r>
      <w:r w:rsidR="00FE385C" w:rsidRPr="00A61404">
        <w:rPr>
          <w:rFonts w:ascii="Corbel" w:hAnsi="Corbel"/>
          <w:w w:val="105"/>
          <w:lang w:val="en-GB"/>
        </w:rPr>
        <w:t>echnical and functional management of our website (essential and functional cookies);</w:t>
      </w:r>
    </w:p>
    <w:p w14:paraId="41F76CE5" w14:textId="11E126C6" w:rsidR="00CF353E" w:rsidRPr="00A61404" w:rsidRDefault="00CF353E" w:rsidP="002171FD">
      <w:pPr>
        <w:pStyle w:val="Lijstalinea"/>
        <w:ind w:left="360" w:firstLine="0"/>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41" behindDoc="0" locked="0" layoutInCell="1" allowOverlap="1" wp14:anchorId="14706CF5" wp14:editId="1BF1ECF7">
                <wp:simplePos x="0" y="0"/>
                <wp:positionH relativeFrom="column">
                  <wp:posOffset>-19050</wp:posOffset>
                </wp:positionH>
                <wp:positionV relativeFrom="paragraph">
                  <wp:posOffset>174625</wp:posOffset>
                </wp:positionV>
                <wp:extent cx="5838825"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B0D6F" id="Rechte verbindingslijn 9"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75pt" to="458.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" strokecolor="black [3213]" strokeweight=".5pt"/>
            </w:pict>
          </mc:Fallback>
        </mc:AlternateContent>
      </w:r>
    </w:p>
    <w:p w14:paraId="32906F2E" w14:textId="38A98EDB" w:rsidR="002171FD" w:rsidRPr="00A61404" w:rsidRDefault="001B0138" w:rsidP="004B7FBC">
      <w:pPr>
        <w:pStyle w:val="Lijstalinea"/>
        <w:numPr>
          <w:ilvl w:val="0"/>
          <w:numId w:val="7"/>
        </w:numPr>
        <w:jc w:val="both"/>
        <w:rPr>
          <w:rFonts w:ascii="Corbel" w:hAnsi="Corbel"/>
          <w:w w:val="105"/>
          <w:lang w:val="en-GB"/>
        </w:rPr>
      </w:pPr>
      <w:r>
        <w:rPr>
          <w:rFonts w:ascii="Corbel" w:hAnsi="Corbel"/>
          <w:w w:val="105"/>
          <w:lang w:val="en-GB"/>
        </w:rPr>
        <w:t>e</w:t>
      </w:r>
      <w:r w:rsidR="00105619" w:rsidRPr="00A61404">
        <w:rPr>
          <w:rFonts w:ascii="Corbel" w:hAnsi="Corbel"/>
          <w:w w:val="105"/>
          <w:lang w:val="en-GB"/>
        </w:rPr>
        <w:t>valuating the effectiveness of our website and following the use and/or surfing behaviour of the users (analytical cookies);</w:t>
      </w:r>
    </w:p>
    <w:p w14:paraId="7B29C691" w14:textId="77777777" w:rsidR="00105619" w:rsidRPr="00A61404" w:rsidRDefault="00105619" w:rsidP="002171FD">
      <w:pPr>
        <w:pStyle w:val="Lijstalinea"/>
        <w:ind w:left="360" w:firstLine="0"/>
        <w:jc w:val="both"/>
        <w:rPr>
          <w:rFonts w:ascii="Corbel" w:hAnsi="Corbel"/>
          <w:w w:val="105"/>
          <w:lang w:val="en-GB"/>
        </w:rPr>
      </w:pPr>
    </w:p>
    <w:p w14:paraId="2EB21415" w14:textId="77777777" w:rsidR="006655D6" w:rsidRPr="00A61404" w:rsidRDefault="00846138" w:rsidP="004B7FBC">
      <w:pPr>
        <w:pStyle w:val="Lijstalinea"/>
        <w:numPr>
          <w:ilvl w:val="0"/>
          <w:numId w:val="7"/>
        </w:numPr>
        <w:jc w:val="both"/>
        <w:rPr>
          <w:rFonts w:ascii="Corbel" w:hAnsi="Corbel"/>
          <w:w w:val="105"/>
          <w:lang w:val="en-GB"/>
        </w:rPr>
      </w:pPr>
      <w:r w:rsidRPr="00A61404">
        <w:rPr>
          <w:rFonts w:ascii="Corbel" w:hAnsi="Corbel"/>
          <w:w w:val="105"/>
          <w:lang w:val="en-GB"/>
        </w:rPr>
        <w:t xml:space="preserve">marketing and interaction on social media via the website (marketing </w:t>
      </w:r>
      <w:r w:rsidR="006655D6" w:rsidRPr="00A61404">
        <w:rPr>
          <w:rFonts w:ascii="Corbel" w:hAnsi="Corbel"/>
          <w:w w:val="105"/>
          <w:lang w:val="en-GB"/>
        </w:rPr>
        <w:t xml:space="preserve">cookies and social media plug-ins). </w:t>
      </w:r>
    </w:p>
    <w:p w14:paraId="3BF1DB74" w14:textId="4AF5A0A1" w:rsidR="00A23C27" w:rsidRPr="00A61404" w:rsidRDefault="006655D6" w:rsidP="006655D6">
      <w:pPr>
        <w:pStyle w:val="Lijstalinea"/>
        <w:ind w:left="360" w:firstLine="0"/>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42" behindDoc="0" locked="0" layoutInCell="1" allowOverlap="1" wp14:anchorId="7461D0BD" wp14:editId="5A14A82A">
                <wp:simplePos x="0" y="0"/>
                <wp:positionH relativeFrom="column">
                  <wp:posOffset>-20955</wp:posOffset>
                </wp:positionH>
                <wp:positionV relativeFrom="paragraph">
                  <wp:posOffset>32385</wp:posOffset>
                </wp:positionV>
                <wp:extent cx="5838825"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D3F04" id="Rechte verbindingslijn 3"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55pt" to="45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" strokecolor="black [3213]" strokeweight=".5pt"/>
            </w:pict>
          </mc:Fallback>
        </mc:AlternateContent>
      </w:r>
    </w:p>
    <w:p w14:paraId="47492829" w14:textId="5C2BD8D5" w:rsidR="005E451E" w:rsidRPr="00A61404" w:rsidRDefault="001B0138" w:rsidP="004B7FBC">
      <w:pPr>
        <w:pStyle w:val="Lijstalinea"/>
        <w:numPr>
          <w:ilvl w:val="0"/>
          <w:numId w:val="10"/>
        </w:numPr>
        <w:ind w:left="426" w:hanging="426"/>
        <w:jc w:val="both"/>
        <w:rPr>
          <w:rFonts w:ascii="Corbel" w:hAnsi="Corbel"/>
          <w:w w:val="105"/>
          <w:lang w:val="en-GB"/>
        </w:rPr>
      </w:pPr>
      <w:r>
        <w:rPr>
          <w:rFonts w:ascii="Corbel" w:hAnsi="Corbel"/>
          <w:w w:val="105"/>
          <w:lang w:val="en-GB"/>
        </w:rPr>
        <w:t>o</w:t>
      </w:r>
      <w:r w:rsidR="00F925DF" w:rsidRPr="00A61404">
        <w:rPr>
          <w:rFonts w:ascii="Corbel" w:hAnsi="Corbel"/>
          <w:w w:val="105"/>
          <w:lang w:val="en-GB"/>
        </w:rPr>
        <w:t>ur legitimate interests, particularly the provision of a secure and well-functioning website (essential cookies);</w:t>
      </w:r>
    </w:p>
    <w:p w14:paraId="14DF9541" w14:textId="77777777" w:rsidR="00F70B3D" w:rsidRPr="00A61404" w:rsidRDefault="00F70B3D" w:rsidP="00F70B3D">
      <w:pPr>
        <w:pStyle w:val="Lijstalinea"/>
        <w:ind w:left="426" w:firstLine="0"/>
        <w:jc w:val="both"/>
        <w:rPr>
          <w:rFonts w:ascii="Corbel" w:hAnsi="Corbel"/>
          <w:w w:val="105"/>
          <w:lang w:val="en-GB"/>
        </w:rPr>
      </w:pPr>
    </w:p>
    <w:p w14:paraId="53B6CEFC" w14:textId="562EE63C" w:rsidR="002171FD" w:rsidRPr="00A61404" w:rsidRDefault="00F925DF" w:rsidP="004B7FBC">
      <w:pPr>
        <w:pStyle w:val="Lijstalinea"/>
        <w:numPr>
          <w:ilvl w:val="0"/>
          <w:numId w:val="10"/>
        </w:numPr>
        <w:tabs>
          <w:tab w:val="left" w:pos="426"/>
        </w:tabs>
        <w:ind w:left="426" w:hanging="426"/>
        <w:jc w:val="both"/>
        <w:rPr>
          <w:rFonts w:ascii="Corbel" w:hAnsi="Corbel"/>
          <w:w w:val="105"/>
          <w:lang w:val="en-GB"/>
        </w:rPr>
      </w:pPr>
      <w:r w:rsidRPr="00A61404">
        <w:rPr>
          <w:rFonts w:ascii="Corbel" w:hAnsi="Corbel"/>
          <w:w w:val="105"/>
          <w:lang w:val="en-GB"/>
        </w:rPr>
        <w:t>the consent given by you (functional, analytical</w:t>
      </w:r>
      <w:r w:rsidR="00FA7F81">
        <w:rPr>
          <w:rFonts w:ascii="Corbel" w:hAnsi="Corbel"/>
          <w:w w:val="105"/>
          <w:lang w:val="en-GB"/>
        </w:rPr>
        <w:t>,</w:t>
      </w:r>
      <w:r w:rsidRPr="00A61404">
        <w:rPr>
          <w:rFonts w:ascii="Corbel" w:hAnsi="Corbel"/>
          <w:w w:val="105"/>
          <w:lang w:val="en-GB"/>
        </w:rPr>
        <w:t xml:space="preserve"> and marketing cookies and social media plug-ins).</w:t>
      </w:r>
    </w:p>
    <w:p w14:paraId="7E3D957F" w14:textId="77777777" w:rsidR="0030280D" w:rsidRPr="00A61404" w:rsidRDefault="0030280D" w:rsidP="002D3DD9">
      <w:pPr>
        <w:tabs>
          <w:tab w:val="left" w:pos="426"/>
        </w:tabs>
        <w:jc w:val="both"/>
        <w:rPr>
          <w:rFonts w:ascii="Corbel" w:hAnsi="Corbel" w:cstheme="minorHAnsi"/>
          <w:b/>
          <w:bCs/>
          <w:smallCaps/>
          <w:w w:val="105"/>
          <w:u w:val="dottedHeavy"/>
          <w:lang w:val="en-GB"/>
        </w:rPr>
      </w:pPr>
    </w:p>
    <w:p w14:paraId="272F80F3" w14:textId="77777777" w:rsidR="002171FD" w:rsidRPr="00A61404" w:rsidRDefault="002171FD" w:rsidP="002D3DD9">
      <w:pPr>
        <w:tabs>
          <w:tab w:val="left" w:pos="426"/>
        </w:tabs>
        <w:jc w:val="both"/>
        <w:rPr>
          <w:rFonts w:ascii="Corbel" w:hAnsi="Corbel" w:cstheme="minorHAnsi"/>
          <w:b/>
          <w:bCs/>
          <w:smallCaps/>
          <w:w w:val="105"/>
          <w:u w:val="dottedHeavy"/>
          <w:lang w:val="en-GB"/>
        </w:rPr>
      </w:pPr>
    </w:p>
    <w:p w14:paraId="6472B73A" w14:textId="79E1E839" w:rsidR="002171FD" w:rsidRPr="00A61404" w:rsidRDefault="002171FD" w:rsidP="002D3DD9">
      <w:pPr>
        <w:tabs>
          <w:tab w:val="left" w:pos="426"/>
        </w:tabs>
        <w:jc w:val="both"/>
        <w:rPr>
          <w:rFonts w:ascii="Corbel" w:hAnsi="Corbel" w:cstheme="minorHAnsi"/>
          <w:b/>
          <w:bCs/>
          <w:smallCaps/>
          <w:w w:val="105"/>
          <w:u w:val="dottedHeavy"/>
          <w:lang w:val="en-GB"/>
        </w:rPr>
      </w:pPr>
    </w:p>
    <w:p w14:paraId="6A96BA55" w14:textId="77777777" w:rsidR="00F70B3D" w:rsidRPr="00A61404" w:rsidRDefault="00F70B3D" w:rsidP="002D3DD9">
      <w:pPr>
        <w:tabs>
          <w:tab w:val="left" w:pos="426"/>
        </w:tabs>
        <w:jc w:val="both"/>
        <w:rPr>
          <w:rFonts w:ascii="Corbel" w:hAnsi="Corbel" w:cstheme="minorHAnsi"/>
          <w:b/>
          <w:bCs/>
          <w:smallCaps/>
          <w:w w:val="105"/>
          <w:u w:val="dottedHeavy"/>
          <w:lang w:val="en-GB"/>
        </w:rPr>
      </w:pPr>
    </w:p>
    <w:p w14:paraId="1FEC1AD1" w14:textId="77777777" w:rsidR="002171FD" w:rsidRPr="00A61404" w:rsidRDefault="002171FD" w:rsidP="002D3DD9">
      <w:pPr>
        <w:tabs>
          <w:tab w:val="left" w:pos="426"/>
        </w:tabs>
        <w:jc w:val="both"/>
        <w:rPr>
          <w:rFonts w:ascii="Corbel" w:hAnsi="Corbel" w:cstheme="minorHAnsi"/>
          <w:b/>
          <w:bCs/>
          <w:smallCaps/>
          <w:w w:val="105"/>
          <w:u w:val="dottedHeavy"/>
          <w:lang w:val="en-GB"/>
        </w:rPr>
      </w:pPr>
    </w:p>
    <w:p w14:paraId="3FCD893C" w14:textId="77777777" w:rsidR="002171FD" w:rsidRPr="00A61404" w:rsidRDefault="002171FD" w:rsidP="002D3DD9">
      <w:pPr>
        <w:tabs>
          <w:tab w:val="left" w:pos="426"/>
        </w:tabs>
        <w:jc w:val="both"/>
        <w:rPr>
          <w:rFonts w:ascii="Corbel" w:hAnsi="Corbel" w:cstheme="minorHAnsi"/>
          <w:b/>
          <w:bCs/>
          <w:smallCaps/>
          <w:w w:val="105"/>
          <w:u w:val="dottedHeavy"/>
          <w:lang w:val="en-GB"/>
        </w:rPr>
        <w:sectPr w:rsidR="002171FD" w:rsidRPr="00A61404" w:rsidSect="002171FD">
          <w:type w:val="continuous"/>
          <w:pgSz w:w="11900" w:h="16840"/>
          <w:pgMar w:top="1601" w:right="1417" w:bottom="1417" w:left="1417" w:header="851" w:footer="283" w:gutter="0"/>
          <w:cols w:num="2" w:space="708"/>
          <w:docGrid w:linePitch="299"/>
        </w:sectPr>
      </w:pPr>
    </w:p>
    <w:p w14:paraId="4B169D4F" w14:textId="2E2134DC" w:rsidR="00600737" w:rsidRPr="00A61404" w:rsidRDefault="00600737" w:rsidP="002D3DD9">
      <w:pPr>
        <w:tabs>
          <w:tab w:val="left" w:pos="426"/>
        </w:tabs>
        <w:jc w:val="both"/>
        <w:rPr>
          <w:rFonts w:ascii="Corbel" w:hAnsi="Corbel" w:cstheme="minorHAnsi"/>
          <w:b/>
          <w:bCs/>
          <w:smallCaps/>
          <w:w w:val="105"/>
          <w:u w:val="dottedHeavy"/>
          <w:lang w:val="en-GB"/>
        </w:rPr>
      </w:pPr>
    </w:p>
    <w:p w14:paraId="01C15C56" w14:textId="77777777" w:rsidR="00410E48" w:rsidRPr="00A61404" w:rsidRDefault="00410E48" w:rsidP="00410E48">
      <w:pPr>
        <w:rPr>
          <w:lang w:val="en-GB"/>
        </w:rPr>
      </w:pPr>
      <w:bookmarkStart w:id="1" w:name="_Toc62507493"/>
      <w:bookmarkStart w:id="2" w:name="_Toc63696318"/>
    </w:p>
    <w:bookmarkEnd w:id="1"/>
    <w:p w14:paraId="695098DE" w14:textId="6CD33FA1" w:rsidR="002171FD" w:rsidRPr="00A61404" w:rsidRDefault="002067DB" w:rsidP="002F123D">
      <w:pPr>
        <w:pStyle w:val="Kop2"/>
        <w:rPr>
          <w:rFonts w:ascii="Corbel" w:hAnsi="Corbel" w:cstheme="minorHAnsi"/>
          <w:b/>
          <w:bCs/>
          <w:smallCaps/>
          <w:w w:val="105"/>
          <w:lang w:val="en-GB"/>
        </w:rPr>
        <w:sectPr w:rsidR="002171FD" w:rsidRPr="00A61404" w:rsidSect="002171FD">
          <w:type w:val="continuous"/>
          <w:pgSz w:w="11900" w:h="16840"/>
          <w:pgMar w:top="1601" w:right="1417" w:bottom="1417" w:left="1417" w:header="851" w:footer="283" w:gutter="0"/>
          <w:cols w:space="708"/>
          <w:docGrid w:linePitch="299"/>
        </w:sectPr>
      </w:pPr>
      <w:r>
        <w:rPr>
          <w:rStyle w:val="Kop2Char"/>
          <w:rFonts w:ascii="Corbel" w:hAnsi="Corbel"/>
          <w:b/>
          <w:bCs/>
          <w:smallCaps/>
          <w:lang w:val="en-GB"/>
        </w:rPr>
        <w:t>C</w:t>
      </w:r>
      <w:r w:rsidRPr="002067DB">
        <w:rPr>
          <w:rStyle w:val="Kop2Char"/>
          <w:rFonts w:ascii="Corbel" w:hAnsi="Corbel"/>
          <w:b/>
          <w:bCs/>
          <w:smallCaps/>
          <w:lang w:val="en-GB"/>
        </w:rPr>
        <w:t xml:space="preserve">ontact, billing and shipping </w:t>
      </w:r>
      <w:r>
        <w:rPr>
          <w:rStyle w:val="Kop2Char"/>
          <w:rFonts w:ascii="Corbel" w:hAnsi="Corbel"/>
          <w:b/>
          <w:bCs/>
          <w:smallCaps/>
          <w:lang w:val="en-GB"/>
        </w:rPr>
        <w:t>data</w:t>
      </w:r>
      <w:r w:rsidRPr="002067DB">
        <w:rPr>
          <w:rStyle w:val="Kop2Char"/>
          <w:rFonts w:ascii="Corbel" w:hAnsi="Corbel"/>
          <w:b/>
          <w:bCs/>
          <w:smallCaps/>
          <w:lang w:val="en-GB"/>
        </w:rPr>
        <w:t xml:space="preserve"> of customers</w:t>
      </w:r>
      <w:r w:rsidR="00383F09" w:rsidRPr="00A61404">
        <w:rPr>
          <w:rStyle w:val="Kop2Char"/>
          <w:rFonts w:ascii="Corbel" w:hAnsi="Corbel"/>
          <w:b/>
          <w:bCs/>
          <w:smallCaps/>
          <w:lang w:val="en-GB"/>
        </w:rPr>
        <w:tab/>
      </w:r>
      <w:bookmarkEnd w:id="2"/>
      <w:r w:rsidR="006106FA" w:rsidRPr="00A61404">
        <w:rPr>
          <w:rFonts w:ascii="Corbel" w:hAnsi="Corbel"/>
          <w:b/>
          <w:bCs/>
          <w:smallCaps/>
          <w:lang w:val="en-GB"/>
        </w:rPr>
        <w:tab/>
      </w:r>
      <w:r w:rsidR="00FC6782" w:rsidRPr="00A61404">
        <w:rPr>
          <w:rFonts w:ascii="Corbel" w:hAnsi="Corbel"/>
          <w:b/>
          <w:bCs/>
          <w:smallCaps/>
          <w:lang w:val="en-GB"/>
        </w:rPr>
        <w:tab/>
      </w:r>
      <w:r w:rsidR="002F123D" w:rsidRPr="00A61404">
        <w:rPr>
          <w:rFonts w:ascii="Corbel" w:hAnsi="Corbel"/>
          <w:lang w:val="en-GB"/>
        </w:rPr>
        <w:t xml:space="preserve">We collect the following contact, billing and </w:t>
      </w:r>
      <w:r w:rsidR="00A61404" w:rsidRPr="00A61404">
        <w:rPr>
          <w:rFonts w:ascii="Corbel" w:hAnsi="Corbel"/>
          <w:lang w:val="en-GB"/>
        </w:rPr>
        <w:t>ship</w:t>
      </w:r>
      <w:r>
        <w:rPr>
          <w:rFonts w:ascii="Corbel" w:hAnsi="Corbel"/>
          <w:lang w:val="en-GB"/>
        </w:rPr>
        <w:t>ping</w:t>
      </w:r>
      <w:r w:rsidR="002F123D" w:rsidRPr="00A61404">
        <w:rPr>
          <w:rFonts w:ascii="Corbel" w:hAnsi="Corbel"/>
          <w:lang w:val="en-GB"/>
        </w:rPr>
        <w:t xml:space="preserve"> information from customers (and/or their team) </w:t>
      </w:r>
      <w:r w:rsidR="002F123D" w:rsidRPr="00A61404">
        <w:rPr>
          <w:rFonts w:ascii="Corbel" w:hAnsi="Corbel"/>
          <w:u w:val="single"/>
          <w:lang w:val="en-GB"/>
        </w:rPr>
        <w:t>when you contact us (by phone, email, chatbot or via the contact form), place an order, request a quote, use our services, create a user account on our website or subscribe to our email list</w:t>
      </w:r>
      <w:r w:rsidR="002F123D" w:rsidRPr="00A61404">
        <w:rPr>
          <w:rFonts w:ascii="Corbel" w:hAnsi="Corbel"/>
          <w:lang w:val="en-GB"/>
        </w:rPr>
        <w:t>: your full name, age, gender and body measurements, job title, address, phone number, email address, billing and delivery address and payment information.</w:t>
      </w:r>
    </w:p>
    <w:p w14:paraId="5405749C" w14:textId="146CA475" w:rsidR="008A7015" w:rsidRPr="00A61404" w:rsidRDefault="0043349C" w:rsidP="002D3DD9">
      <w:pPr>
        <w:tabs>
          <w:tab w:val="left" w:pos="1701"/>
        </w:tabs>
        <w:jc w:val="both"/>
        <w:rPr>
          <w:rFonts w:ascii="Corbel" w:hAnsi="Corbel" w:cstheme="minorHAnsi"/>
          <w:w w:val="105"/>
          <w:lang w:val="en-GB"/>
        </w:rPr>
      </w:pPr>
      <w:r>
        <w:rPr>
          <w:rFonts w:ascii="Corbel" w:hAnsi="Corbel" w:cstheme="minorHAnsi"/>
          <w:b/>
          <w:bCs/>
          <w:smallCaps/>
          <w:w w:val="105"/>
          <w:lang w:val="en-GB"/>
        </w:rPr>
        <w:t>Why</w:t>
      </w:r>
      <w:r w:rsidR="00603533" w:rsidRPr="00A61404">
        <w:rPr>
          <w:rFonts w:ascii="Corbel" w:hAnsi="Corbel" w:cstheme="minorHAnsi"/>
          <w:b/>
          <w:bCs/>
          <w:smallCaps/>
          <w:w w:val="105"/>
          <w:lang w:val="en-GB"/>
        </w:rPr>
        <w:t>?</w:t>
      </w:r>
    </w:p>
    <w:bookmarkStart w:id="3" w:name="_Ref55988088"/>
    <w:p w14:paraId="70575717" w14:textId="4BE28E35" w:rsidR="008A7015" w:rsidRPr="00A61404" w:rsidRDefault="002171FD" w:rsidP="004B7FBC">
      <w:pPr>
        <w:pStyle w:val="Lijstalinea"/>
        <w:numPr>
          <w:ilvl w:val="0"/>
          <w:numId w:val="7"/>
        </w:numPr>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45" behindDoc="0" locked="0" layoutInCell="1" allowOverlap="1" wp14:anchorId="5F355296" wp14:editId="5AB4036E">
                <wp:simplePos x="0" y="0"/>
                <wp:positionH relativeFrom="column">
                  <wp:posOffset>0</wp:posOffset>
                </wp:positionH>
                <wp:positionV relativeFrom="paragraph">
                  <wp:posOffset>0</wp:posOffset>
                </wp:positionV>
                <wp:extent cx="5838825"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516BC" id="Rechte verbindingslijn 8"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TT2gEAABE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" strokecolor="black [3213]" strokeweight="1.5pt"/>
            </w:pict>
          </mc:Fallback>
        </mc:AlternateContent>
      </w:r>
      <w:r w:rsidR="000A5983">
        <w:rPr>
          <w:rFonts w:ascii="Corbel" w:hAnsi="Corbel"/>
          <w:w w:val="105"/>
          <w:lang w:val="en-GB"/>
        </w:rPr>
        <w:t xml:space="preserve">to </w:t>
      </w:r>
      <w:r w:rsidR="00607ED9" w:rsidRPr="00607ED9">
        <w:rPr>
          <w:rFonts w:ascii="Corbel" w:hAnsi="Corbel"/>
          <w:w w:val="105"/>
          <w:lang w:val="en-GB"/>
        </w:rPr>
        <w:t>answer your questions or requests for information</w:t>
      </w:r>
      <w:r w:rsidR="008A7015" w:rsidRPr="00A61404">
        <w:rPr>
          <w:rFonts w:ascii="Corbel" w:hAnsi="Corbel"/>
          <w:w w:val="105"/>
          <w:lang w:val="en-GB"/>
        </w:rPr>
        <w:t>;</w:t>
      </w:r>
      <w:bookmarkEnd w:id="3"/>
      <w:r w:rsidR="008A7015" w:rsidRPr="00A61404">
        <w:rPr>
          <w:rFonts w:ascii="Corbel" w:hAnsi="Corbel"/>
          <w:w w:val="105"/>
          <w:lang w:val="en-GB"/>
        </w:rPr>
        <w:t xml:space="preserve"> </w:t>
      </w:r>
    </w:p>
    <w:p w14:paraId="61B50610" w14:textId="77777777" w:rsidR="002171FD" w:rsidRPr="00A61404" w:rsidRDefault="002171FD" w:rsidP="002171FD">
      <w:pPr>
        <w:pStyle w:val="Lijstalinea"/>
        <w:ind w:left="360" w:firstLine="0"/>
        <w:jc w:val="both"/>
        <w:rPr>
          <w:rFonts w:ascii="Corbel" w:hAnsi="Corbel"/>
          <w:w w:val="105"/>
          <w:lang w:val="en-GB"/>
        </w:rPr>
      </w:pPr>
    </w:p>
    <w:bookmarkStart w:id="4" w:name="_Ref55988094"/>
    <w:p w14:paraId="78B685A0" w14:textId="78120F1A" w:rsidR="008A7015" w:rsidRPr="00A61404" w:rsidRDefault="002171FD" w:rsidP="004B7FBC">
      <w:pPr>
        <w:pStyle w:val="Lijstalinea"/>
        <w:numPr>
          <w:ilvl w:val="0"/>
          <w:numId w:val="7"/>
        </w:numPr>
        <w:jc w:val="both"/>
        <w:rPr>
          <w:rFonts w:ascii="Corbel" w:hAnsi="Corbel" w:cstheme="minorHAnsi"/>
          <w:w w:val="105"/>
          <w:lang w:val="en-GB"/>
        </w:rPr>
      </w:pPr>
      <w:r w:rsidRPr="00A61404">
        <w:rPr>
          <w:rFonts w:ascii="Corbel" w:hAnsi="Corbel" w:cstheme="minorHAnsi"/>
          <w:noProof/>
          <w:lang w:val="en-GB"/>
        </w:rPr>
        <mc:AlternateContent>
          <mc:Choice Requires="wps">
            <w:drawing>
              <wp:anchor distT="0" distB="0" distL="114300" distR="114300" simplePos="0" relativeHeight="251658244" behindDoc="0" locked="0" layoutInCell="1" allowOverlap="1" wp14:anchorId="01A9163C" wp14:editId="7AA7DDB1">
                <wp:simplePos x="0" y="0"/>
                <wp:positionH relativeFrom="column">
                  <wp:posOffset>0</wp:posOffset>
                </wp:positionH>
                <wp:positionV relativeFrom="paragraph">
                  <wp:posOffset>-635</wp:posOffset>
                </wp:positionV>
                <wp:extent cx="5838825"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F2439" id="Rechte verbindingslijn 7"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" strokecolor="black [3213]" strokeweight=".5pt"/>
            </w:pict>
          </mc:Fallback>
        </mc:AlternateContent>
      </w:r>
      <w:bookmarkEnd w:id="4"/>
      <w:r w:rsidR="00607ED9" w:rsidRPr="00607ED9">
        <w:rPr>
          <w:rFonts w:ascii="Corbel" w:hAnsi="Corbel" w:cstheme="minorHAnsi"/>
          <w:w w:val="105"/>
          <w:lang w:val="en-GB"/>
        </w:rPr>
        <w:t>negotiating or concluding (commercial) agreements with you</w:t>
      </w:r>
      <w:r w:rsidR="0007374A" w:rsidRPr="00A61404">
        <w:rPr>
          <w:rFonts w:ascii="Corbel" w:hAnsi="Corbel" w:cstheme="minorHAnsi"/>
          <w:w w:val="105"/>
          <w:lang w:val="en-GB"/>
        </w:rPr>
        <w:t>;</w:t>
      </w:r>
    </w:p>
    <w:p w14:paraId="0D3147F5" w14:textId="4C1E338B" w:rsidR="002171FD" w:rsidRPr="00A61404" w:rsidRDefault="002171FD" w:rsidP="002171FD">
      <w:pPr>
        <w:jc w:val="both"/>
        <w:rPr>
          <w:rFonts w:ascii="Corbel" w:hAnsi="Corbel" w:cstheme="minorHAnsi"/>
          <w:w w:val="105"/>
          <w:lang w:val="en-GB"/>
        </w:rPr>
      </w:pPr>
    </w:p>
    <w:p w14:paraId="3A3987D4" w14:textId="41AE2B8B" w:rsidR="00410E48" w:rsidRPr="00A61404" w:rsidRDefault="00410E48" w:rsidP="002171FD">
      <w:pPr>
        <w:jc w:val="both"/>
        <w:rPr>
          <w:rFonts w:ascii="Corbel" w:hAnsi="Corbel" w:cstheme="minorHAnsi"/>
          <w:w w:val="105"/>
          <w:lang w:val="en-GB"/>
        </w:rPr>
      </w:pPr>
    </w:p>
    <w:p w14:paraId="36A24D28" w14:textId="71567B52" w:rsidR="008A7015" w:rsidRPr="00A61404" w:rsidRDefault="00F45901" w:rsidP="004B7FBC">
      <w:pPr>
        <w:pStyle w:val="Lijstalinea"/>
        <w:numPr>
          <w:ilvl w:val="0"/>
          <w:numId w:val="7"/>
        </w:numPr>
        <w:jc w:val="both"/>
        <w:rPr>
          <w:rFonts w:ascii="Corbel" w:hAnsi="Corbel"/>
          <w:w w:val="105"/>
          <w:lang w:val="en-GB"/>
        </w:rPr>
      </w:pPr>
      <w:bookmarkStart w:id="5" w:name="_Ref55988113"/>
      <w:bookmarkStart w:id="6" w:name="_Ref62555286"/>
      <w:r>
        <w:rPr>
          <w:rFonts w:ascii="Corbel" w:hAnsi="Corbel"/>
          <w:w w:val="105"/>
          <w:lang w:val="en-GB"/>
        </w:rPr>
        <w:t>d</w:t>
      </w:r>
      <w:r w:rsidRPr="00F45901">
        <w:rPr>
          <w:rFonts w:ascii="Corbel" w:hAnsi="Corbel"/>
          <w:w w:val="105"/>
          <w:lang w:val="en-GB"/>
        </w:rPr>
        <w:t>elivery and invoicing of your orders;</w:t>
      </w:r>
      <w:r w:rsidR="008A7015" w:rsidRPr="00A61404">
        <w:rPr>
          <w:rFonts w:ascii="Corbel" w:hAnsi="Corbel"/>
          <w:w w:val="105"/>
          <w:lang w:val="en-GB"/>
        </w:rPr>
        <w:t xml:space="preserve"> </w:t>
      </w:r>
      <w:bookmarkEnd w:id="5"/>
      <w:bookmarkEnd w:id="6"/>
    </w:p>
    <w:p w14:paraId="0B76D87E" w14:textId="64124165" w:rsidR="002171FD" w:rsidRPr="00A61404" w:rsidRDefault="002171FD" w:rsidP="002171FD">
      <w:pPr>
        <w:pStyle w:val="Lijstalinea"/>
        <w:ind w:left="360" w:firstLine="0"/>
        <w:jc w:val="both"/>
        <w:rPr>
          <w:rFonts w:ascii="Corbel" w:hAnsi="Corbel"/>
          <w:w w:val="105"/>
          <w:lang w:val="en-GB"/>
        </w:rPr>
      </w:pPr>
    </w:p>
    <w:bookmarkStart w:id="7" w:name="_Ref55988162"/>
    <w:bookmarkStart w:id="8" w:name="_Ref62555352"/>
    <w:p w14:paraId="695C0EE5" w14:textId="2E4E947C" w:rsidR="00FC71E7" w:rsidRPr="00A61404" w:rsidRDefault="002171FD" w:rsidP="004B7FBC">
      <w:pPr>
        <w:pStyle w:val="Lijstalinea"/>
        <w:numPr>
          <w:ilvl w:val="0"/>
          <w:numId w:val="7"/>
        </w:numPr>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43" behindDoc="0" locked="0" layoutInCell="1" allowOverlap="1" wp14:anchorId="397528A0" wp14:editId="14F0C910">
                <wp:simplePos x="0" y="0"/>
                <wp:positionH relativeFrom="column">
                  <wp:posOffset>-9525</wp:posOffset>
                </wp:positionH>
                <wp:positionV relativeFrom="paragraph">
                  <wp:posOffset>361950</wp:posOffset>
                </wp:positionV>
                <wp:extent cx="583882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6C59ED" id="Rechte verbindingslijn 4"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8.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" strokecolor="black [3213]" strokeweight=".5pt"/>
            </w:pict>
          </mc:Fallback>
        </mc:AlternateContent>
      </w:r>
      <w:r w:rsidR="00F45901">
        <w:rPr>
          <w:rFonts w:ascii="Corbel" w:hAnsi="Corbel"/>
          <w:w w:val="105"/>
          <w:lang w:val="en-GB"/>
        </w:rPr>
        <w:t>i</w:t>
      </w:r>
      <w:r w:rsidR="00F45901" w:rsidRPr="00F45901">
        <w:rPr>
          <w:rFonts w:ascii="Corbel" w:hAnsi="Corbel"/>
          <w:w w:val="105"/>
          <w:lang w:val="en-GB"/>
        </w:rPr>
        <w:t>mproving our products, services</w:t>
      </w:r>
      <w:r w:rsidR="00E854E8">
        <w:rPr>
          <w:rFonts w:ascii="Corbel" w:hAnsi="Corbel"/>
          <w:w w:val="105"/>
          <w:lang w:val="en-GB"/>
        </w:rPr>
        <w:t>,</w:t>
      </w:r>
      <w:r w:rsidR="00F45901" w:rsidRPr="00F45901">
        <w:rPr>
          <w:rFonts w:ascii="Corbel" w:hAnsi="Corbel"/>
          <w:w w:val="105"/>
          <w:lang w:val="en-GB"/>
        </w:rPr>
        <w:t xml:space="preserve"> and customer service;</w:t>
      </w:r>
    </w:p>
    <w:p w14:paraId="46273C2C" w14:textId="04494EB4" w:rsidR="004E6BEE" w:rsidRDefault="00FE0A80" w:rsidP="004B7FBC">
      <w:pPr>
        <w:pStyle w:val="Lijstalinea"/>
        <w:numPr>
          <w:ilvl w:val="0"/>
          <w:numId w:val="7"/>
        </w:numPr>
        <w:jc w:val="both"/>
        <w:rPr>
          <w:rFonts w:ascii="Corbel" w:hAnsi="Corbel"/>
          <w:w w:val="105"/>
          <w:lang w:val="en-GB"/>
        </w:rPr>
      </w:pPr>
      <w:r w:rsidRPr="00FE0A80">
        <w:rPr>
          <w:rFonts w:ascii="Corbel" w:hAnsi="Corbel"/>
          <w:w w:val="105"/>
          <w:lang w:val="en-GB"/>
        </w:rPr>
        <w:t>comply</w:t>
      </w:r>
      <w:r w:rsidR="000A5983">
        <w:rPr>
          <w:rFonts w:ascii="Corbel" w:hAnsi="Corbel"/>
          <w:w w:val="105"/>
          <w:lang w:val="en-GB"/>
        </w:rPr>
        <w:t>ing</w:t>
      </w:r>
      <w:r w:rsidRPr="00FE0A80">
        <w:rPr>
          <w:rFonts w:ascii="Corbel" w:hAnsi="Corbel"/>
          <w:w w:val="105"/>
          <w:lang w:val="en-GB"/>
        </w:rPr>
        <w:t xml:space="preserve"> with our legal and/or tax obligations, such as the creation of accounting records and invoices</w:t>
      </w:r>
      <w:r w:rsidR="000A5983">
        <w:rPr>
          <w:rFonts w:ascii="Corbel" w:hAnsi="Corbel"/>
          <w:w w:val="105"/>
          <w:lang w:val="en-GB"/>
        </w:rPr>
        <w:t>.</w:t>
      </w:r>
    </w:p>
    <w:bookmarkStart w:id="9" w:name="_Ref55988015"/>
    <w:p w14:paraId="39A9ACE9" w14:textId="3C8BEC20" w:rsidR="00AF51AA" w:rsidRDefault="00E854E8" w:rsidP="00AF51AA">
      <w:pPr>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50" behindDoc="0" locked="0" layoutInCell="1" allowOverlap="1" wp14:anchorId="08943527" wp14:editId="46F48993">
                <wp:simplePos x="0" y="0"/>
                <wp:positionH relativeFrom="column">
                  <wp:posOffset>-5715</wp:posOffset>
                </wp:positionH>
                <wp:positionV relativeFrom="paragraph">
                  <wp:posOffset>57785</wp:posOffset>
                </wp:positionV>
                <wp:extent cx="5838825"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BE6A5F" id="Rechte verbindingslijn 5"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55pt" to="45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" strokecolor="black [3213]" strokeweight=".5pt"/>
            </w:pict>
          </mc:Fallback>
        </mc:AlternateContent>
      </w:r>
      <w:bookmarkEnd w:id="9"/>
    </w:p>
    <w:p w14:paraId="54C422EC" w14:textId="5DD9445F" w:rsidR="00AF51AA" w:rsidRPr="00AF51AA" w:rsidRDefault="00AF51AA" w:rsidP="00AF51AA">
      <w:pPr>
        <w:jc w:val="both"/>
        <w:rPr>
          <w:rFonts w:ascii="Corbel" w:hAnsi="Corbel"/>
          <w:w w:val="105"/>
          <w:lang w:val="en-GB"/>
        </w:rPr>
      </w:pPr>
    </w:p>
    <w:p w14:paraId="5F1610A8" w14:textId="5E0476B0" w:rsidR="00696633" w:rsidRPr="00A61404" w:rsidRDefault="0043349C" w:rsidP="00696633">
      <w:pPr>
        <w:jc w:val="both"/>
        <w:rPr>
          <w:rFonts w:ascii="Corbel" w:hAnsi="Corbel"/>
          <w:w w:val="105"/>
          <w:lang w:val="en-GB"/>
        </w:rPr>
      </w:pPr>
      <w:r>
        <w:rPr>
          <w:rFonts w:ascii="Corbel" w:hAnsi="Corbel" w:cstheme="minorHAnsi"/>
          <w:b/>
          <w:bCs/>
          <w:smallCaps/>
          <w:w w:val="105"/>
          <w:lang w:val="en-GB"/>
        </w:rPr>
        <w:t>This is allowed because of</w:t>
      </w:r>
      <w:r w:rsidRPr="00A61404">
        <w:rPr>
          <w:rFonts w:ascii="Corbel" w:hAnsi="Corbel" w:cstheme="minorHAnsi"/>
          <w:b/>
          <w:bCs/>
          <w:smallCaps/>
          <w:w w:val="105"/>
          <w:lang w:val="en-GB"/>
        </w:rPr>
        <w:t>:</w:t>
      </w:r>
      <w:r w:rsidRPr="00A61404">
        <w:rPr>
          <w:rFonts w:ascii="Corbel" w:hAnsi="Corbel"/>
          <w:w w:val="105"/>
          <w:lang w:val="en-GB"/>
        </w:rPr>
        <w:t xml:space="preserve"> </w:t>
      </w:r>
      <w:r w:rsidR="00696633" w:rsidRPr="00A61404">
        <w:rPr>
          <w:rFonts w:ascii="Corbel" w:hAnsi="Corbel" w:cstheme="minorHAnsi"/>
          <w:b/>
          <w:bCs/>
          <w:smallCaps/>
          <w:w w:val="105"/>
          <w:lang w:val="en-GB"/>
        </w:rPr>
        <w:t xml:space="preserve"> </w:t>
      </w:r>
    </w:p>
    <w:bookmarkEnd w:id="7"/>
    <w:bookmarkEnd w:id="8"/>
    <w:p w14:paraId="4887AE41" w14:textId="0A616648" w:rsidR="00FB36D4" w:rsidRDefault="00FB36D4" w:rsidP="004B7FBC">
      <w:pPr>
        <w:pStyle w:val="Lijstalinea"/>
        <w:numPr>
          <w:ilvl w:val="0"/>
          <w:numId w:val="9"/>
        </w:numPr>
        <w:ind w:left="426" w:hanging="426"/>
        <w:jc w:val="both"/>
        <w:rPr>
          <w:rFonts w:ascii="Corbel" w:hAnsi="Corbel"/>
          <w:w w:val="105"/>
          <w:lang w:val="en-GB"/>
        </w:rPr>
      </w:pPr>
      <w:r w:rsidRPr="00FB36D4">
        <w:rPr>
          <w:rFonts w:ascii="Corbel" w:hAnsi="Corbel"/>
          <w:w w:val="105"/>
          <w:lang w:val="en-GB"/>
        </w:rPr>
        <w:t>the consent given by you or your request to contact and transfer information;</w:t>
      </w:r>
    </w:p>
    <w:p w14:paraId="7B98F931" w14:textId="1D0134C1" w:rsidR="00A20728" w:rsidRDefault="007F6976" w:rsidP="004B7FBC">
      <w:pPr>
        <w:pStyle w:val="Lijstalinea"/>
        <w:numPr>
          <w:ilvl w:val="0"/>
          <w:numId w:val="9"/>
        </w:numPr>
        <w:ind w:left="426" w:hanging="426"/>
        <w:jc w:val="both"/>
        <w:rPr>
          <w:rFonts w:ascii="Corbel" w:hAnsi="Corbel"/>
          <w:w w:val="105"/>
          <w:lang w:val="en-GB"/>
        </w:rPr>
      </w:pPr>
      <w:r>
        <w:rPr>
          <w:rFonts w:ascii="Corbel" w:hAnsi="Corbel"/>
          <w:w w:val="105"/>
          <w:lang w:val="en-GB"/>
        </w:rPr>
        <w:t>performance</w:t>
      </w:r>
      <w:r w:rsidR="00FB36D4" w:rsidRPr="00FB36D4">
        <w:rPr>
          <w:rFonts w:ascii="Corbel" w:hAnsi="Corbel"/>
          <w:w w:val="105"/>
          <w:lang w:val="en-GB"/>
        </w:rPr>
        <w:t xml:space="preserve"> of an agreement concluded with you. Some data must be processed in order to provide our services</w:t>
      </w:r>
      <w:r w:rsidR="00B94BFB" w:rsidRPr="00A61404">
        <w:rPr>
          <w:rFonts w:ascii="Corbel" w:hAnsi="Corbel"/>
          <w:w w:val="105"/>
          <w:lang w:val="en-GB"/>
        </w:rPr>
        <w:t>;</w:t>
      </w:r>
    </w:p>
    <w:p w14:paraId="031BDFF0" w14:textId="77777777" w:rsidR="004A3EE7" w:rsidRPr="00A61404" w:rsidRDefault="004A3EE7" w:rsidP="004A3EE7">
      <w:pPr>
        <w:pStyle w:val="Lijstalinea"/>
        <w:ind w:left="426" w:firstLine="0"/>
        <w:jc w:val="both"/>
        <w:rPr>
          <w:rFonts w:ascii="Corbel" w:hAnsi="Corbel"/>
          <w:w w:val="105"/>
          <w:lang w:val="en-GB"/>
        </w:rPr>
      </w:pPr>
    </w:p>
    <w:p w14:paraId="4F5BB919" w14:textId="77777777" w:rsidR="00DB1976" w:rsidRPr="00A61404" w:rsidRDefault="0069132F" w:rsidP="004B7FBC">
      <w:pPr>
        <w:pStyle w:val="Lijstalinea"/>
        <w:numPr>
          <w:ilvl w:val="0"/>
          <w:numId w:val="9"/>
        </w:numPr>
        <w:ind w:left="426" w:hanging="426"/>
        <w:jc w:val="both"/>
        <w:rPr>
          <w:rFonts w:ascii="Corbel" w:hAnsi="Corbel"/>
          <w:w w:val="105"/>
          <w:lang w:val="en-GB"/>
        </w:rPr>
      </w:pPr>
      <w:r>
        <w:rPr>
          <w:rFonts w:ascii="Corbel" w:hAnsi="Corbel"/>
          <w:w w:val="105"/>
          <w:lang w:val="en-GB"/>
        </w:rPr>
        <w:t>o</w:t>
      </w:r>
      <w:r w:rsidRPr="0069132F">
        <w:rPr>
          <w:rFonts w:ascii="Corbel" w:hAnsi="Corbel"/>
          <w:w w:val="105"/>
          <w:lang w:val="en-GB"/>
        </w:rPr>
        <w:t>ur legitimate interests, i.e.</w:t>
      </w:r>
      <w:r>
        <w:rPr>
          <w:rFonts w:ascii="Corbel" w:hAnsi="Corbel"/>
          <w:w w:val="105"/>
          <w:lang w:val="en-GB"/>
        </w:rPr>
        <w:t>,</w:t>
      </w:r>
      <w:r w:rsidRPr="0069132F">
        <w:rPr>
          <w:rFonts w:ascii="Corbel" w:hAnsi="Corbel"/>
          <w:w w:val="105"/>
          <w:lang w:val="en-GB"/>
        </w:rPr>
        <w:t xml:space="preserve"> to be able to improve our products, services</w:t>
      </w:r>
      <w:r>
        <w:rPr>
          <w:rFonts w:ascii="Corbel" w:hAnsi="Corbel"/>
          <w:w w:val="105"/>
          <w:lang w:val="en-GB"/>
        </w:rPr>
        <w:t>,</w:t>
      </w:r>
      <w:r w:rsidRPr="0069132F">
        <w:rPr>
          <w:rFonts w:ascii="Corbel" w:hAnsi="Corbel"/>
          <w:w w:val="105"/>
          <w:lang w:val="en-GB"/>
        </w:rPr>
        <w:t xml:space="preserve"> and customer service;</w:t>
      </w:r>
    </w:p>
    <w:p w14:paraId="061BD1F4" w14:textId="3DA1FAF0" w:rsidR="002171FD" w:rsidRDefault="004A3EE7" w:rsidP="004B7FBC">
      <w:pPr>
        <w:pStyle w:val="Lijstalinea"/>
        <w:numPr>
          <w:ilvl w:val="0"/>
          <w:numId w:val="9"/>
        </w:numPr>
        <w:ind w:left="426" w:hanging="426"/>
        <w:jc w:val="both"/>
        <w:rPr>
          <w:rFonts w:ascii="Corbel" w:hAnsi="Corbel"/>
          <w:w w:val="105"/>
          <w:lang w:val="en-GB"/>
        </w:rPr>
      </w:pPr>
      <w:r w:rsidRPr="004A3EE7">
        <w:rPr>
          <w:rFonts w:ascii="Corbel" w:hAnsi="Corbel"/>
          <w:w w:val="105"/>
          <w:lang w:val="en-GB"/>
        </w:rPr>
        <w:t>to comply with a legal obligation</w:t>
      </w:r>
      <w:r w:rsidR="000A5983">
        <w:rPr>
          <w:rFonts w:ascii="Corbel" w:hAnsi="Corbel"/>
          <w:w w:val="105"/>
          <w:lang w:val="en-GB"/>
        </w:rPr>
        <w:t>.</w:t>
      </w:r>
    </w:p>
    <w:p w14:paraId="1C1C3727" w14:textId="716E3092" w:rsidR="00FE0A80" w:rsidRDefault="00FE0A80" w:rsidP="003D2058">
      <w:pPr>
        <w:pStyle w:val="Lijstalinea"/>
        <w:ind w:left="426" w:firstLine="0"/>
        <w:jc w:val="both"/>
        <w:rPr>
          <w:rFonts w:ascii="Corbel" w:hAnsi="Corbel"/>
          <w:w w:val="105"/>
          <w:lang w:val="en-GB"/>
        </w:rPr>
      </w:pPr>
    </w:p>
    <w:p w14:paraId="2B4A46C1" w14:textId="77777777" w:rsidR="00E854E8" w:rsidRDefault="00E854E8" w:rsidP="003D2058">
      <w:pPr>
        <w:pStyle w:val="Lijstalinea"/>
        <w:ind w:left="426" w:firstLine="0"/>
        <w:jc w:val="both"/>
        <w:rPr>
          <w:rFonts w:ascii="Corbel" w:hAnsi="Corbel"/>
          <w:w w:val="105"/>
          <w:lang w:val="en-GB"/>
        </w:rPr>
      </w:pPr>
    </w:p>
    <w:p w14:paraId="0D3D1A6A" w14:textId="77777777" w:rsidR="004A3EE7" w:rsidRPr="00A61404" w:rsidRDefault="004A3EE7" w:rsidP="003D2058">
      <w:pPr>
        <w:pStyle w:val="Lijstalinea"/>
        <w:ind w:left="426" w:firstLine="0"/>
        <w:jc w:val="both"/>
        <w:rPr>
          <w:rFonts w:ascii="Corbel" w:hAnsi="Corbel"/>
          <w:w w:val="105"/>
          <w:lang w:val="en-GB"/>
        </w:rPr>
      </w:pPr>
    </w:p>
    <w:p w14:paraId="745234B6" w14:textId="77777777" w:rsidR="002171FD" w:rsidRPr="00A61404" w:rsidRDefault="002171FD" w:rsidP="00912E19">
      <w:pPr>
        <w:pStyle w:val="Lijstalinea"/>
        <w:pBdr>
          <w:bottom w:val="single" w:sz="4" w:space="1" w:color="auto"/>
        </w:pBdr>
        <w:ind w:left="426" w:firstLine="0"/>
        <w:jc w:val="both"/>
        <w:rPr>
          <w:rFonts w:ascii="Corbel" w:hAnsi="Corbel"/>
          <w:w w:val="105"/>
          <w:lang w:val="en-GB"/>
        </w:rPr>
        <w:sectPr w:rsidR="002171FD" w:rsidRPr="00A61404" w:rsidSect="002171FD">
          <w:type w:val="continuous"/>
          <w:pgSz w:w="11900" w:h="16840"/>
          <w:pgMar w:top="1601" w:right="1417" w:bottom="1417" w:left="1417" w:header="851" w:footer="283" w:gutter="0"/>
          <w:cols w:num="2" w:space="708"/>
          <w:docGrid w:linePitch="299"/>
        </w:sectPr>
      </w:pPr>
    </w:p>
    <w:p w14:paraId="2BD3CE4F" w14:textId="6C1D567D" w:rsidR="00B42221" w:rsidRPr="00A61404" w:rsidRDefault="00B42221" w:rsidP="0035668C">
      <w:pPr>
        <w:jc w:val="both"/>
        <w:rPr>
          <w:rFonts w:ascii="Corbel" w:hAnsi="Corbel"/>
          <w:w w:val="105"/>
          <w:lang w:val="en-GB"/>
        </w:rPr>
      </w:pPr>
    </w:p>
    <w:p w14:paraId="54EE5118" w14:textId="2CC3B621" w:rsidR="00965631" w:rsidRDefault="00235759" w:rsidP="0043349C">
      <w:pPr>
        <w:jc w:val="both"/>
        <w:rPr>
          <w:rStyle w:val="Kop2Char"/>
          <w:rFonts w:ascii="Corbel" w:hAnsi="Corbel"/>
          <w:lang w:val="en-GB"/>
        </w:rPr>
      </w:pPr>
      <w:r>
        <w:rPr>
          <w:rStyle w:val="Kop2Char"/>
          <w:rFonts w:ascii="Corbel" w:hAnsi="Corbel"/>
          <w:b/>
          <w:bCs/>
          <w:smallCaps/>
          <w:lang w:val="en-GB"/>
        </w:rPr>
        <w:t>C</w:t>
      </w:r>
      <w:r w:rsidRPr="00965631">
        <w:rPr>
          <w:rStyle w:val="Kop2Char"/>
          <w:rFonts w:ascii="Corbel" w:hAnsi="Corbel"/>
          <w:b/>
          <w:bCs/>
          <w:smallCaps/>
          <w:lang w:val="en-GB"/>
        </w:rPr>
        <w:t>ontact, billing and delivery data of future customers</w:t>
      </w:r>
      <w:r w:rsidR="00965631" w:rsidRPr="00965631">
        <w:rPr>
          <w:rStyle w:val="Kop2Char"/>
          <w:rFonts w:ascii="Corbel" w:hAnsi="Corbel"/>
          <w:b/>
          <w:bCs/>
          <w:smallCaps/>
          <w:lang w:val="en-GB"/>
        </w:rPr>
        <w:tab/>
      </w:r>
      <w:r w:rsidR="00965631">
        <w:rPr>
          <w:rStyle w:val="Kop2Char"/>
          <w:rFonts w:ascii="Corbel" w:hAnsi="Corbel"/>
          <w:b/>
          <w:bCs/>
          <w:smallCaps/>
          <w:lang w:val="en-GB"/>
        </w:rPr>
        <w:tab/>
      </w:r>
      <w:r w:rsidR="00635777" w:rsidRPr="00635777">
        <w:rPr>
          <w:rStyle w:val="Kop2Char"/>
          <w:rFonts w:ascii="Corbel" w:hAnsi="Corbel"/>
          <w:lang w:val="en-GB"/>
        </w:rPr>
        <w:t xml:space="preserve">We process the following data of future customers (and/or their team), which we have obtained </w:t>
      </w:r>
      <w:r w:rsidR="00635777" w:rsidRPr="00635777">
        <w:rPr>
          <w:rStyle w:val="Kop2Char"/>
          <w:rFonts w:ascii="Corbel" w:hAnsi="Corbel"/>
          <w:u w:val="single"/>
          <w:lang w:val="en-GB"/>
        </w:rPr>
        <w:t>via third parties (such as our marketing agency) in connection with your participation in a campaign and/or promotion relating to our services and/or products</w:t>
      </w:r>
      <w:r w:rsidR="00635777" w:rsidRPr="00635777">
        <w:rPr>
          <w:rStyle w:val="Kop2Char"/>
          <w:rFonts w:ascii="Corbel" w:hAnsi="Corbel"/>
          <w:lang w:val="en-GB"/>
        </w:rPr>
        <w:t xml:space="preserve">: your full name, age, gender and body dimensions, position, address, </w:t>
      </w:r>
      <w:r w:rsidR="00635777" w:rsidRPr="00635777">
        <w:rPr>
          <w:rStyle w:val="Kop2Char"/>
          <w:rFonts w:ascii="Corbel" w:hAnsi="Corbel"/>
          <w:lang w:val="en-GB"/>
        </w:rPr>
        <w:lastRenderedPageBreak/>
        <w:t xml:space="preserve">telephone number, e-mail address, billing and delivery address and payment data. </w:t>
      </w:r>
    </w:p>
    <w:p w14:paraId="4C97D029" w14:textId="1E0585E4" w:rsidR="00110737" w:rsidRPr="00A61404" w:rsidRDefault="0043349C" w:rsidP="0043349C">
      <w:pPr>
        <w:jc w:val="both"/>
        <w:rPr>
          <w:rFonts w:ascii="Corbel" w:hAnsi="Corbel" w:cstheme="minorHAnsi"/>
          <w:w w:val="105"/>
          <w:lang w:val="en-GB"/>
        </w:rPr>
      </w:pPr>
      <w:r>
        <w:rPr>
          <w:rFonts w:ascii="Corbel" w:hAnsi="Corbel" w:cstheme="minorHAnsi"/>
          <w:b/>
          <w:bCs/>
          <w:smallCaps/>
          <w:w w:val="105"/>
          <w:lang w:val="en-GB"/>
        </w:rPr>
        <w:t>Why</w:t>
      </w:r>
      <w:r w:rsidR="00110737" w:rsidRPr="00A61404">
        <w:rPr>
          <w:rFonts w:ascii="Corbel" w:hAnsi="Corbel" w:cstheme="minorHAnsi"/>
          <w:b/>
          <w:bCs/>
          <w:smallCaps/>
          <w:w w:val="105"/>
          <w:lang w:val="en-GB"/>
        </w:rPr>
        <w:t>?</w:t>
      </w:r>
      <w:r w:rsidR="00110737" w:rsidRPr="00A61404">
        <w:rPr>
          <w:rFonts w:ascii="Corbel" w:hAnsi="Corbel" w:cstheme="minorHAnsi"/>
          <w:b/>
          <w:bCs/>
          <w:smallCaps/>
          <w:w w:val="105"/>
          <w:lang w:val="en-GB"/>
        </w:rPr>
        <w:tab/>
      </w:r>
      <w:r w:rsidR="00110737" w:rsidRPr="00A61404">
        <w:rPr>
          <w:rFonts w:ascii="Corbel" w:hAnsi="Corbel" w:cstheme="minorHAnsi"/>
          <w:b/>
          <w:bCs/>
          <w:smallCaps/>
          <w:w w:val="105"/>
          <w:lang w:val="en-GB"/>
        </w:rPr>
        <w:tab/>
      </w:r>
      <w:r w:rsidR="00110737" w:rsidRPr="00A61404">
        <w:rPr>
          <w:rFonts w:ascii="Corbel" w:hAnsi="Corbel" w:cstheme="minorHAnsi"/>
          <w:b/>
          <w:bCs/>
          <w:smallCaps/>
          <w:w w:val="105"/>
          <w:lang w:val="en-GB"/>
        </w:rPr>
        <w:tab/>
      </w:r>
      <w:r w:rsidR="00110737" w:rsidRPr="00A61404">
        <w:rPr>
          <w:rFonts w:ascii="Corbel" w:hAnsi="Corbel" w:cstheme="minorHAnsi"/>
          <w:b/>
          <w:bCs/>
          <w:smallCaps/>
          <w:w w:val="105"/>
          <w:lang w:val="en-GB"/>
        </w:rPr>
        <w:tab/>
      </w:r>
      <w:r w:rsidR="00110737" w:rsidRPr="00A61404">
        <w:rPr>
          <w:rFonts w:ascii="Corbel" w:hAnsi="Corbel" w:cstheme="minorHAnsi"/>
          <w:b/>
          <w:bCs/>
          <w:smallCaps/>
          <w:w w:val="105"/>
          <w:lang w:val="en-GB"/>
        </w:rPr>
        <w:tab/>
      </w:r>
      <w:r w:rsidR="00110737" w:rsidRPr="00A61404">
        <w:rPr>
          <w:rFonts w:ascii="Corbel" w:hAnsi="Corbel" w:cstheme="minorHAnsi"/>
          <w:b/>
          <w:bCs/>
          <w:smallCaps/>
          <w:w w:val="105"/>
          <w:lang w:val="en-GB"/>
        </w:rPr>
        <w:tab/>
      </w:r>
      <w:r>
        <w:rPr>
          <w:rFonts w:ascii="Corbel" w:hAnsi="Corbel" w:cstheme="minorHAnsi"/>
          <w:b/>
          <w:bCs/>
          <w:smallCaps/>
          <w:w w:val="105"/>
          <w:lang w:val="en-GB"/>
        </w:rPr>
        <w:t xml:space="preserve">              This is allowed because of</w:t>
      </w:r>
      <w:r w:rsidRPr="00A61404">
        <w:rPr>
          <w:rFonts w:ascii="Corbel" w:hAnsi="Corbel" w:cstheme="minorHAnsi"/>
          <w:b/>
          <w:bCs/>
          <w:smallCaps/>
          <w:w w:val="105"/>
          <w:lang w:val="en-GB"/>
        </w:rPr>
        <w:t>:</w:t>
      </w:r>
      <w:r w:rsidRPr="0043349C">
        <w:rPr>
          <w:rFonts w:ascii="Corbel" w:hAnsi="Corbel" w:cstheme="minorHAnsi"/>
          <w:b/>
          <w:bCs/>
          <w:smallCaps/>
          <w:w w:val="105"/>
          <w:lang w:val="en-GB"/>
        </w:rPr>
        <w:t xml:space="preserve"> </w:t>
      </w:r>
      <w:r w:rsidRPr="00A61404">
        <w:rPr>
          <w:rFonts w:ascii="Corbel" w:hAnsi="Corbel" w:cstheme="minorHAnsi"/>
          <w:b/>
          <w:bCs/>
          <w:smallCaps/>
          <w:w w:val="105"/>
          <w:lang w:val="en-GB"/>
        </w:rPr>
        <w:t xml:space="preserve"> </w:t>
      </w:r>
      <w:r w:rsidR="00110737" w:rsidRPr="0043349C">
        <w:rPr>
          <w:rFonts w:ascii="Corbel" w:hAnsi="Corbel" w:cstheme="minorHAnsi"/>
          <w:b/>
          <w:bCs/>
          <w:smallCaps/>
          <w:w w:val="105"/>
          <w:lang w:val="en-GB"/>
        </w:rPr>
        <w:tab/>
        <w:t xml:space="preserve"> </w:t>
      </w:r>
    </w:p>
    <w:p w14:paraId="77198511" w14:textId="77777777" w:rsidR="00110737" w:rsidRPr="00A61404" w:rsidRDefault="00110737" w:rsidP="004B7FBC">
      <w:pPr>
        <w:pStyle w:val="Lijstalinea"/>
        <w:numPr>
          <w:ilvl w:val="0"/>
          <w:numId w:val="7"/>
        </w:numPr>
        <w:jc w:val="both"/>
        <w:rPr>
          <w:rFonts w:ascii="Corbel" w:hAnsi="Corbel"/>
          <w:w w:val="105"/>
          <w:lang w:val="en-GB"/>
        </w:rPr>
        <w:sectPr w:rsidR="00110737" w:rsidRPr="00A61404" w:rsidSect="002171FD">
          <w:type w:val="continuous"/>
          <w:pgSz w:w="11900" w:h="16840"/>
          <w:pgMar w:top="1601" w:right="1417" w:bottom="1417" w:left="1417" w:header="851" w:footer="283" w:gutter="0"/>
          <w:cols w:space="708"/>
          <w:docGrid w:linePitch="299"/>
        </w:sectPr>
      </w:pPr>
    </w:p>
    <w:p w14:paraId="2912C4A7" w14:textId="73793EB6" w:rsidR="00110737" w:rsidRPr="00A61404" w:rsidRDefault="00110737" w:rsidP="004B7FBC">
      <w:pPr>
        <w:pStyle w:val="Lijstalinea"/>
        <w:numPr>
          <w:ilvl w:val="0"/>
          <w:numId w:val="7"/>
        </w:numPr>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49" behindDoc="0" locked="0" layoutInCell="1" allowOverlap="1" wp14:anchorId="11595D7A" wp14:editId="2C63C266">
                <wp:simplePos x="0" y="0"/>
                <wp:positionH relativeFrom="column">
                  <wp:posOffset>0</wp:posOffset>
                </wp:positionH>
                <wp:positionV relativeFrom="paragraph">
                  <wp:posOffset>0</wp:posOffset>
                </wp:positionV>
                <wp:extent cx="5838825"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D25B44" id="Rechte verbindingslijn 20"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sl2wEAABM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" strokecolor="black [3213]" strokeweight="1.5pt"/>
            </w:pict>
          </mc:Fallback>
        </mc:AlternateContent>
      </w:r>
      <w:r w:rsidR="00235759">
        <w:rPr>
          <w:rFonts w:ascii="Corbel" w:hAnsi="Corbel"/>
          <w:w w:val="105"/>
          <w:lang w:val="en-GB"/>
        </w:rPr>
        <w:t>p</w:t>
      </w:r>
      <w:r w:rsidR="00D37130" w:rsidRPr="00D37130">
        <w:rPr>
          <w:rFonts w:ascii="Corbel" w:hAnsi="Corbel"/>
          <w:w w:val="105"/>
          <w:lang w:val="en-GB"/>
        </w:rPr>
        <w:t>rospecting new customers</w:t>
      </w:r>
      <w:r w:rsidR="00235759">
        <w:rPr>
          <w:rFonts w:ascii="Corbel" w:hAnsi="Corbel"/>
          <w:w w:val="105"/>
          <w:lang w:val="en-GB"/>
        </w:rPr>
        <w:t>.</w:t>
      </w:r>
    </w:p>
    <w:p w14:paraId="500F0EA9" w14:textId="77777777" w:rsidR="00110737" w:rsidRPr="00A61404" w:rsidRDefault="00110737" w:rsidP="00110737">
      <w:pPr>
        <w:pStyle w:val="Lijstalinea"/>
        <w:ind w:left="360" w:firstLine="0"/>
        <w:jc w:val="both"/>
        <w:rPr>
          <w:rFonts w:ascii="Corbel" w:hAnsi="Corbel"/>
          <w:w w:val="105"/>
          <w:lang w:val="en-GB"/>
        </w:rPr>
      </w:pPr>
    </w:p>
    <w:p w14:paraId="6CB25AFC" w14:textId="2691DCDF" w:rsidR="00110737" w:rsidRPr="00A61404" w:rsidRDefault="00235759" w:rsidP="004B7FBC">
      <w:pPr>
        <w:pStyle w:val="Lijstalinea"/>
        <w:numPr>
          <w:ilvl w:val="0"/>
          <w:numId w:val="9"/>
        </w:numPr>
        <w:ind w:left="426" w:hanging="426"/>
        <w:jc w:val="both"/>
        <w:rPr>
          <w:rFonts w:ascii="Corbel" w:hAnsi="Corbel"/>
          <w:w w:val="105"/>
          <w:lang w:val="en-GB"/>
        </w:rPr>
        <w:sectPr w:rsidR="00110737" w:rsidRPr="00A61404" w:rsidSect="00BB44A0">
          <w:type w:val="continuous"/>
          <w:pgSz w:w="11900" w:h="16840"/>
          <w:pgMar w:top="1601" w:right="1417" w:bottom="1417" w:left="1417" w:header="851" w:footer="283" w:gutter="0"/>
          <w:cols w:num="2" w:space="708"/>
          <w:docGrid w:linePitch="299"/>
        </w:sectPr>
      </w:pPr>
      <w:r>
        <w:rPr>
          <w:rFonts w:ascii="Corbel" w:hAnsi="Corbel"/>
          <w:w w:val="105"/>
          <w:lang w:val="en-GB"/>
        </w:rPr>
        <w:t>t</w:t>
      </w:r>
      <w:r w:rsidR="00D37130" w:rsidRPr="00D37130">
        <w:rPr>
          <w:rFonts w:ascii="Corbel" w:hAnsi="Corbel"/>
          <w:w w:val="105"/>
          <w:lang w:val="en-GB"/>
        </w:rPr>
        <w:t xml:space="preserve">he permission you give us, prior to your participation in the action and/or promotion.   </w:t>
      </w:r>
    </w:p>
    <w:p w14:paraId="5520D1FA" w14:textId="1DA199DE" w:rsidR="00110737" w:rsidRPr="00A61404" w:rsidRDefault="00110737" w:rsidP="00904A2E">
      <w:pPr>
        <w:pStyle w:val="Lijstalinea"/>
        <w:ind w:left="360" w:firstLine="0"/>
        <w:jc w:val="both"/>
        <w:rPr>
          <w:rFonts w:ascii="Corbel" w:hAnsi="Corbel"/>
          <w:w w:val="105"/>
          <w:lang w:val="en-GB"/>
        </w:rPr>
      </w:pPr>
    </w:p>
    <w:p w14:paraId="5B98AD6B" w14:textId="77777777" w:rsidR="007745DE" w:rsidRPr="00A61404" w:rsidRDefault="007745DE" w:rsidP="00904A2E">
      <w:pPr>
        <w:pStyle w:val="Lijstalinea"/>
        <w:ind w:left="360" w:firstLine="0"/>
        <w:jc w:val="both"/>
        <w:rPr>
          <w:rFonts w:ascii="Corbel" w:hAnsi="Corbel"/>
          <w:w w:val="105"/>
          <w:lang w:val="en-GB"/>
        </w:rPr>
      </w:pPr>
    </w:p>
    <w:p w14:paraId="45EFB260" w14:textId="0D67C521" w:rsidR="00110737" w:rsidRPr="00A61404" w:rsidRDefault="00230917" w:rsidP="00110737">
      <w:pPr>
        <w:shd w:val="clear" w:color="auto" w:fill="F2F2F2" w:themeFill="background1" w:themeFillShade="F2"/>
        <w:jc w:val="both"/>
        <w:rPr>
          <w:rFonts w:ascii="Corbel" w:hAnsi="Corbel"/>
          <w:w w:val="105"/>
          <w:lang w:val="en-GB"/>
        </w:rPr>
      </w:pPr>
      <w:r>
        <w:rPr>
          <w:rStyle w:val="Kop2Char"/>
          <w:rFonts w:ascii="Corbel" w:hAnsi="Corbel"/>
          <w:b/>
          <w:bCs/>
          <w:smallCaps/>
          <w:lang w:val="en-GB"/>
        </w:rPr>
        <w:t>C</w:t>
      </w:r>
      <w:r w:rsidRPr="00230917">
        <w:rPr>
          <w:rStyle w:val="Kop2Char"/>
          <w:rFonts w:ascii="Corbel" w:hAnsi="Corbel"/>
          <w:b/>
          <w:bCs/>
          <w:smallCaps/>
          <w:lang w:val="en-GB"/>
        </w:rPr>
        <w:t>ontact and other data of our suppliers</w:t>
      </w:r>
      <w:r w:rsidRPr="00230917">
        <w:rPr>
          <w:rStyle w:val="Kop2Char"/>
          <w:rFonts w:ascii="Corbel" w:hAnsi="Corbel"/>
          <w:b/>
          <w:bCs/>
          <w:smallCaps/>
          <w:lang w:val="en-GB"/>
        </w:rPr>
        <w:tab/>
      </w:r>
      <w:r w:rsidR="00110737" w:rsidRPr="00A61404">
        <w:rPr>
          <w:rStyle w:val="Kop2Char"/>
          <w:rFonts w:ascii="Corbel" w:hAnsi="Corbel"/>
          <w:lang w:val="en-GB"/>
        </w:rPr>
        <w:tab/>
      </w:r>
      <w:r w:rsidR="005050DB">
        <w:rPr>
          <w:rStyle w:val="Kop2Char"/>
          <w:rFonts w:ascii="Corbel" w:hAnsi="Corbel"/>
          <w:lang w:val="en-GB"/>
        </w:rPr>
        <w:tab/>
      </w:r>
      <w:r w:rsidR="005050DB">
        <w:rPr>
          <w:rStyle w:val="Kop2Char"/>
          <w:rFonts w:ascii="Corbel" w:hAnsi="Corbel"/>
          <w:lang w:val="en-GB"/>
        </w:rPr>
        <w:tab/>
      </w:r>
      <w:r w:rsidR="00741B30" w:rsidRPr="00741B30">
        <w:rPr>
          <w:rFonts w:ascii="Corbel" w:hAnsi="Corbel"/>
          <w:w w:val="105"/>
          <w:lang w:val="en-GB"/>
        </w:rPr>
        <w:t>We collect, among other things, the following contact</w:t>
      </w:r>
      <w:r w:rsidR="00235759">
        <w:rPr>
          <w:rFonts w:ascii="Corbel" w:hAnsi="Corbel"/>
          <w:w w:val="105"/>
          <w:lang w:val="en-GB"/>
        </w:rPr>
        <w:t>,</w:t>
      </w:r>
      <w:r w:rsidR="00741B30" w:rsidRPr="00741B30">
        <w:rPr>
          <w:rFonts w:ascii="Corbel" w:hAnsi="Corbel"/>
          <w:w w:val="105"/>
          <w:lang w:val="en-GB"/>
        </w:rPr>
        <w:t xml:space="preserve"> and other data from our suppliers (and/or their team) </w:t>
      </w:r>
      <w:r w:rsidR="00741B30" w:rsidRPr="00741B30">
        <w:rPr>
          <w:rFonts w:ascii="Corbel" w:hAnsi="Corbel"/>
          <w:w w:val="105"/>
          <w:u w:val="single"/>
          <w:lang w:val="en-GB"/>
        </w:rPr>
        <w:t>when we negotiate and conclude commercial contracts with suppliers</w:t>
      </w:r>
      <w:r w:rsidR="00741B30" w:rsidRPr="00741B30">
        <w:rPr>
          <w:rFonts w:ascii="Corbel" w:hAnsi="Corbel"/>
          <w:w w:val="105"/>
          <w:lang w:val="en-GB"/>
        </w:rPr>
        <w:t>: your full name, address, telephone number, e-mail address.</w:t>
      </w:r>
    </w:p>
    <w:p w14:paraId="179AF3E7" w14:textId="5816B0D8" w:rsidR="00110737" w:rsidRPr="00A61404" w:rsidRDefault="00110737" w:rsidP="0043349C">
      <w:pPr>
        <w:jc w:val="both"/>
        <w:rPr>
          <w:rFonts w:ascii="Corbel" w:hAnsi="Corbel" w:cstheme="minorHAnsi"/>
          <w:w w:val="105"/>
          <w:lang w:val="en-GB"/>
        </w:rPr>
      </w:pPr>
      <w:r w:rsidRPr="00A61404">
        <w:rPr>
          <w:rFonts w:ascii="Corbel" w:hAnsi="Corbel" w:cstheme="minorHAnsi"/>
          <w:b/>
          <w:bCs/>
          <w:smallCaps/>
          <w:w w:val="105"/>
          <w:lang w:val="en-GB"/>
        </w:rPr>
        <w:t>w</w:t>
      </w:r>
      <w:r w:rsidR="0043349C">
        <w:rPr>
          <w:rFonts w:ascii="Corbel" w:hAnsi="Corbel" w:cstheme="minorHAnsi"/>
          <w:b/>
          <w:bCs/>
          <w:smallCaps/>
          <w:w w:val="105"/>
          <w:lang w:val="en-GB"/>
        </w:rPr>
        <w:t>hy</w:t>
      </w:r>
      <w:r w:rsidRPr="00A61404">
        <w:rPr>
          <w:rFonts w:ascii="Corbel" w:hAnsi="Corbel" w:cstheme="minorHAnsi"/>
          <w:b/>
          <w:bCs/>
          <w:smallCaps/>
          <w:w w:val="105"/>
          <w:lang w:val="en-GB"/>
        </w:rPr>
        <w:t>?</w:t>
      </w:r>
      <w:r w:rsidRPr="00A61404">
        <w:rPr>
          <w:rFonts w:ascii="Corbel" w:hAnsi="Corbel" w:cstheme="minorHAnsi"/>
          <w:b/>
          <w:bCs/>
          <w:smallCaps/>
          <w:w w:val="105"/>
          <w:lang w:val="en-GB"/>
        </w:rPr>
        <w:tab/>
      </w:r>
      <w:r w:rsidRPr="00A61404">
        <w:rPr>
          <w:rFonts w:ascii="Corbel" w:hAnsi="Corbel" w:cstheme="minorHAnsi"/>
          <w:b/>
          <w:bCs/>
          <w:smallCaps/>
          <w:w w:val="105"/>
          <w:lang w:val="en-GB"/>
        </w:rPr>
        <w:tab/>
      </w:r>
      <w:r w:rsidRPr="00A61404">
        <w:rPr>
          <w:rFonts w:ascii="Corbel" w:hAnsi="Corbel" w:cstheme="minorHAnsi"/>
          <w:b/>
          <w:bCs/>
          <w:smallCaps/>
          <w:w w:val="105"/>
          <w:lang w:val="en-GB"/>
        </w:rPr>
        <w:tab/>
      </w:r>
      <w:r w:rsidRPr="00A61404">
        <w:rPr>
          <w:rFonts w:ascii="Corbel" w:hAnsi="Corbel" w:cstheme="minorHAnsi"/>
          <w:b/>
          <w:bCs/>
          <w:smallCaps/>
          <w:w w:val="105"/>
          <w:lang w:val="en-GB"/>
        </w:rPr>
        <w:tab/>
      </w:r>
      <w:r w:rsidRPr="00A61404">
        <w:rPr>
          <w:rFonts w:ascii="Corbel" w:hAnsi="Corbel" w:cstheme="minorHAnsi"/>
          <w:b/>
          <w:bCs/>
          <w:smallCaps/>
          <w:w w:val="105"/>
          <w:lang w:val="en-GB"/>
        </w:rPr>
        <w:tab/>
      </w:r>
      <w:r w:rsidR="0043349C">
        <w:rPr>
          <w:rFonts w:ascii="Corbel" w:hAnsi="Corbel" w:cstheme="minorHAnsi"/>
          <w:b/>
          <w:bCs/>
          <w:smallCaps/>
          <w:w w:val="105"/>
          <w:lang w:val="en-GB"/>
        </w:rPr>
        <w:tab/>
        <w:t xml:space="preserve">               This is allowed because of</w:t>
      </w:r>
      <w:r w:rsidR="0043349C" w:rsidRPr="00A61404">
        <w:rPr>
          <w:rFonts w:ascii="Corbel" w:hAnsi="Corbel" w:cstheme="minorHAnsi"/>
          <w:b/>
          <w:bCs/>
          <w:smallCaps/>
          <w:w w:val="105"/>
          <w:lang w:val="en-GB"/>
        </w:rPr>
        <w:t>:</w:t>
      </w:r>
      <w:r w:rsidR="0043349C" w:rsidRPr="00A61404">
        <w:rPr>
          <w:rFonts w:ascii="Corbel" w:hAnsi="Corbel"/>
          <w:w w:val="105"/>
          <w:lang w:val="en-GB"/>
        </w:rPr>
        <w:t xml:space="preserve"> </w:t>
      </w:r>
      <w:r w:rsidR="0043349C" w:rsidRPr="00A61404">
        <w:rPr>
          <w:rFonts w:ascii="Corbel" w:hAnsi="Corbel" w:cstheme="minorHAnsi"/>
          <w:b/>
          <w:bCs/>
          <w:smallCaps/>
          <w:w w:val="105"/>
          <w:lang w:val="en-GB"/>
        </w:rPr>
        <w:t xml:space="preserve"> </w:t>
      </w:r>
      <w:r w:rsidRPr="00A61404">
        <w:rPr>
          <w:rFonts w:ascii="Corbel" w:hAnsi="Corbel"/>
          <w:b/>
          <w:w w:val="105"/>
          <w:lang w:val="en-GB"/>
        </w:rPr>
        <w:tab/>
      </w:r>
      <w:r w:rsidRPr="00A61404">
        <w:rPr>
          <w:rFonts w:ascii="Corbel" w:hAnsi="Corbel"/>
          <w:w w:val="105"/>
          <w:lang w:val="en-GB"/>
        </w:rPr>
        <w:t xml:space="preserve"> </w:t>
      </w:r>
    </w:p>
    <w:p w14:paraId="2E8BB564" w14:textId="77777777" w:rsidR="00110737" w:rsidRPr="00A61404" w:rsidRDefault="00110737" w:rsidP="004B7FBC">
      <w:pPr>
        <w:pStyle w:val="Lijstalinea"/>
        <w:numPr>
          <w:ilvl w:val="0"/>
          <w:numId w:val="7"/>
        </w:numPr>
        <w:jc w:val="both"/>
        <w:rPr>
          <w:rFonts w:ascii="Corbel" w:hAnsi="Corbel"/>
          <w:w w:val="105"/>
          <w:lang w:val="en-GB"/>
        </w:rPr>
        <w:sectPr w:rsidR="00110737" w:rsidRPr="00A61404" w:rsidSect="002171FD">
          <w:type w:val="continuous"/>
          <w:pgSz w:w="11900" w:h="16840"/>
          <w:pgMar w:top="1601" w:right="1417" w:bottom="1417" w:left="1417" w:header="851" w:footer="283" w:gutter="0"/>
          <w:cols w:space="708"/>
          <w:docGrid w:linePitch="299"/>
        </w:sectPr>
      </w:pPr>
    </w:p>
    <w:p w14:paraId="40BA9A50" w14:textId="1C71873A" w:rsidR="00110737" w:rsidRPr="00A61404" w:rsidRDefault="00110737" w:rsidP="004B7FBC">
      <w:pPr>
        <w:pStyle w:val="Lijstalinea"/>
        <w:numPr>
          <w:ilvl w:val="0"/>
          <w:numId w:val="7"/>
        </w:numPr>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48" behindDoc="0" locked="0" layoutInCell="1" allowOverlap="1" wp14:anchorId="06E1EFF6" wp14:editId="24BF5B4E">
                <wp:simplePos x="0" y="0"/>
                <wp:positionH relativeFrom="column">
                  <wp:posOffset>0</wp:posOffset>
                </wp:positionH>
                <wp:positionV relativeFrom="paragraph">
                  <wp:posOffset>0</wp:posOffset>
                </wp:positionV>
                <wp:extent cx="5838825" cy="0"/>
                <wp:effectExtent l="0" t="0" r="0" b="0"/>
                <wp:wrapNone/>
                <wp:docPr id="19" name="Rechte verbindingslijn 19"/>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23B135" id="Rechte verbindingslijn 19"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" strokecolor="black [3213]" strokeweight="1.5pt"/>
            </w:pict>
          </mc:Fallback>
        </mc:AlternateContent>
      </w:r>
      <w:r w:rsidR="00C02404">
        <w:rPr>
          <w:rFonts w:ascii="Corbel" w:hAnsi="Corbel"/>
          <w:w w:val="105"/>
          <w:lang w:val="en-GB"/>
        </w:rPr>
        <w:t>u</w:t>
      </w:r>
      <w:r w:rsidR="00741B30" w:rsidRPr="00741B30">
        <w:rPr>
          <w:rFonts w:ascii="Corbel" w:hAnsi="Corbel"/>
          <w:w w:val="105"/>
          <w:lang w:val="en-GB"/>
        </w:rPr>
        <w:t>se of services provided by our suppliers.</w:t>
      </w:r>
    </w:p>
    <w:p w14:paraId="51BED8DC" w14:textId="77777777" w:rsidR="00110737" w:rsidRPr="00A61404" w:rsidRDefault="00110737" w:rsidP="00110737">
      <w:pPr>
        <w:pStyle w:val="Lijstalinea"/>
        <w:ind w:left="360" w:firstLine="0"/>
        <w:jc w:val="both"/>
        <w:rPr>
          <w:rFonts w:ascii="Corbel" w:hAnsi="Corbel"/>
          <w:w w:val="105"/>
          <w:lang w:val="en-GB"/>
        </w:rPr>
      </w:pPr>
    </w:p>
    <w:p w14:paraId="21925C0C" w14:textId="70D96E64" w:rsidR="00110737" w:rsidRPr="00A61404" w:rsidRDefault="007F6976" w:rsidP="004B7FBC">
      <w:pPr>
        <w:pStyle w:val="Lijstalinea"/>
        <w:numPr>
          <w:ilvl w:val="0"/>
          <w:numId w:val="9"/>
        </w:numPr>
        <w:ind w:left="426" w:hanging="426"/>
        <w:jc w:val="both"/>
        <w:rPr>
          <w:rFonts w:ascii="Corbel" w:hAnsi="Corbel"/>
          <w:w w:val="105"/>
          <w:lang w:val="en-GB"/>
        </w:rPr>
        <w:sectPr w:rsidR="00110737" w:rsidRPr="00A61404" w:rsidSect="00BB44A0">
          <w:type w:val="continuous"/>
          <w:pgSz w:w="11900" w:h="16840"/>
          <w:pgMar w:top="1601" w:right="1417" w:bottom="1417" w:left="1417" w:header="851" w:footer="283" w:gutter="0"/>
          <w:cols w:num="2" w:space="708"/>
          <w:docGrid w:linePitch="299"/>
        </w:sectPr>
      </w:pPr>
      <w:r w:rsidRPr="007F6976">
        <w:rPr>
          <w:rFonts w:ascii="Corbel" w:hAnsi="Corbel"/>
          <w:w w:val="105"/>
          <w:lang w:val="en-GB"/>
        </w:rPr>
        <w:t>performance of the agreement concluded with the supplier</w:t>
      </w:r>
      <w:r w:rsidR="005D2D8D" w:rsidRPr="00A61404">
        <w:rPr>
          <w:rFonts w:ascii="Corbel" w:hAnsi="Corbel"/>
          <w:w w:val="105"/>
          <w:lang w:val="en-GB"/>
        </w:rPr>
        <w:t>.</w:t>
      </w:r>
    </w:p>
    <w:p w14:paraId="73542B35" w14:textId="77777777" w:rsidR="00110737" w:rsidRPr="00A61404" w:rsidRDefault="00110737" w:rsidP="00BB44A0">
      <w:pPr>
        <w:pStyle w:val="Lijstalinea"/>
        <w:ind w:left="360" w:firstLine="0"/>
        <w:jc w:val="both"/>
        <w:rPr>
          <w:rFonts w:ascii="Corbel" w:hAnsi="Corbel"/>
          <w:w w:val="105"/>
          <w:lang w:val="en-GB"/>
        </w:rPr>
      </w:pPr>
    </w:p>
    <w:p w14:paraId="790C2FEC" w14:textId="270A2CEF" w:rsidR="0027007B" w:rsidRPr="00A61404" w:rsidRDefault="0027007B" w:rsidP="0027007B">
      <w:pPr>
        <w:jc w:val="both"/>
        <w:rPr>
          <w:rFonts w:ascii="Corbel" w:hAnsi="Corbel" w:cstheme="minorHAnsi"/>
          <w:w w:val="105"/>
          <w:lang w:val="en-GB"/>
        </w:rPr>
      </w:pPr>
    </w:p>
    <w:p w14:paraId="4C6A9D26" w14:textId="77777777" w:rsidR="0027007B" w:rsidRPr="00A61404" w:rsidRDefault="0027007B" w:rsidP="0027007B">
      <w:pPr>
        <w:jc w:val="both"/>
        <w:rPr>
          <w:rFonts w:ascii="Corbel" w:hAnsi="Corbel" w:cstheme="minorHAnsi"/>
          <w:w w:val="105"/>
          <w:lang w:val="en-GB"/>
        </w:rPr>
      </w:pPr>
    </w:p>
    <w:p w14:paraId="0208636D" w14:textId="77777777" w:rsidR="0027007B" w:rsidRPr="00A61404" w:rsidRDefault="0027007B" w:rsidP="002171FD">
      <w:pPr>
        <w:pStyle w:val="Lijstalinea"/>
        <w:ind w:left="426" w:firstLine="0"/>
        <w:jc w:val="both"/>
        <w:rPr>
          <w:rFonts w:ascii="Corbel" w:hAnsi="Corbel" w:cstheme="minorHAnsi"/>
          <w:w w:val="105"/>
          <w:lang w:val="en-GB"/>
        </w:rPr>
        <w:sectPr w:rsidR="0027007B" w:rsidRPr="00A61404" w:rsidSect="0027007B">
          <w:type w:val="continuous"/>
          <w:pgSz w:w="11900" w:h="16840"/>
          <w:pgMar w:top="1601" w:right="1417" w:bottom="1417" w:left="1417" w:header="851" w:footer="283" w:gutter="0"/>
          <w:cols w:num="2" w:space="708"/>
          <w:docGrid w:linePitch="299"/>
        </w:sectPr>
      </w:pPr>
    </w:p>
    <w:p w14:paraId="6F9F1D64" w14:textId="08D9C09B" w:rsidR="002171FD" w:rsidRPr="00A61404" w:rsidRDefault="005050DB" w:rsidP="006964B5">
      <w:pPr>
        <w:shd w:val="clear" w:color="auto" w:fill="F2F2F2" w:themeFill="background1" w:themeFillShade="F2"/>
        <w:tabs>
          <w:tab w:val="left" w:pos="426"/>
        </w:tabs>
        <w:jc w:val="both"/>
        <w:rPr>
          <w:rFonts w:ascii="Corbel" w:hAnsi="Corbel" w:cstheme="minorHAnsi"/>
          <w:b/>
          <w:bCs/>
          <w:smallCaps/>
          <w:w w:val="105"/>
          <w:lang w:val="en-GB"/>
        </w:rPr>
        <w:sectPr w:rsidR="002171FD" w:rsidRPr="00A61404" w:rsidSect="002171FD">
          <w:type w:val="continuous"/>
          <w:pgSz w:w="11900" w:h="16840"/>
          <w:pgMar w:top="1601" w:right="1417" w:bottom="1417" w:left="1417" w:header="851" w:footer="283" w:gutter="0"/>
          <w:cols w:space="708"/>
          <w:docGrid w:linePitch="299"/>
        </w:sectPr>
      </w:pPr>
      <w:r>
        <w:rPr>
          <w:rStyle w:val="Kop2Char"/>
          <w:rFonts w:ascii="Corbel" w:hAnsi="Corbel"/>
          <w:b/>
          <w:bCs/>
          <w:smallCaps/>
          <w:lang w:val="en-GB"/>
        </w:rPr>
        <w:t>S</w:t>
      </w:r>
      <w:r w:rsidRPr="005050DB">
        <w:rPr>
          <w:rStyle w:val="Kop2Char"/>
          <w:rFonts w:ascii="Corbel" w:hAnsi="Corbel"/>
          <w:b/>
          <w:bCs/>
          <w:smallCaps/>
          <w:lang w:val="en-GB"/>
        </w:rPr>
        <w:t>election and recruitment data of applicants</w:t>
      </w:r>
      <w:r w:rsidR="00136177" w:rsidRPr="00A61404">
        <w:rPr>
          <w:rStyle w:val="Kop2Char"/>
          <w:rFonts w:ascii="Corbel" w:hAnsi="Corbel"/>
          <w:b/>
          <w:bCs/>
          <w:smallCaps/>
          <w:lang w:val="en-GB"/>
        </w:rPr>
        <w:tab/>
      </w:r>
      <w:r w:rsidR="00AF4075" w:rsidRPr="00A61404">
        <w:rPr>
          <w:rStyle w:val="Kop2Char"/>
          <w:lang w:val="en-GB"/>
        </w:rPr>
        <w:tab/>
      </w:r>
      <w:r>
        <w:rPr>
          <w:rStyle w:val="Kop2Char"/>
          <w:lang w:val="en-GB"/>
        </w:rPr>
        <w:tab/>
      </w:r>
      <w:r w:rsidR="006964B5" w:rsidRPr="006964B5">
        <w:rPr>
          <w:rFonts w:ascii="Corbel" w:hAnsi="Corbel"/>
          <w:w w:val="105"/>
          <w:lang w:val="en-GB"/>
        </w:rPr>
        <w:t xml:space="preserve">We collect the following selection and recruitment data, among other things, </w:t>
      </w:r>
      <w:r w:rsidR="006964B5" w:rsidRPr="006964B5">
        <w:rPr>
          <w:rFonts w:ascii="Corbel" w:hAnsi="Corbel"/>
          <w:w w:val="105"/>
          <w:u w:val="single"/>
          <w:lang w:val="en-GB"/>
        </w:rPr>
        <w:t>when you apply by e-mail and/or telephone or when this data is sent to you by temporary employment, selection</w:t>
      </w:r>
      <w:r>
        <w:rPr>
          <w:rFonts w:ascii="Corbel" w:hAnsi="Corbel"/>
          <w:w w:val="105"/>
          <w:u w:val="single"/>
          <w:lang w:val="en-GB"/>
        </w:rPr>
        <w:t>,</w:t>
      </w:r>
      <w:r w:rsidR="006964B5" w:rsidRPr="006964B5">
        <w:rPr>
          <w:rFonts w:ascii="Corbel" w:hAnsi="Corbel"/>
          <w:w w:val="105"/>
          <w:u w:val="single"/>
          <w:lang w:val="en-GB"/>
        </w:rPr>
        <w:t xml:space="preserve"> and recruitment agencies</w:t>
      </w:r>
      <w:r w:rsidR="006964B5" w:rsidRPr="006964B5">
        <w:rPr>
          <w:rFonts w:ascii="Corbel" w:hAnsi="Corbel"/>
          <w:w w:val="105"/>
          <w:lang w:val="en-GB"/>
        </w:rPr>
        <w:t xml:space="preserve">: your full name, address, telephone number, e-mail address, date of birth, </w:t>
      </w:r>
      <w:r w:rsidRPr="006964B5">
        <w:rPr>
          <w:rFonts w:ascii="Corbel" w:hAnsi="Corbel"/>
          <w:w w:val="105"/>
          <w:lang w:val="en-GB"/>
        </w:rPr>
        <w:t>curriculum vitae,</w:t>
      </w:r>
      <w:r w:rsidR="006964B5" w:rsidRPr="006964B5">
        <w:rPr>
          <w:rFonts w:ascii="Corbel" w:hAnsi="Corbel"/>
          <w:w w:val="105"/>
          <w:lang w:val="en-GB"/>
        </w:rPr>
        <w:t xml:space="preserve"> and other documents and/or data that you send us in this connection.</w:t>
      </w:r>
    </w:p>
    <w:p w14:paraId="463776D8" w14:textId="043EF8FD" w:rsidR="00190282" w:rsidRPr="00A61404" w:rsidRDefault="0043349C" w:rsidP="002D3DD9">
      <w:pPr>
        <w:tabs>
          <w:tab w:val="left" w:pos="1701"/>
        </w:tabs>
        <w:jc w:val="both"/>
        <w:rPr>
          <w:rFonts w:ascii="Corbel" w:hAnsi="Corbel"/>
          <w:w w:val="105"/>
          <w:lang w:val="en-GB"/>
        </w:rPr>
      </w:pPr>
      <w:r>
        <w:rPr>
          <w:rFonts w:ascii="Corbel" w:hAnsi="Corbel" w:cstheme="minorHAnsi"/>
          <w:b/>
          <w:bCs/>
          <w:smallCaps/>
          <w:w w:val="105"/>
          <w:lang w:val="en-GB"/>
        </w:rPr>
        <w:t>Why</w:t>
      </w:r>
      <w:r w:rsidR="008469DB" w:rsidRPr="00A61404">
        <w:rPr>
          <w:rFonts w:ascii="Corbel" w:hAnsi="Corbel" w:cstheme="minorHAnsi"/>
          <w:b/>
          <w:bCs/>
          <w:smallCaps/>
          <w:w w:val="105"/>
          <w:lang w:val="en-GB"/>
        </w:rPr>
        <w:t>?</w:t>
      </w:r>
      <w:r w:rsidR="00190282" w:rsidRPr="00A61404">
        <w:rPr>
          <w:rFonts w:ascii="Corbel" w:hAnsi="Corbel"/>
          <w:b/>
          <w:smallCaps/>
          <w:w w:val="105"/>
          <w:lang w:val="en-GB"/>
        </w:rPr>
        <w:tab/>
      </w:r>
      <w:r w:rsidR="00190282" w:rsidRPr="00A61404">
        <w:rPr>
          <w:rFonts w:ascii="Corbel" w:hAnsi="Corbel"/>
          <w:w w:val="105"/>
          <w:lang w:val="en-GB"/>
        </w:rPr>
        <w:t xml:space="preserve"> </w:t>
      </w:r>
    </w:p>
    <w:p w14:paraId="4F9399F5" w14:textId="31BFDCBD" w:rsidR="002171FD" w:rsidRDefault="002171FD" w:rsidP="004B7FBC">
      <w:pPr>
        <w:pStyle w:val="Lijstalinea"/>
        <w:numPr>
          <w:ilvl w:val="0"/>
          <w:numId w:val="7"/>
        </w:numPr>
        <w:jc w:val="both"/>
        <w:rPr>
          <w:rFonts w:ascii="Corbel" w:hAnsi="Corbel"/>
          <w:w w:val="105"/>
          <w:lang w:val="en-GB"/>
        </w:rPr>
      </w:pPr>
      <w:r w:rsidRPr="00C42280">
        <w:rPr>
          <w:rFonts w:ascii="Corbel" w:hAnsi="Corbel"/>
          <w:noProof/>
          <w:w w:val="105"/>
          <w:lang w:val="en-GB"/>
        </w:rPr>
        <mc:AlternateContent>
          <mc:Choice Requires="wps">
            <w:drawing>
              <wp:anchor distT="0" distB="0" distL="114300" distR="114300" simplePos="0" relativeHeight="251658247" behindDoc="0" locked="0" layoutInCell="1" allowOverlap="1" wp14:anchorId="5F81CEEB" wp14:editId="11EC01D0">
                <wp:simplePos x="0" y="0"/>
                <wp:positionH relativeFrom="column">
                  <wp:posOffset>0</wp:posOffset>
                </wp:positionH>
                <wp:positionV relativeFrom="paragraph">
                  <wp:posOffset>-635</wp:posOffset>
                </wp:positionV>
                <wp:extent cx="5838825"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58388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834200" id="Rechte verbindingslijn 14"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" strokecolor="black [3213]" strokeweight="1.5pt"/>
            </w:pict>
          </mc:Fallback>
        </mc:AlternateContent>
      </w:r>
      <w:r w:rsidR="00C42280" w:rsidRPr="00C42280">
        <w:rPr>
          <w:rFonts w:ascii="Corbel" w:hAnsi="Corbel"/>
          <w:w w:val="105"/>
          <w:lang w:val="en-GB"/>
        </w:rPr>
        <w:t>process, manage and, where appropriate, reply to incoming applications.</w:t>
      </w:r>
    </w:p>
    <w:p w14:paraId="2884125B" w14:textId="77777777" w:rsidR="00C42280" w:rsidRPr="00C42280" w:rsidRDefault="00C42280" w:rsidP="00C42280">
      <w:pPr>
        <w:pStyle w:val="Lijstalinea"/>
        <w:ind w:left="360" w:firstLine="0"/>
        <w:jc w:val="both"/>
        <w:rPr>
          <w:rFonts w:ascii="Corbel" w:hAnsi="Corbel"/>
          <w:w w:val="105"/>
          <w:lang w:val="en-GB"/>
        </w:rPr>
      </w:pPr>
    </w:p>
    <w:p w14:paraId="6C861967" w14:textId="25681249" w:rsidR="009B4BAE" w:rsidRPr="00A61404" w:rsidRDefault="0043349C" w:rsidP="002D3DD9">
      <w:pPr>
        <w:tabs>
          <w:tab w:val="left" w:pos="1701"/>
        </w:tabs>
        <w:jc w:val="both"/>
        <w:rPr>
          <w:rFonts w:ascii="Corbel" w:hAnsi="Corbel"/>
          <w:w w:val="105"/>
          <w:lang w:val="en-GB"/>
        </w:rPr>
      </w:pPr>
      <w:r>
        <w:rPr>
          <w:rFonts w:ascii="Corbel" w:hAnsi="Corbel" w:cstheme="minorHAnsi"/>
          <w:b/>
          <w:bCs/>
          <w:smallCaps/>
          <w:w w:val="105"/>
          <w:lang w:val="en-GB"/>
        </w:rPr>
        <w:t>This is allowed because of</w:t>
      </w:r>
      <w:r w:rsidR="009B4BAE" w:rsidRPr="00A61404">
        <w:rPr>
          <w:rFonts w:ascii="Corbel" w:hAnsi="Corbel"/>
          <w:b/>
          <w:smallCaps/>
          <w:w w:val="105"/>
          <w:lang w:val="en-GB"/>
        </w:rPr>
        <w:t>:</w:t>
      </w:r>
      <w:r w:rsidR="009B4BAE" w:rsidRPr="00A61404">
        <w:rPr>
          <w:rFonts w:ascii="Corbel" w:hAnsi="Corbel"/>
          <w:b/>
          <w:w w:val="105"/>
          <w:lang w:val="en-GB"/>
        </w:rPr>
        <w:tab/>
      </w:r>
      <w:r w:rsidR="009B4BAE" w:rsidRPr="00A61404">
        <w:rPr>
          <w:rFonts w:ascii="Corbel" w:hAnsi="Corbel"/>
          <w:w w:val="105"/>
          <w:lang w:val="en-GB"/>
        </w:rPr>
        <w:t xml:space="preserve"> </w:t>
      </w:r>
    </w:p>
    <w:p w14:paraId="0798119F" w14:textId="057B8D58" w:rsidR="002171FD" w:rsidRPr="00A61404" w:rsidRDefault="000539A3" w:rsidP="004B7FBC">
      <w:pPr>
        <w:pStyle w:val="Lijstalinea"/>
        <w:numPr>
          <w:ilvl w:val="0"/>
          <w:numId w:val="9"/>
        </w:numPr>
        <w:ind w:left="426" w:hanging="426"/>
        <w:jc w:val="both"/>
        <w:rPr>
          <w:rFonts w:ascii="Corbel" w:hAnsi="Corbel"/>
          <w:w w:val="105"/>
          <w:lang w:val="en-GB"/>
        </w:rPr>
        <w:sectPr w:rsidR="002171FD" w:rsidRPr="00A61404" w:rsidSect="002171FD">
          <w:type w:val="continuous"/>
          <w:pgSz w:w="11900" w:h="16840"/>
          <w:pgMar w:top="1601" w:right="1417" w:bottom="1417" w:left="1417" w:header="851" w:footer="283" w:gutter="0"/>
          <w:cols w:num="2" w:space="708"/>
          <w:docGrid w:linePitch="299"/>
        </w:sectPr>
      </w:pPr>
      <w:r w:rsidRPr="000539A3">
        <w:rPr>
          <w:rFonts w:ascii="Corbel" w:hAnsi="Corbel"/>
          <w:w w:val="105"/>
          <w:lang w:val="en-GB"/>
        </w:rPr>
        <w:t>the consent given by you or your request to be contacted in the context of a vacancy and/or your application.</w:t>
      </w:r>
    </w:p>
    <w:p w14:paraId="6FE8B73B" w14:textId="77777777" w:rsidR="007A63FD" w:rsidRPr="00A61404" w:rsidRDefault="002171FD" w:rsidP="007A63FD">
      <w:pPr>
        <w:pStyle w:val="Lijstalinea"/>
        <w:ind w:left="426" w:firstLine="0"/>
        <w:jc w:val="both"/>
        <w:rPr>
          <w:rFonts w:ascii="Corbel" w:hAnsi="Corbel"/>
          <w:w w:val="105"/>
          <w:lang w:val="en-GB"/>
        </w:rPr>
      </w:pPr>
      <w:r w:rsidRPr="00A61404">
        <w:rPr>
          <w:rFonts w:ascii="Corbel" w:hAnsi="Corbel" w:cstheme="minorHAnsi"/>
          <w:noProof/>
          <w:lang w:val="en-GB"/>
        </w:rPr>
        <mc:AlternateContent>
          <mc:Choice Requires="wps">
            <w:drawing>
              <wp:anchor distT="0" distB="0" distL="114300" distR="114300" simplePos="0" relativeHeight="251658246" behindDoc="0" locked="0" layoutInCell="1" allowOverlap="1" wp14:anchorId="260E4661" wp14:editId="0CAECB76">
                <wp:simplePos x="0" y="0"/>
                <wp:positionH relativeFrom="column">
                  <wp:posOffset>0</wp:posOffset>
                </wp:positionH>
                <wp:positionV relativeFrom="paragraph">
                  <wp:posOffset>-635</wp:posOffset>
                </wp:positionV>
                <wp:extent cx="5838825"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9BB33F" id="Rechte verbindingslijn 13"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" strokecolor="black [3213]" strokeweight=".5pt"/>
            </w:pict>
          </mc:Fallback>
        </mc:AlternateContent>
      </w:r>
    </w:p>
    <w:p w14:paraId="4DCA54A9" w14:textId="25B34DC7" w:rsidR="00CD0F73" w:rsidRPr="00A61404" w:rsidRDefault="005050DB" w:rsidP="00216CD9">
      <w:pPr>
        <w:pStyle w:val="Kop1"/>
        <w:rPr>
          <w:color w:val="auto"/>
          <w:lang w:val="en-GB"/>
        </w:rPr>
      </w:pPr>
      <w:r>
        <w:rPr>
          <w:color w:val="auto"/>
          <w:lang w:val="en-GB"/>
        </w:rPr>
        <w:t>Processing for direct marketing</w:t>
      </w:r>
    </w:p>
    <w:p w14:paraId="0A9B0D82" w14:textId="2983095F" w:rsidR="00A67038" w:rsidRPr="00A67038" w:rsidRDefault="00A67038" w:rsidP="00A67038">
      <w:pPr>
        <w:jc w:val="both"/>
        <w:rPr>
          <w:rFonts w:ascii="Corbel" w:hAnsi="Corbel" w:cstheme="minorHAnsi"/>
          <w:w w:val="105"/>
          <w:lang w:val="en-GB"/>
        </w:rPr>
      </w:pPr>
      <w:r w:rsidRPr="00A67038">
        <w:rPr>
          <w:rFonts w:ascii="Corbel" w:hAnsi="Corbel" w:cstheme="minorHAnsi"/>
          <w:w w:val="105"/>
          <w:lang w:val="en-GB"/>
        </w:rPr>
        <w:t xml:space="preserve">We process the personal data of existing customers and business relations for direct marketing purposes of similar services and products by e-mail. This processing is done based on our legitimate interest, namely the promotion of similar services, products, </w:t>
      </w:r>
      <w:r w:rsidR="00C02404" w:rsidRPr="00A67038">
        <w:rPr>
          <w:rFonts w:ascii="Corbel" w:hAnsi="Corbel" w:cstheme="minorHAnsi"/>
          <w:w w:val="105"/>
          <w:lang w:val="en-GB"/>
        </w:rPr>
        <w:t>seminars,</w:t>
      </w:r>
      <w:r w:rsidRPr="00A67038">
        <w:rPr>
          <w:rFonts w:ascii="Corbel" w:hAnsi="Corbel" w:cstheme="minorHAnsi"/>
          <w:w w:val="105"/>
          <w:lang w:val="en-GB"/>
        </w:rPr>
        <w:t xml:space="preserve"> </w:t>
      </w:r>
      <w:r>
        <w:rPr>
          <w:rFonts w:ascii="Corbel" w:hAnsi="Corbel" w:cstheme="minorHAnsi"/>
          <w:w w:val="105"/>
          <w:lang w:val="en-GB"/>
        </w:rPr>
        <w:t>and</w:t>
      </w:r>
      <w:r w:rsidRPr="00A67038">
        <w:rPr>
          <w:rFonts w:ascii="Corbel" w:hAnsi="Corbel" w:cstheme="minorHAnsi"/>
          <w:w w:val="105"/>
          <w:lang w:val="en-GB"/>
        </w:rPr>
        <w:t xml:space="preserve"> events.</w:t>
      </w:r>
    </w:p>
    <w:p w14:paraId="7961E84C" w14:textId="77777777" w:rsidR="00A67038" w:rsidRPr="00A67038" w:rsidRDefault="00A67038" w:rsidP="00A67038">
      <w:pPr>
        <w:jc w:val="both"/>
        <w:rPr>
          <w:rFonts w:ascii="Corbel" w:hAnsi="Corbel" w:cstheme="minorHAnsi"/>
          <w:w w:val="105"/>
          <w:lang w:val="en-GB"/>
        </w:rPr>
      </w:pPr>
    </w:p>
    <w:p w14:paraId="3C19B507" w14:textId="36002989" w:rsidR="00A67038" w:rsidRPr="00A67038" w:rsidRDefault="00A67038" w:rsidP="00A67038">
      <w:pPr>
        <w:jc w:val="both"/>
        <w:rPr>
          <w:rFonts w:ascii="Corbel" w:hAnsi="Corbel" w:cstheme="minorHAnsi"/>
          <w:w w:val="105"/>
          <w:lang w:val="en-GB"/>
        </w:rPr>
      </w:pPr>
      <w:r w:rsidRPr="00A67038">
        <w:rPr>
          <w:rFonts w:ascii="Corbel" w:hAnsi="Corbel" w:cstheme="minorHAnsi"/>
          <w:w w:val="105"/>
          <w:lang w:val="en-GB"/>
        </w:rPr>
        <w:t xml:space="preserve">For direct marketing to other categories of persons, permission will be requested prior to the processing of the personal data, for example when subscribing to our newsletter or after explicit acceptance of this Privacy </w:t>
      </w:r>
      <w:r w:rsidR="00D63723">
        <w:rPr>
          <w:rFonts w:ascii="Corbel" w:hAnsi="Corbel" w:cstheme="minorHAnsi"/>
          <w:w w:val="105"/>
          <w:lang w:val="en-GB"/>
        </w:rPr>
        <w:t>Policy</w:t>
      </w:r>
      <w:r w:rsidRPr="00A67038">
        <w:rPr>
          <w:rFonts w:ascii="Corbel" w:hAnsi="Corbel" w:cstheme="minorHAnsi"/>
          <w:w w:val="105"/>
          <w:lang w:val="en-GB"/>
        </w:rPr>
        <w:t xml:space="preserve"> (e.g.</w:t>
      </w:r>
      <w:r>
        <w:rPr>
          <w:rFonts w:ascii="Corbel" w:hAnsi="Corbel" w:cstheme="minorHAnsi"/>
          <w:w w:val="105"/>
          <w:lang w:val="en-GB"/>
        </w:rPr>
        <w:t>,</w:t>
      </w:r>
      <w:r w:rsidRPr="00A67038">
        <w:rPr>
          <w:rFonts w:ascii="Corbel" w:hAnsi="Corbel" w:cstheme="minorHAnsi"/>
          <w:w w:val="105"/>
          <w:lang w:val="en-GB"/>
        </w:rPr>
        <w:t xml:space="preserve"> via opt-in on our website).</w:t>
      </w:r>
    </w:p>
    <w:p w14:paraId="4142AC7A" w14:textId="77777777" w:rsidR="00A67038" w:rsidRPr="00A67038" w:rsidRDefault="00A67038" w:rsidP="00A67038">
      <w:pPr>
        <w:jc w:val="both"/>
        <w:rPr>
          <w:rFonts w:ascii="Corbel" w:hAnsi="Corbel" w:cstheme="minorHAnsi"/>
          <w:w w:val="105"/>
          <w:lang w:val="en-GB"/>
        </w:rPr>
      </w:pPr>
    </w:p>
    <w:p w14:paraId="35DFA37B" w14:textId="5E74BE85" w:rsidR="00A67038" w:rsidRPr="00A67038" w:rsidRDefault="00A67038" w:rsidP="00A67038">
      <w:pPr>
        <w:jc w:val="both"/>
        <w:rPr>
          <w:rFonts w:ascii="Corbel" w:hAnsi="Corbel" w:cstheme="minorHAnsi"/>
          <w:w w:val="105"/>
          <w:lang w:val="en-GB"/>
        </w:rPr>
      </w:pPr>
      <w:r w:rsidRPr="00A67038">
        <w:rPr>
          <w:rFonts w:ascii="Corbel" w:hAnsi="Corbel" w:cstheme="minorHAnsi"/>
          <w:w w:val="105"/>
          <w:lang w:val="en-GB"/>
        </w:rPr>
        <w:t xml:space="preserve">Each person involved can at any time </w:t>
      </w:r>
      <w:r w:rsidRPr="00A67038">
        <w:rPr>
          <w:rFonts w:ascii="Corbel" w:hAnsi="Corbel" w:cstheme="minorHAnsi"/>
          <w:b/>
          <w:bCs/>
          <w:w w:val="105"/>
          <w:lang w:val="en-GB"/>
        </w:rPr>
        <w:t>withdraw</w:t>
      </w:r>
      <w:r w:rsidRPr="00A67038">
        <w:rPr>
          <w:rFonts w:ascii="Corbel" w:hAnsi="Corbel" w:cstheme="minorHAnsi"/>
          <w:w w:val="105"/>
          <w:lang w:val="en-GB"/>
        </w:rPr>
        <w:t xml:space="preserve"> their consent for all purposes, including direct marketing, or </w:t>
      </w:r>
      <w:r w:rsidRPr="00A67038">
        <w:rPr>
          <w:rFonts w:ascii="Corbel" w:hAnsi="Corbel" w:cstheme="minorHAnsi"/>
          <w:b/>
          <w:bCs/>
          <w:w w:val="105"/>
          <w:lang w:val="en-GB"/>
        </w:rPr>
        <w:t>object</w:t>
      </w:r>
      <w:r w:rsidRPr="00A67038">
        <w:rPr>
          <w:rFonts w:ascii="Corbel" w:hAnsi="Corbel" w:cstheme="minorHAnsi"/>
          <w:w w:val="105"/>
          <w:lang w:val="en-GB"/>
        </w:rPr>
        <w:t xml:space="preserve"> to the processing of their data for this purpose, by informing us of this on: 016/57.11.57 and/or </w:t>
      </w:r>
      <w:hyperlink r:id="rId16" w:history="1">
        <w:r w:rsidRPr="000230D2">
          <w:rPr>
            <w:rStyle w:val="Hyperlink"/>
            <w:rFonts w:cstheme="minorHAnsi"/>
            <w:w w:val="105"/>
            <w:lang w:val="en-GB"/>
          </w:rPr>
          <w:t>info@texet.be</w:t>
        </w:r>
      </w:hyperlink>
      <w:r>
        <w:rPr>
          <w:rFonts w:ascii="Corbel" w:hAnsi="Corbel" w:cstheme="minorHAnsi"/>
          <w:w w:val="105"/>
          <w:lang w:val="en-GB"/>
        </w:rPr>
        <w:t xml:space="preserve"> </w:t>
      </w:r>
      <w:r w:rsidRPr="00A67038">
        <w:rPr>
          <w:rFonts w:ascii="Corbel" w:hAnsi="Corbel" w:cstheme="minorHAnsi"/>
          <w:w w:val="105"/>
          <w:lang w:val="en-GB"/>
        </w:rPr>
        <w:t>(see also Section 7).</w:t>
      </w:r>
    </w:p>
    <w:p w14:paraId="5F8F7362" w14:textId="77777777" w:rsidR="00A67038" w:rsidRPr="00A67038" w:rsidRDefault="00A67038" w:rsidP="00A67038">
      <w:pPr>
        <w:jc w:val="both"/>
        <w:rPr>
          <w:rFonts w:ascii="Corbel" w:hAnsi="Corbel" w:cstheme="minorHAnsi"/>
          <w:w w:val="105"/>
          <w:lang w:val="en-GB"/>
        </w:rPr>
      </w:pPr>
    </w:p>
    <w:p w14:paraId="10CE0EE5" w14:textId="1D98E972" w:rsidR="002F70D0" w:rsidRDefault="00A67038" w:rsidP="00A67038">
      <w:pPr>
        <w:jc w:val="both"/>
        <w:rPr>
          <w:rFonts w:ascii="Corbel" w:hAnsi="Corbel" w:cstheme="minorHAnsi"/>
          <w:w w:val="105"/>
          <w:lang w:val="en-GB"/>
        </w:rPr>
      </w:pPr>
      <w:r w:rsidRPr="00A67038">
        <w:rPr>
          <w:rFonts w:ascii="Corbel" w:hAnsi="Corbel" w:cstheme="minorHAnsi"/>
          <w:w w:val="105"/>
          <w:lang w:val="en-GB"/>
        </w:rPr>
        <w:t>The absence or withdrawal of your consent for direct marketing will not have any negative consequences on our service to you or on your access to our website(tools).</w:t>
      </w:r>
    </w:p>
    <w:p w14:paraId="0E4085CC" w14:textId="77777777" w:rsidR="00A67038" w:rsidRPr="00A61404" w:rsidRDefault="00A67038" w:rsidP="00A67038">
      <w:pPr>
        <w:jc w:val="both"/>
        <w:rPr>
          <w:rFonts w:ascii="Corbel" w:hAnsi="Corbel"/>
          <w:lang w:val="en-GB"/>
        </w:rPr>
      </w:pPr>
    </w:p>
    <w:p w14:paraId="2AB19788" w14:textId="2617D8E8" w:rsidR="00081AA7" w:rsidRPr="00A61404" w:rsidRDefault="00F07028" w:rsidP="00216CD9">
      <w:pPr>
        <w:pStyle w:val="Kop1"/>
        <w:rPr>
          <w:color w:val="auto"/>
          <w:lang w:val="en-GB"/>
        </w:rPr>
      </w:pPr>
      <w:r>
        <w:rPr>
          <w:color w:val="auto"/>
          <w:lang w:val="en-GB"/>
        </w:rPr>
        <w:t>Retention period</w:t>
      </w:r>
    </w:p>
    <w:p w14:paraId="7A0EFD11" w14:textId="61C4D118" w:rsidR="00081AA7" w:rsidRPr="00A61404" w:rsidRDefault="00F07028" w:rsidP="002D3DD9">
      <w:pPr>
        <w:jc w:val="both"/>
        <w:rPr>
          <w:rFonts w:ascii="Corbel" w:hAnsi="Corbel"/>
          <w:spacing w:val="-3"/>
          <w:w w:val="105"/>
          <w:lang w:val="en-GB"/>
        </w:rPr>
      </w:pPr>
      <w:r w:rsidRPr="00F07028">
        <w:rPr>
          <w:rFonts w:ascii="Corbel" w:hAnsi="Corbel" w:cstheme="minorHAnsi"/>
          <w:w w:val="105"/>
          <w:lang w:val="en-GB"/>
        </w:rPr>
        <w:t xml:space="preserve">TEXET does not store your personal data longer than necessary for the processing purposes or in accordance with our </w:t>
      </w:r>
      <w:r>
        <w:rPr>
          <w:rFonts w:ascii="Corbel" w:hAnsi="Corbel" w:cstheme="minorHAnsi"/>
          <w:w w:val="105"/>
          <w:lang w:val="en-GB"/>
        </w:rPr>
        <w:t>C</w:t>
      </w:r>
      <w:r w:rsidRPr="00F07028">
        <w:rPr>
          <w:rFonts w:ascii="Corbel" w:hAnsi="Corbel" w:cstheme="minorHAnsi"/>
          <w:w w:val="105"/>
          <w:lang w:val="en-GB"/>
        </w:rPr>
        <w:t xml:space="preserve">ookie </w:t>
      </w:r>
      <w:r>
        <w:rPr>
          <w:rFonts w:ascii="Corbel" w:hAnsi="Corbel" w:cstheme="minorHAnsi"/>
          <w:w w:val="105"/>
          <w:lang w:val="en-GB"/>
        </w:rPr>
        <w:t>P</w:t>
      </w:r>
      <w:r w:rsidRPr="00F07028">
        <w:rPr>
          <w:rFonts w:ascii="Corbel" w:hAnsi="Corbel" w:cstheme="minorHAnsi"/>
          <w:w w:val="105"/>
          <w:lang w:val="en-GB"/>
        </w:rPr>
        <w:t xml:space="preserve">olicy, available at: </w:t>
      </w:r>
      <w:sdt>
        <w:sdtPr>
          <w:rPr>
            <w:rStyle w:val="Hyperlink"/>
            <w:color w:val="auto"/>
            <w:lang w:val="en-GB"/>
          </w:rPr>
          <w:alias w:val="Link naar Cookiebeleid"/>
          <w:tag w:val="Naam cliënt en soort vennootschap"/>
          <w:id w:val="1817828855"/>
          <w:placeholder>
            <w:docPart w:val="0924E29097AF4994927A9F4D062B5CA5"/>
          </w:placeholder>
          <w:temporary/>
          <w:showingPlcHdr/>
          <w15:color w:val="FFFF00"/>
          <w15:appearance w15:val="tags"/>
          <w:text/>
        </w:sdtPr>
        <w:sdtEndPr>
          <w:rPr>
            <w:rStyle w:val="Standaardalinea-lettertype"/>
            <w:rFonts w:ascii="Arial" w:hAnsi="Arial" w:cstheme="minorHAnsi"/>
            <w:w w:val="105"/>
            <w:u w:val="none"/>
          </w:rPr>
        </w:sdtEndPr>
        <w:sdtContent>
          <w:r w:rsidR="007247FF" w:rsidRPr="00A61404">
            <w:rPr>
              <w:rStyle w:val="Tekstvantijdelijkeaanduiding"/>
              <w:rFonts w:ascii="Corbel" w:hAnsi="Corbel"/>
              <w:color w:val="auto"/>
              <w:lang w:val="en-GB"/>
            </w:rPr>
            <w:t>Klik of tik om tekst in te voeren.</w:t>
          </w:r>
        </w:sdtContent>
      </w:sdt>
      <w:r w:rsidR="007247FF" w:rsidRPr="00A61404">
        <w:rPr>
          <w:rFonts w:ascii="Corbel" w:hAnsi="Corbel" w:cstheme="minorHAnsi"/>
          <w:w w:val="105"/>
          <w:lang w:val="en-GB"/>
        </w:rPr>
        <w:t>.</w:t>
      </w:r>
    </w:p>
    <w:p w14:paraId="2C0F6C03" w14:textId="77777777" w:rsidR="0035151E" w:rsidRPr="00A61404" w:rsidRDefault="0035151E" w:rsidP="002D3DD9">
      <w:pPr>
        <w:pStyle w:val="Lijstalinea"/>
        <w:ind w:left="142" w:firstLine="0"/>
        <w:jc w:val="both"/>
        <w:rPr>
          <w:rFonts w:ascii="Corbel" w:hAnsi="Corbel"/>
          <w:b/>
          <w:smallCaps/>
          <w:spacing w:val="-3"/>
          <w:w w:val="105"/>
          <w:lang w:val="en-GB"/>
        </w:rPr>
      </w:pPr>
    </w:p>
    <w:p w14:paraId="66AF8C39" w14:textId="1C4AFE95" w:rsidR="00A867AF" w:rsidRPr="00A61404" w:rsidRDefault="00AF2CA0" w:rsidP="00216CD9">
      <w:pPr>
        <w:pStyle w:val="Kop1"/>
        <w:rPr>
          <w:color w:val="auto"/>
          <w:lang w:val="en-GB"/>
        </w:rPr>
      </w:pPr>
      <w:r>
        <w:rPr>
          <w:color w:val="auto"/>
          <w:lang w:val="en-GB"/>
        </w:rPr>
        <w:t>Acces</w:t>
      </w:r>
      <w:r w:rsidR="00A36861">
        <w:rPr>
          <w:color w:val="auto"/>
          <w:lang w:val="en-GB"/>
        </w:rPr>
        <w:t>s</w:t>
      </w:r>
      <w:r>
        <w:rPr>
          <w:color w:val="auto"/>
          <w:lang w:val="en-GB"/>
        </w:rPr>
        <w:t xml:space="preserve"> to your personal data</w:t>
      </w:r>
    </w:p>
    <w:p w14:paraId="3CC164EE" w14:textId="77777777" w:rsidR="00AF2CA0" w:rsidRPr="00AF2CA0" w:rsidRDefault="005E6BE4" w:rsidP="00AF2CA0">
      <w:pPr>
        <w:jc w:val="both"/>
        <w:rPr>
          <w:rFonts w:ascii="Corbel" w:hAnsi="Corbel"/>
          <w:spacing w:val="-3"/>
          <w:w w:val="105"/>
          <w:lang w:val="en-GB"/>
        </w:rPr>
      </w:pPr>
      <w:r w:rsidRPr="00A61404">
        <w:rPr>
          <w:rStyle w:val="Hoofdletter"/>
          <w:lang w:val="en-GB"/>
        </w:rPr>
        <w:lastRenderedPageBreak/>
        <w:t>texet</w:t>
      </w:r>
      <w:r w:rsidR="003F7D82" w:rsidRPr="00A61404">
        <w:rPr>
          <w:rFonts w:ascii="Corbel" w:hAnsi="Corbel"/>
          <w:spacing w:val="-3"/>
          <w:w w:val="105"/>
          <w:lang w:val="en-GB"/>
        </w:rPr>
        <w:t xml:space="preserve"> </w:t>
      </w:r>
      <w:r w:rsidR="00AF2CA0" w:rsidRPr="00AF2CA0">
        <w:rPr>
          <w:rFonts w:ascii="Corbel" w:hAnsi="Corbel"/>
          <w:spacing w:val="-3"/>
          <w:w w:val="105"/>
          <w:lang w:val="en-GB"/>
        </w:rPr>
        <w:t>will treat your personal data as confidential. Unless we are required to do so by law or a court order, we will not pass on your data to third parties.</w:t>
      </w:r>
    </w:p>
    <w:p w14:paraId="6249DB85" w14:textId="77777777" w:rsidR="00AF2CA0" w:rsidRPr="00AF2CA0" w:rsidRDefault="00AF2CA0" w:rsidP="00AF2CA0">
      <w:pPr>
        <w:jc w:val="both"/>
        <w:rPr>
          <w:rFonts w:ascii="Corbel" w:hAnsi="Corbel"/>
          <w:spacing w:val="-3"/>
          <w:w w:val="105"/>
          <w:lang w:val="en-GB"/>
        </w:rPr>
      </w:pPr>
    </w:p>
    <w:p w14:paraId="46776E15" w14:textId="77777777" w:rsidR="00AF2CA0" w:rsidRPr="00AF2CA0" w:rsidRDefault="00AF2CA0" w:rsidP="00AF2CA0">
      <w:pPr>
        <w:jc w:val="both"/>
        <w:rPr>
          <w:rFonts w:ascii="Corbel" w:hAnsi="Corbel"/>
          <w:spacing w:val="-3"/>
          <w:w w:val="105"/>
          <w:lang w:val="en-GB"/>
        </w:rPr>
      </w:pPr>
      <w:r w:rsidRPr="00AF2CA0">
        <w:rPr>
          <w:rFonts w:ascii="Corbel" w:hAnsi="Corbel"/>
          <w:spacing w:val="-3"/>
          <w:w w:val="105"/>
          <w:lang w:val="en-GB"/>
        </w:rPr>
        <w:t>We do sometimes use the services of third parties (see below), for example for the maintenance and hosting of our website or for marketing campaigns. These third parties may therefore have access to (some of) your personal data.</w:t>
      </w:r>
    </w:p>
    <w:p w14:paraId="6EC703A0" w14:textId="77777777" w:rsidR="00AF2CA0" w:rsidRPr="00AF2CA0" w:rsidRDefault="00AF2CA0" w:rsidP="00AF2CA0">
      <w:pPr>
        <w:jc w:val="both"/>
        <w:rPr>
          <w:rFonts w:ascii="Corbel" w:hAnsi="Corbel"/>
          <w:spacing w:val="-3"/>
          <w:w w:val="105"/>
          <w:lang w:val="en-GB"/>
        </w:rPr>
      </w:pPr>
    </w:p>
    <w:p w14:paraId="48BC1E7D" w14:textId="19FE4054" w:rsidR="006D71AE" w:rsidRDefault="00AF2CA0" w:rsidP="00AF2CA0">
      <w:pPr>
        <w:jc w:val="both"/>
        <w:rPr>
          <w:rFonts w:ascii="Corbel" w:hAnsi="Corbel"/>
          <w:spacing w:val="-3"/>
          <w:w w:val="105"/>
          <w:lang w:val="en-GB"/>
        </w:rPr>
      </w:pPr>
      <w:r w:rsidRPr="00AF2CA0">
        <w:rPr>
          <w:rFonts w:ascii="Corbel" w:hAnsi="Corbel"/>
          <w:spacing w:val="-3"/>
          <w:w w:val="105"/>
          <w:lang w:val="en-GB"/>
        </w:rPr>
        <w:t xml:space="preserve">TEXET will enter into a processing agreement with these third parties (within the EEA) and/or will ensure that the necessary guarantees regarding transfer are available (outside the EEA). These third parties guarantee that they will take the necessary technical and organisational measures to protect your personal data appropriately and that they will only use your data for the purposes stipulated in this Privacy </w:t>
      </w:r>
      <w:r w:rsidR="00D63723">
        <w:rPr>
          <w:rFonts w:ascii="Corbel" w:hAnsi="Corbel"/>
          <w:spacing w:val="-3"/>
          <w:w w:val="105"/>
          <w:lang w:val="en-GB"/>
        </w:rPr>
        <w:t>Policy</w:t>
      </w:r>
      <w:r w:rsidRPr="00AF2CA0">
        <w:rPr>
          <w:rFonts w:ascii="Corbel" w:hAnsi="Corbel"/>
          <w:spacing w:val="-3"/>
          <w:w w:val="105"/>
          <w:lang w:val="en-GB"/>
        </w:rPr>
        <w:t xml:space="preserve"> and in conformity with the </w:t>
      </w:r>
      <w:r w:rsidR="00A36861">
        <w:rPr>
          <w:rFonts w:ascii="Corbel" w:hAnsi="Corbel"/>
          <w:spacing w:val="-3"/>
          <w:w w:val="105"/>
          <w:lang w:val="en-GB"/>
        </w:rPr>
        <w:t>GDPR</w:t>
      </w:r>
      <w:r w:rsidRPr="00AF2CA0">
        <w:rPr>
          <w:rFonts w:ascii="Corbel" w:hAnsi="Corbel"/>
          <w:spacing w:val="-3"/>
          <w:w w:val="105"/>
          <w:lang w:val="en-GB"/>
        </w:rPr>
        <w:t xml:space="preserve"> (in particular Article 28 and Chapter V thereof).</w:t>
      </w:r>
    </w:p>
    <w:p w14:paraId="5117DD23" w14:textId="77777777" w:rsidR="00AF2CA0" w:rsidRPr="00A61404" w:rsidRDefault="00AF2CA0" w:rsidP="00AF2CA0">
      <w:pPr>
        <w:jc w:val="both"/>
        <w:rPr>
          <w:rFonts w:ascii="Corbel" w:hAnsi="Corbel"/>
          <w:spacing w:val="-3"/>
          <w:w w:val="105"/>
          <w:lang w:val="en-GB"/>
        </w:rPr>
      </w:pPr>
    </w:p>
    <w:p w14:paraId="73EA6AE9" w14:textId="4F9D4D9F" w:rsidR="004811A3" w:rsidRPr="00A61404" w:rsidRDefault="004C392E" w:rsidP="006476E9">
      <w:pPr>
        <w:jc w:val="both"/>
        <w:rPr>
          <w:rFonts w:ascii="Corbel" w:hAnsi="Corbel" w:cstheme="minorHAnsi"/>
          <w:spacing w:val="-3"/>
          <w:w w:val="105"/>
          <w:lang w:val="en-GB"/>
        </w:rPr>
      </w:pPr>
      <w:r w:rsidRPr="004C392E">
        <w:rPr>
          <w:rFonts w:ascii="Corbel" w:hAnsi="Corbel" w:cstheme="minorHAnsi"/>
          <w:spacing w:val="-3"/>
          <w:w w:val="105"/>
          <w:lang w:val="en-GB"/>
        </w:rPr>
        <w:t xml:space="preserve">Your data will be </w:t>
      </w:r>
      <w:r>
        <w:rPr>
          <w:rFonts w:ascii="Corbel" w:hAnsi="Corbel" w:cstheme="minorHAnsi"/>
          <w:spacing w:val="-3"/>
          <w:w w:val="105"/>
          <w:lang w:val="en-GB"/>
        </w:rPr>
        <w:t xml:space="preserve">transferred </w:t>
      </w:r>
      <w:r w:rsidRPr="004C392E">
        <w:rPr>
          <w:rFonts w:ascii="Corbel" w:hAnsi="Corbel" w:cstheme="minorHAnsi"/>
          <w:spacing w:val="-3"/>
          <w:w w:val="105"/>
          <w:lang w:val="en-GB"/>
        </w:rPr>
        <w:t>to the following third-party recipients within the EEA</w:t>
      </w:r>
      <w:r w:rsidR="004811A3" w:rsidRPr="00A61404">
        <w:rPr>
          <w:rFonts w:ascii="Corbel" w:hAnsi="Corbel" w:cstheme="minorHAnsi"/>
          <w:spacing w:val="-3"/>
          <w:w w:val="105"/>
          <w:lang w:val="en-GB"/>
        </w:rPr>
        <w:t>:</w:t>
      </w:r>
    </w:p>
    <w:p w14:paraId="289EC564" w14:textId="12EF0147" w:rsidR="00D225FB" w:rsidRPr="00A61404" w:rsidRDefault="00D225FB" w:rsidP="004B7FBC">
      <w:pPr>
        <w:pStyle w:val="Lijstalinea"/>
        <w:numPr>
          <w:ilvl w:val="0"/>
          <w:numId w:val="1"/>
        </w:numPr>
        <w:jc w:val="both"/>
        <w:rPr>
          <w:rFonts w:ascii="Corbel" w:hAnsi="Corbel" w:cstheme="minorHAnsi"/>
          <w:spacing w:val="-3"/>
          <w:w w:val="105"/>
          <w:lang w:val="en-GB"/>
        </w:rPr>
      </w:pPr>
      <w:r w:rsidRPr="00A61404">
        <w:rPr>
          <w:rFonts w:ascii="Corbel" w:hAnsi="Corbel" w:cstheme="minorHAnsi"/>
          <w:w w:val="105"/>
          <w:lang w:val="en-GB"/>
        </w:rPr>
        <w:t>Couldhosting (</w:t>
      </w:r>
      <w:r w:rsidR="00612593" w:rsidRPr="00A61404">
        <w:rPr>
          <w:rFonts w:ascii="Corbel" w:hAnsi="Corbel" w:cstheme="minorHAnsi"/>
          <w:w w:val="105"/>
          <w:lang w:val="en-GB"/>
        </w:rPr>
        <w:t>New Wave Group)</w:t>
      </w:r>
    </w:p>
    <w:p w14:paraId="0314741E" w14:textId="00AB5476" w:rsidR="004811A3" w:rsidRPr="00A61404" w:rsidRDefault="00D225FB" w:rsidP="004B7FBC">
      <w:pPr>
        <w:pStyle w:val="Lijstalinea"/>
        <w:numPr>
          <w:ilvl w:val="0"/>
          <w:numId w:val="1"/>
        </w:numPr>
        <w:jc w:val="both"/>
        <w:rPr>
          <w:rFonts w:ascii="Corbel" w:hAnsi="Corbel" w:cstheme="minorHAnsi"/>
          <w:spacing w:val="-3"/>
          <w:w w:val="105"/>
          <w:lang w:val="en-GB"/>
        </w:rPr>
      </w:pPr>
      <w:r w:rsidRPr="00A61404">
        <w:rPr>
          <w:rFonts w:ascii="Corbel" w:hAnsi="Corbel" w:cstheme="minorHAnsi"/>
          <w:w w:val="105"/>
          <w:lang w:val="en-GB"/>
        </w:rPr>
        <w:t>CRM module (</w:t>
      </w:r>
      <w:r w:rsidR="00612593" w:rsidRPr="00A61404">
        <w:rPr>
          <w:rFonts w:ascii="Corbel" w:hAnsi="Corbel" w:cstheme="minorHAnsi"/>
          <w:w w:val="105"/>
          <w:lang w:val="en-GB"/>
        </w:rPr>
        <w:t>Lime)</w:t>
      </w:r>
    </w:p>
    <w:p w14:paraId="42B765F6" w14:textId="77777777" w:rsidR="00041083" w:rsidRPr="00A61404" w:rsidRDefault="00041083" w:rsidP="006476E9">
      <w:pPr>
        <w:jc w:val="both"/>
        <w:rPr>
          <w:rFonts w:ascii="Corbel" w:hAnsi="Corbel" w:cstheme="minorHAnsi"/>
          <w:b/>
          <w:bCs/>
          <w:spacing w:val="-3"/>
          <w:w w:val="105"/>
          <w:lang w:val="en-GB"/>
        </w:rPr>
      </w:pPr>
    </w:p>
    <w:p w14:paraId="10CF57A7" w14:textId="385D5B9E" w:rsidR="00054902" w:rsidRPr="00A61404" w:rsidRDefault="004C392E" w:rsidP="006476E9">
      <w:pPr>
        <w:jc w:val="both"/>
        <w:rPr>
          <w:rFonts w:ascii="Corbel" w:hAnsi="Corbel" w:cstheme="minorHAnsi"/>
          <w:spacing w:val="-3"/>
          <w:w w:val="105"/>
          <w:lang w:val="en-GB"/>
        </w:rPr>
      </w:pPr>
      <w:r w:rsidRPr="004C392E">
        <w:rPr>
          <w:rFonts w:ascii="Corbel" w:hAnsi="Corbel" w:cstheme="minorHAnsi"/>
          <w:spacing w:val="-3"/>
          <w:w w:val="105"/>
          <w:lang w:val="en-GB"/>
        </w:rPr>
        <w:t xml:space="preserve">Your data will be disclosed to the following </w:t>
      </w:r>
      <w:r w:rsidR="00D4381B" w:rsidRPr="004C392E">
        <w:rPr>
          <w:rFonts w:ascii="Corbel" w:hAnsi="Corbel" w:cstheme="minorHAnsi"/>
          <w:spacing w:val="-3"/>
          <w:w w:val="105"/>
          <w:lang w:val="en-GB"/>
        </w:rPr>
        <w:t>third-party</w:t>
      </w:r>
      <w:r w:rsidRPr="004C392E">
        <w:rPr>
          <w:rFonts w:ascii="Corbel" w:hAnsi="Corbel" w:cstheme="minorHAnsi"/>
          <w:spacing w:val="-3"/>
          <w:w w:val="105"/>
          <w:lang w:val="en-GB"/>
        </w:rPr>
        <w:t xml:space="preserve"> recipients outside the EEA</w:t>
      </w:r>
      <w:r w:rsidR="00054902" w:rsidRPr="00A61404">
        <w:rPr>
          <w:rFonts w:ascii="Corbel" w:hAnsi="Corbel" w:cstheme="minorHAnsi"/>
          <w:spacing w:val="-3"/>
          <w:w w:val="105"/>
          <w:lang w:val="en-GB"/>
        </w:rPr>
        <w:t>:</w:t>
      </w:r>
    </w:p>
    <w:p w14:paraId="34CD0C52" w14:textId="21ABC70B" w:rsidR="00922E14" w:rsidRPr="00A61404" w:rsidRDefault="00922E14" w:rsidP="004B7FBC">
      <w:pPr>
        <w:pStyle w:val="Lijstalinea"/>
        <w:numPr>
          <w:ilvl w:val="0"/>
          <w:numId w:val="1"/>
        </w:numPr>
        <w:jc w:val="both"/>
        <w:rPr>
          <w:rFonts w:ascii="Corbel" w:hAnsi="Corbel" w:cstheme="minorHAnsi"/>
          <w:spacing w:val="-3"/>
          <w:w w:val="105"/>
          <w:lang w:val="en-GB"/>
        </w:rPr>
      </w:pPr>
      <w:r w:rsidRPr="00A61404">
        <w:rPr>
          <w:rFonts w:ascii="Corbel" w:hAnsi="Corbel" w:cstheme="minorHAnsi"/>
          <w:spacing w:val="-3"/>
          <w:w w:val="105"/>
          <w:lang w:val="en-GB"/>
        </w:rPr>
        <w:t>Google Analytics (Google LLC)</w:t>
      </w:r>
    </w:p>
    <w:p w14:paraId="60203350" w14:textId="066271C0" w:rsidR="004B4A6B" w:rsidRPr="00A61404" w:rsidRDefault="00411FE0" w:rsidP="004B7FBC">
      <w:pPr>
        <w:pStyle w:val="Lijstalinea"/>
        <w:numPr>
          <w:ilvl w:val="0"/>
          <w:numId w:val="1"/>
        </w:numPr>
        <w:jc w:val="both"/>
        <w:rPr>
          <w:rFonts w:ascii="Corbel" w:hAnsi="Corbel" w:cstheme="minorHAnsi"/>
          <w:spacing w:val="-3"/>
          <w:w w:val="105"/>
          <w:lang w:val="en-GB"/>
        </w:rPr>
      </w:pPr>
      <w:r w:rsidRPr="00A61404">
        <w:rPr>
          <w:rFonts w:ascii="Corbel" w:hAnsi="Corbel" w:cstheme="minorHAnsi"/>
          <w:spacing w:val="-3"/>
          <w:w w:val="105"/>
          <w:lang w:val="en-GB"/>
        </w:rPr>
        <w:t>DoubleClick Digital Marketing (Google LLC)</w:t>
      </w:r>
    </w:p>
    <w:p w14:paraId="41D08DF3" w14:textId="55FFC836" w:rsidR="000253A3" w:rsidRPr="00A61404" w:rsidRDefault="000253A3" w:rsidP="002D3DD9">
      <w:pPr>
        <w:jc w:val="both"/>
        <w:rPr>
          <w:rFonts w:ascii="Corbel" w:hAnsi="Corbel" w:cstheme="minorHAnsi"/>
          <w:spacing w:val="-3"/>
          <w:w w:val="105"/>
          <w:lang w:val="en-GB"/>
        </w:rPr>
      </w:pPr>
    </w:p>
    <w:p w14:paraId="70C07A29" w14:textId="1B177FDF" w:rsidR="00E44E6D" w:rsidRDefault="004C392E" w:rsidP="00E44E6D">
      <w:pPr>
        <w:ind w:left="360"/>
        <w:jc w:val="both"/>
        <w:rPr>
          <w:rFonts w:ascii="Corbel" w:hAnsi="Corbel" w:cstheme="minorHAnsi"/>
          <w:w w:val="105"/>
          <w:lang w:val="en-GB"/>
        </w:rPr>
      </w:pPr>
      <w:r w:rsidRPr="004C392E">
        <w:rPr>
          <w:rFonts w:ascii="Corbel" w:hAnsi="Corbel" w:cstheme="minorHAnsi"/>
          <w:w w:val="105"/>
          <w:lang w:val="en-GB"/>
        </w:rPr>
        <w:t>You can consult the written agreements with these recipients online or obtain a copy via TEXET.</w:t>
      </w:r>
    </w:p>
    <w:p w14:paraId="6F9144A2" w14:textId="77777777" w:rsidR="004C392E" w:rsidRPr="00A61404" w:rsidRDefault="004C392E" w:rsidP="00E44E6D">
      <w:pPr>
        <w:ind w:left="360"/>
        <w:jc w:val="both"/>
        <w:rPr>
          <w:rFonts w:ascii="Corbel" w:hAnsi="Corbel" w:cstheme="minorHAnsi"/>
          <w:spacing w:val="-3"/>
          <w:w w:val="105"/>
          <w:lang w:val="en-GB"/>
        </w:rPr>
      </w:pPr>
    </w:p>
    <w:p w14:paraId="78E26C54" w14:textId="58FBCC57" w:rsidR="001C2068" w:rsidRPr="00A61404" w:rsidRDefault="000C5EA3" w:rsidP="00216CD9">
      <w:pPr>
        <w:pStyle w:val="Kop1"/>
        <w:rPr>
          <w:color w:val="auto"/>
          <w:lang w:val="en-GB"/>
        </w:rPr>
      </w:pPr>
      <w:r>
        <w:rPr>
          <w:color w:val="auto"/>
          <w:lang w:val="en-GB"/>
        </w:rPr>
        <w:t>Protection measures</w:t>
      </w:r>
    </w:p>
    <w:p w14:paraId="67CD4811" w14:textId="2BE222E4" w:rsidR="00BF52A4" w:rsidRDefault="00B7326B" w:rsidP="002D3DD9">
      <w:pPr>
        <w:jc w:val="both"/>
        <w:rPr>
          <w:rFonts w:ascii="Corbel" w:hAnsi="Corbel"/>
          <w:w w:val="105"/>
          <w:lang w:val="en-GB"/>
        </w:rPr>
      </w:pPr>
      <w:r w:rsidRPr="00A61404">
        <w:rPr>
          <w:rStyle w:val="Hoofdletter"/>
          <w:lang w:val="en-GB"/>
        </w:rPr>
        <w:t>texet</w:t>
      </w:r>
      <w:r w:rsidR="001A08DD" w:rsidRPr="00A61404">
        <w:rPr>
          <w:rFonts w:ascii="Corbel" w:hAnsi="Corbel"/>
          <w:w w:val="105"/>
          <w:lang w:val="en-GB"/>
        </w:rPr>
        <w:t xml:space="preserve"> </w:t>
      </w:r>
      <w:r w:rsidR="00D4381B" w:rsidRPr="00D4381B">
        <w:rPr>
          <w:rFonts w:ascii="Corbel" w:hAnsi="Corbel"/>
          <w:w w:val="105"/>
          <w:lang w:val="en-GB"/>
        </w:rPr>
        <w:t>takes appropriate technical and organisational measures to protect your personal data against unlawful and/or accidental destruction, damage</w:t>
      </w:r>
      <w:r w:rsidR="00D4381B">
        <w:rPr>
          <w:rFonts w:ascii="Corbel" w:hAnsi="Corbel"/>
          <w:w w:val="105"/>
          <w:lang w:val="en-GB"/>
        </w:rPr>
        <w:t>,</w:t>
      </w:r>
      <w:r w:rsidR="00D4381B" w:rsidRPr="00D4381B">
        <w:rPr>
          <w:rFonts w:ascii="Corbel" w:hAnsi="Corbel"/>
          <w:w w:val="105"/>
          <w:lang w:val="en-GB"/>
        </w:rPr>
        <w:t xml:space="preserve"> or loss and against unauthorised processing, access or transmission.</w:t>
      </w:r>
    </w:p>
    <w:p w14:paraId="1416059D" w14:textId="77777777" w:rsidR="00D4381B" w:rsidRPr="00A61404" w:rsidRDefault="00D4381B" w:rsidP="002D3DD9">
      <w:pPr>
        <w:jc w:val="both"/>
        <w:rPr>
          <w:rFonts w:ascii="Corbel" w:hAnsi="Corbel"/>
          <w:b/>
          <w:smallCaps/>
          <w:spacing w:val="-3"/>
          <w:w w:val="105"/>
          <w:lang w:val="en-GB"/>
        </w:rPr>
      </w:pPr>
    </w:p>
    <w:p w14:paraId="4952AF82" w14:textId="769CA273" w:rsidR="00931AED" w:rsidRPr="00A61404" w:rsidRDefault="00340625" w:rsidP="00340625">
      <w:pPr>
        <w:pStyle w:val="Kop1"/>
        <w:rPr>
          <w:color w:val="auto"/>
          <w:lang w:val="en-GB"/>
        </w:rPr>
      </w:pPr>
      <w:r>
        <w:rPr>
          <w:color w:val="auto"/>
          <w:lang w:val="en-GB"/>
        </w:rPr>
        <w:t>Y</w:t>
      </w:r>
      <w:r w:rsidRPr="00340625">
        <w:rPr>
          <w:color w:val="auto"/>
          <w:lang w:val="en-GB"/>
        </w:rPr>
        <w:t>our rights concerning your personal data and how to exercise them</w:t>
      </w:r>
    </w:p>
    <w:p w14:paraId="0423E752" w14:textId="6386ACE2" w:rsidR="002E241B" w:rsidRPr="00A61404" w:rsidRDefault="00340625" w:rsidP="002E241B">
      <w:pPr>
        <w:ind w:left="31"/>
        <w:jc w:val="both"/>
        <w:rPr>
          <w:rFonts w:ascii="Corbel" w:hAnsi="Corbel" w:cstheme="minorHAnsi"/>
          <w:w w:val="105"/>
          <w:lang w:val="en-GB"/>
        </w:rPr>
      </w:pPr>
      <w:r w:rsidRPr="00340625">
        <w:rPr>
          <w:rFonts w:ascii="Corbel" w:hAnsi="Corbel" w:cstheme="minorHAnsi"/>
          <w:w w:val="105"/>
          <w:lang w:val="en-GB"/>
        </w:rPr>
        <w:t>With regard to your personal data, you have the right, without any charge, to</w:t>
      </w:r>
      <w:r w:rsidR="002E241B" w:rsidRPr="00A61404">
        <w:rPr>
          <w:rFonts w:ascii="Corbel" w:hAnsi="Corbel" w:cstheme="minorHAnsi"/>
          <w:w w:val="105"/>
          <w:lang w:val="en-GB"/>
        </w:rPr>
        <w:t>:</w:t>
      </w:r>
    </w:p>
    <w:p w14:paraId="30158507" w14:textId="6A4D29C5" w:rsidR="00B8616F" w:rsidRPr="00B8616F" w:rsidRDefault="00B8616F" w:rsidP="004B7FBC">
      <w:pPr>
        <w:pStyle w:val="Kop1"/>
        <w:numPr>
          <w:ilvl w:val="0"/>
          <w:numId w:val="11"/>
        </w:numPr>
        <w:rPr>
          <w:rFonts w:cstheme="minorHAnsi"/>
          <w:b w:val="0"/>
          <w:bCs w:val="0"/>
          <w:smallCaps w:val="0"/>
          <w:color w:val="auto"/>
          <w:lang w:val="en-GB"/>
        </w:rPr>
      </w:pPr>
      <w:r w:rsidRPr="00B8616F">
        <w:rPr>
          <w:rFonts w:cstheme="minorHAnsi"/>
          <w:b w:val="0"/>
          <w:bCs w:val="0"/>
          <w:smallCaps w:val="0"/>
          <w:color w:val="auto"/>
          <w:lang w:val="en-GB"/>
        </w:rPr>
        <w:t>access and inspect your personal data and all information related to their processing;</w:t>
      </w:r>
    </w:p>
    <w:p w14:paraId="449D2E2A" w14:textId="46077427" w:rsidR="00B8616F" w:rsidRPr="00B8616F" w:rsidRDefault="00B8616F" w:rsidP="004B7FBC">
      <w:pPr>
        <w:pStyle w:val="Kop1"/>
        <w:numPr>
          <w:ilvl w:val="0"/>
          <w:numId w:val="11"/>
        </w:numPr>
        <w:rPr>
          <w:rFonts w:cstheme="minorHAnsi"/>
          <w:b w:val="0"/>
          <w:bCs w:val="0"/>
          <w:smallCaps w:val="0"/>
          <w:color w:val="auto"/>
          <w:lang w:val="en-GB"/>
        </w:rPr>
      </w:pPr>
      <w:r w:rsidRPr="00B8616F">
        <w:rPr>
          <w:rFonts w:cstheme="minorHAnsi"/>
          <w:b w:val="0"/>
          <w:bCs w:val="0"/>
          <w:smallCaps w:val="0"/>
          <w:color w:val="auto"/>
          <w:lang w:val="en-GB"/>
        </w:rPr>
        <w:t>correct incomplete or incorrect personal data;</w:t>
      </w:r>
    </w:p>
    <w:p w14:paraId="5D00EC2E" w14:textId="32E0DCC8" w:rsidR="00B8616F" w:rsidRPr="00B8616F" w:rsidRDefault="00B8616F" w:rsidP="004B7FBC">
      <w:pPr>
        <w:pStyle w:val="Kop1"/>
        <w:numPr>
          <w:ilvl w:val="0"/>
          <w:numId w:val="11"/>
        </w:numPr>
        <w:rPr>
          <w:rFonts w:cstheme="minorHAnsi"/>
          <w:b w:val="0"/>
          <w:bCs w:val="0"/>
          <w:smallCaps w:val="0"/>
          <w:color w:val="auto"/>
          <w:lang w:val="en-GB"/>
        </w:rPr>
      </w:pPr>
      <w:r w:rsidRPr="00B8616F">
        <w:rPr>
          <w:rFonts w:cstheme="minorHAnsi"/>
          <w:b w:val="0"/>
          <w:bCs w:val="0"/>
          <w:smallCaps w:val="0"/>
          <w:color w:val="auto"/>
          <w:lang w:val="en-GB"/>
        </w:rPr>
        <w:t>eras</w:t>
      </w:r>
      <w:r>
        <w:rPr>
          <w:rFonts w:cstheme="minorHAnsi"/>
          <w:b w:val="0"/>
          <w:bCs w:val="0"/>
          <w:smallCaps w:val="0"/>
          <w:color w:val="auto"/>
          <w:lang w:val="en-GB"/>
        </w:rPr>
        <w:t>e</w:t>
      </w:r>
      <w:r w:rsidRPr="00B8616F">
        <w:rPr>
          <w:rFonts w:cstheme="minorHAnsi"/>
          <w:b w:val="0"/>
          <w:bCs w:val="0"/>
          <w:smallCaps w:val="0"/>
          <w:color w:val="auto"/>
          <w:lang w:val="en-GB"/>
        </w:rPr>
        <w:t xml:space="preserve"> your personal data and restrict its processing;</w:t>
      </w:r>
    </w:p>
    <w:p w14:paraId="07718245" w14:textId="06813ECD" w:rsidR="00B8616F" w:rsidRPr="00B8616F" w:rsidRDefault="00B8616F" w:rsidP="004B7FBC">
      <w:pPr>
        <w:pStyle w:val="Kop1"/>
        <w:numPr>
          <w:ilvl w:val="0"/>
          <w:numId w:val="11"/>
        </w:numPr>
        <w:rPr>
          <w:rFonts w:cstheme="minorHAnsi"/>
          <w:b w:val="0"/>
          <w:bCs w:val="0"/>
          <w:smallCaps w:val="0"/>
          <w:color w:val="auto"/>
          <w:lang w:val="en-GB"/>
        </w:rPr>
      </w:pPr>
      <w:r w:rsidRPr="00B8616F">
        <w:rPr>
          <w:rFonts w:cstheme="minorHAnsi"/>
          <w:b w:val="0"/>
          <w:bCs w:val="0"/>
          <w:smallCaps w:val="0"/>
          <w:color w:val="auto"/>
          <w:lang w:val="en-GB"/>
        </w:rPr>
        <w:t>object to (all or certain</w:t>
      </w:r>
      <w:r w:rsidR="005C59F8">
        <w:rPr>
          <w:rFonts w:cstheme="minorHAnsi"/>
          <w:b w:val="0"/>
          <w:bCs w:val="0"/>
          <w:smallCaps w:val="0"/>
          <w:color w:val="auto"/>
          <w:lang w:val="en-GB"/>
        </w:rPr>
        <w:t>)</w:t>
      </w:r>
      <w:r w:rsidRPr="00B8616F">
        <w:rPr>
          <w:rFonts w:cstheme="minorHAnsi"/>
          <w:b w:val="0"/>
          <w:bCs w:val="0"/>
          <w:smallCaps w:val="0"/>
          <w:color w:val="auto"/>
          <w:lang w:val="en-GB"/>
        </w:rPr>
        <w:t xml:space="preserve"> purposes, so that TEXET stops this processing;</w:t>
      </w:r>
    </w:p>
    <w:p w14:paraId="289F5793" w14:textId="5EDE578B" w:rsidR="00B8616F" w:rsidRPr="00B8616F" w:rsidRDefault="00B8616F" w:rsidP="004B7FBC">
      <w:pPr>
        <w:pStyle w:val="Kop1"/>
        <w:numPr>
          <w:ilvl w:val="0"/>
          <w:numId w:val="11"/>
        </w:numPr>
        <w:rPr>
          <w:rFonts w:cstheme="minorHAnsi"/>
          <w:b w:val="0"/>
          <w:bCs w:val="0"/>
          <w:smallCaps w:val="0"/>
          <w:color w:val="auto"/>
          <w:lang w:val="en-GB"/>
        </w:rPr>
      </w:pPr>
      <w:r w:rsidRPr="00B8616F">
        <w:rPr>
          <w:rFonts w:cstheme="minorHAnsi"/>
          <w:b w:val="0"/>
          <w:bCs w:val="0"/>
          <w:smallCaps w:val="0"/>
          <w:color w:val="auto"/>
          <w:lang w:val="en-GB"/>
        </w:rPr>
        <w:t>withdraw</w:t>
      </w:r>
      <w:r w:rsidR="00711293">
        <w:rPr>
          <w:rFonts w:cstheme="minorHAnsi"/>
          <w:b w:val="0"/>
          <w:bCs w:val="0"/>
          <w:smallCaps w:val="0"/>
          <w:color w:val="auto"/>
          <w:lang w:val="en-GB"/>
        </w:rPr>
        <w:t xml:space="preserve"> your</w:t>
      </w:r>
      <w:r w:rsidRPr="00B8616F">
        <w:rPr>
          <w:rFonts w:cstheme="minorHAnsi"/>
          <w:b w:val="0"/>
          <w:bCs w:val="0"/>
          <w:smallCaps w:val="0"/>
          <w:color w:val="auto"/>
          <w:lang w:val="en-GB"/>
        </w:rPr>
        <w:t xml:space="preserve"> consent previously g</w:t>
      </w:r>
      <w:r w:rsidR="00711293">
        <w:rPr>
          <w:rFonts w:cstheme="minorHAnsi"/>
          <w:b w:val="0"/>
          <w:bCs w:val="0"/>
          <w:smallCaps w:val="0"/>
          <w:color w:val="auto"/>
          <w:lang w:val="en-GB"/>
        </w:rPr>
        <w:t>iven</w:t>
      </w:r>
      <w:r w:rsidRPr="00B8616F">
        <w:rPr>
          <w:rFonts w:cstheme="minorHAnsi"/>
          <w:b w:val="0"/>
          <w:bCs w:val="0"/>
          <w:smallCaps w:val="0"/>
          <w:color w:val="auto"/>
          <w:lang w:val="en-GB"/>
        </w:rPr>
        <w:t xml:space="preserve"> by you; </w:t>
      </w:r>
    </w:p>
    <w:p w14:paraId="03EF7953" w14:textId="6F891ADA" w:rsidR="00B8616F" w:rsidRPr="00B8616F" w:rsidRDefault="00B8616F" w:rsidP="004B7FBC">
      <w:pPr>
        <w:pStyle w:val="Kop1"/>
        <w:numPr>
          <w:ilvl w:val="0"/>
          <w:numId w:val="11"/>
        </w:numPr>
        <w:rPr>
          <w:rFonts w:cstheme="minorHAnsi"/>
          <w:b w:val="0"/>
          <w:bCs w:val="0"/>
          <w:smallCaps w:val="0"/>
          <w:color w:val="auto"/>
          <w:lang w:val="en-GB"/>
        </w:rPr>
      </w:pPr>
      <w:r w:rsidRPr="00B8616F">
        <w:rPr>
          <w:rFonts w:cstheme="minorHAnsi"/>
          <w:b w:val="0"/>
          <w:bCs w:val="0"/>
          <w:smallCaps w:val="0"/>
          <w:color w:val="auto"/>
          <w:lang w:val="en-GB"/>
        </w:rPr>
        <w:t>transfer your personal data to a new processor and/or person responsible for processing them</w:t>
      </w:r>
      <w:r w:rsidR="00711293">
        <w:rPr>
          <w:rFonts w:cstheme="minorHAnsi"/>
          <w:b w:val="0"/>
          <w:bCs w:val="0"/>
          <w:smallCaps w:val="0"/>
          <w:color w:val="auto"/>
          <w:lang w:val="en-GB"/>
        </w:rPr>
        <w:t xml:space="preserve"> </w:t>
      </w:r>
      <w:r w:rsidRPr="00B8616F">
        <w:rPr>
          <w:rFonts w:cstheme="minorHAnsi"/>
          <w:b w:val="0"/>
          <w:bCs w:val="0"/>
          <w:smallCaps w:val="0"/>
          <w:color w:val="auto"/>
          <w:lang w:val="en-GB"/>
        </w:rPr>
        <w:t>and</w:t>
      </w:r>
      <w:r w:rsidR="00711293">
        <w:rPr>
          <w:rFonts w:cstheme="minorHAnsi"/>
          <w:b w:val="0"/>
          <w:bCs w:val="0"/>
          <w:smallCaps w:val="0"/>
          <w:color w:val="auto"/>
          <w:lang w:val="en-GB"/>
        </w:rPr>
        <w:t>;</w:t>
      </w:r>
    </w:p>
    <w:p w14:paraId="661C580B" w14:textId="704B50CD" w:rsidR="002E241B" w:rsidRPr="00711293" w:rsidRDefault="00B8616F" w:rsidP="004B7FBC">
      <w:pPr>
        <w:pStyle w:val="Kop1"/>
        <w:numPr>
          <w:ilvl w:val="0"/>
          <w:numId w:val="11"/>
        </w:numPr>
        <w:rPr>
          <w:color w:val="auto"/>
          <w:lang w:val="en-GB"/>
        </w:rPr>
      </w:pPr>
      <w:r w:rsidRPr="00B8616F">
        <w:rPr>
          <w:rFonts w:cstheme="minorHAnsi"/>
          <w:b w:val="0"/>
          <w:bCs w:val="0"/>
          <w:smallCaps w:val="0"/>
          <w:color w:val="auto"/>
          <w:lang w:val="en-GB"/>
        </w:rPr>
        <w:t>fil</w:t>
      </w:r>
      <w:r w:rsidR="00711293">
        <w:rPr>
          <w:rFonts w:cstheme="minorHAnsi"/>
          <w:b w:val="0"/>
          <w:bCs w:val="0"/>
          <w:smallCaps w:val="0"/>
          <w:color w:val="auto"/>
          <w:lang w:val="en-GB"/>
        </w:rPr>
        <w:t>e</w:t>
      </w:r>
      <w:r w:rsidRPr="00B8616F">
        <w:rPr>
          <w:rFonts w:cstheme="minorHAnsi"/>
          <w:b w:val="0"/>
          <w:bCs w:val="0"/>
          <w:smallCaps w:val="0"/>
          <w:color w:val="auto"/>
          <w:lang w:val="en-GB"/>
        </w:rPr>
        <w:t xml:space="preserve"> a complaint with the </w:t>
      </w:r>
      <w:r w:rsidR="00711293">
        <w:rPr>
          <w:rFonts w:cstheme="minorHAnsi"/>
          <w:b w:val="0"/>
          <w:bCs w:val="0"/>
          <w:smallCaps w:val="0"/>
          <w:color w:val="auto"/>
          <w:lang w:val="en-GB"/>
        </w:rPr>
        <w:t>DPA</w:t>
      </w:r>
      <w:r w:rsidRPr="00B8616F">
        <w:rPr>
          <w:rFonts w:cstheme="minorHAnsi"/>
          <w:b w:val="0"/>
          <w:bCs w:val="0"/>
          <w:smallCaps w:val="0"/>
          <w:color w:val="auto"/>
          <w:lang w:val="en-GB"/>
        </w:rPr>
        <w:t xml:space="preserve"> (see above).</w:t>
      </w:r>
    </w:p>
    <w:p w14:paraId="6323E9AD" w14:textId="77777777" w:rsidR="00711293" w:rsidRPr="00A61404" w:rsidRDefault="00711293" w:rsidP="00711293">
      <w:pPr>
        <w:pStyle w:val="Kop1"/>
        <w:numPr>
          <w:ilvl w:val="0"/>
          <w:numId w:val="0"/>
        </w:numPr>
        <w:ind w:left="720"/>
        <w:rPr>
          <w:color w:val="auto"/>
          <w:lang w:val="en-GB"/>
        </w:rPr>
      </w:pPr>
    </w:p>
    <w:p w14:paraId="34A55D83" w14:textId="2E32D159" w:rsidR="00293052" w:rsidRDefault="00293052" w:rsidP="00293052">
      <w:pPr>
        <w:jc w:val="both"/>
        <w:rPr>
          <w:rFonts w:ascii="Corbel" w:hAnsi="Corbel"/>
          <w:w w:val="105"/>
          <w:lang w:val="en-GB"/>
        </w:rPr>
      </w:pPr>
      <w:r w:rsidRPr="00293052">
        <w:rPr>
          <w:rFonts w:ascii="Corbel" w:hAnsi="Corbel"/>
          <w:w w:val="105"/>
          <w:lang w:val="en-GB"/>
        </w:rPr>
        <w:t>If you do not wish to give us permission to process your data and/or withdraw your previous permission</w:t>
      </w:r>
      <w:r w:rsidR="00B6560D">
        <w:rPr>
          <w:rFonts w:ascii="Corbel" w:hAnsi="Corbel"/>
          <w:w w:val="105"/>
          <w:lang w:val="en-GB"/>
        </w:rPr>
        <w:t>, it is possible that:</w:t>
      </w:r>
    </w:p>
    <w:p w14:paraId="155D92E0" w14:textId="77777777" w:rsidR="00B6560D" w:rsidRPr="00B6560D" w:rsidRDefault="00B6560D" w:rsidP="004B7FBC">
      <w:pPr>
        <w:pStyle w:val="Lijstalinea"/>
        <w:numPr>
          <w:ilvl w:val="0"/>
          <w:numId w:val="12"/>
        </w:numPr>
        <w:jc w:val="both"/>
        <w:rPr>
          <w:rFonts w:ascii="Corbel" w:hAnsi="Corbel"/>
          <w:w w:val="105"/>
          <w:lang w:val="en-GB"/>
        </w:rPr>
      </w:pPr>
      <w:r w:rsidRPr="00B6560D">
        <w:rPr>
          <w:rFonts w:ascii="Corbel" w:hAnsi="Corbel"/>
          <w:w w:val="105"/>
          <w:lang w:val="en-GB"/>
        </w:rPr>
        <w:t xml:space="preserve">you will not have access to (all) the tools of our website, </w:t>
      </w:r>
    </w:p>
    <w:p w14:paraId="41D84748" w14:textId="77777777" w:rsidR="00B6560D" w:rsidRPr="00B6560D" w:rsidRDefault="00B6560D" w:rsidP="004B7FBC">
      <w:pPr>
        <w:pStyle w:val="Lijstalinea"/>
        <w:numPr>
          <w:ilvl w:val="0"/>
          <w:numId w:val="12"/>
        </w:numPr>
        <w:jc w:val="both"/>
        <w:rPr>
          <w:rFonts w:ascii="Corbel" w:hAnsi="Corbel"/>
          <w:w w:val="105"/>
          <w:lang w:val="en-GB"/>
        </w:rPr>
      </w:pPr>
      <w:r w:rsidRPr="00B6560D">
        <w:rPr>
          <w:rFonts w:ascii="Corbel" w:hAnsi="Corbel"/>
          <w:w w:val="105"/>
          <w:lang w:val="en-GB"/>
        </w:rPr>
        <w:t>we will not be able to offer you all of our services,</w:t>
      </w:r>
    </w:p>
    <w:p w14:paraId="1ED7267A" w14:textId="04716C69" w:rsidR="00130FDC" w:rsidRPr="00B6560D" w:rsidRDefault="00B6560D" w:rsidP="004B7FBC">
      <w:pPr>
        <w:pStyle w:val="Lijstalinea"/>
        <w:numPr>
          <w:ilvl w:val="0"/>
          <w:numId w:val="12"/>
        </w:numPr>
        <w:jc w:val="both"/>
        <w:rPr>
          <w:rFonts w:ascii="Corbel" w:hAnsi="Corbel"/>
          <w:w w:val="105"/>
          <w:lang w:val="en-GB"/>
        </w:rPr>
      </w:pPr>
      <w:r w:rsidRPr="00B6560D">
        <w:rPr>
          <w:rFonts w:ascii="Corbel" w:hAnsi="Corbel"/>
          <w:w w:val="105"/>
          <w:lang w:val="en-GB"/>
        </w:rPr>
        <w:t>we will no longer be able to fulfil our contractual obligations towards you.</w:t>
      </w:r>
    </w:p>
    <w:p w14:paraId="0E58A747" w14:textId="77777777" w:rsidR="00B6560D" w:rsidRPr="00A61404" w:rsidRDefault="00B6560D" w:rsidP="00B6560D">
      <w:pPr>
        <w:jc w:val="both"/>
        <w:rPr>
          <w:rFonts w:ascii="Corbel" w:hAnsi="Corbel" w:cstheme="minorHAnsi"/>
          <w:w w:val="105"/>
          <w:lang w:val="en-GB"/>
        </w:rPr>
      </w:pPr>
    </w:p>
    <w:p w14:paraId="79022DC0" w14:textId="4E3A0BE5" w:rsidR="00F5421F" w:rsidRDefault="00E414A8" w:rsidP="00E414A8">
      <w:pPr>
        <w:jc w:val="both"/>
        <w:rPr>
          <w:rFonts w:ascii="Corbel" w:hAnsi="Corbel" w:cstheme="minorHAnsi"/>
          <w:w w:val="105"/>
          <w:lang w:val="en-GB"/>
        </w:rPr>
      </w:pPr>
      <w:r w:rsidRPr="00E414A8">
        <w:rPr>
          <w:rFonts w:ascii="Corbel" w:hAnsi="Corbel" w:cstheme="minorHAnsi"/>
          <w:w w:val="105"/>
          <w:lang w:val="en-GB"/>
        </w:rPr>
        <w:t>This will not affect the lawfulness of the processing based on your previous consent.</w:t>
      </w:r>
    </w:p>
    <w:p w14:paraId="23E7229D" w14:textId="77777777" w:rsidR="00E414A8" w:rsidRPr="00E414A8" w:rsidRDefault="00E414A8" w:rsidP="00E414A8">
      <w:pPr>
        <w:jc w:val="both"/>
        <w:rPr>
          <w:rFonts w:ascii="Corbel" w:hAnsi="Corbel" w:cstheme="minorHAnsi"/>
          <w:w w:val="105"/>
          <w:lang w:val="en-GB"/>
        </w:rPr>
      </w:pPr>
    </w:p>
    <w:p w14:paraId="5AE1071C" w14:textId="7AD6F91D" w:rsidR="008B5607" w:rsidRDefault="00E414A8" w:rsidP="002D3DD9">
      <w:pPr>
        <w:jc w:val="both"/>
        <w:rPr>
          <w:rFonts w:ascii="Corbel" w:hAnsi="Corbel" w:cstheme="minorHAnsi"/>
          <w:b/>
          <w:bCs/>
          <w:spacing w:val="-3"/>
          <w:w w:val="105"/>
          <w:u w:val="single"/>
          <w:lang w:val="en-GB"/>
        </w:rPr>
      </w:pPr>
      <w:r w:rsidRPr="00E414A8">
        <w:rPr>
          <w:rFonts w:ascii="Corbel" w:hAnsi="Corbel" w:cstheme="minorHAnsi"/>
          <w:b/>
          <w:bCs/>
          <w:spacing w:val="-3"/>
          <w:w w:val="105"/>
          <w:u w:val="single"/>
          <w:lang w:val="en-GB"/>
        </w:rPr>
        <w:t xml:space="preserve">In order to exercise the aforementioned rights, please submit your request and (a copy of) a valid proof of identity to TEXET by email at: </w:t>
      </w:r>
      <w:hyperlink r:id="rId17" w:history="1">
        <w:r w:rsidRPr="000230D2">
          <w:rPr>
            <w:rStyle w:val="Hyperlink"/>
            <w:rFonts w:cstheme="minorHAnsi"/>
            <w:b/>
            <w:bCs/>
            <w:spacing w:val="-3"/>
            <w:w w:val="105"/>
            <w:lang w:val="en-GB"/>
          </w:rPr>
          <w:t>info@texet.be</w:t>
        </w:r>
      </w:hyperlink>
      <w:r w:rsidRPr="00E414A8">
        <w:rPr>
          <w:rFonts w:ascii="Corbel" w:hAnsi="Corbel" w:cstheme="minorHAnsi"/>
          <w:b/>
          <w:bCs/>
          <w:spacing w:val="-3"/>
          <w:w w:val="105"/>
          <w:u w:val="single"/>
          <w:lang w:val="en-GB"/>
        </w:rPr>
        <w:t>.</w:t>
      </w:r>
      <w:r w:rsidRPr="00D63723">
        <w:rPr>
          <w:rFonts w:ascii="Corbel" w:hAnsi="Corbel" w:cstheme="minorHAnsi"/>
          <w:spacing w:val="-3"/>
          <w:w w:val="105"/>
          <w:lang w:val="en-GB"/>
        </w:rPr>
        <w:t xml:space="preserve"> </w:t>
      </w:r>
      <w:r w:rsidRPr="00E414A8">
        <w:rPr>
          <w:rFonts w:ascii="Corbel" w:hAnsi="Corbel" w:cstheme="minorHAnsi"/>
          <w:spacing w:val="-3"/>
          <w:w w:val="105"/>
          <w:lang w:val="en-GB"/>
        </w:rPr>
        <w:t xml:space="preserve">We will process your requests in </w:t>
      </w:r>
      <w:r w:rsidRPr="00E414A8">
        <w:rPr>
          <w:rFonts w:ascii="Corbel" w:hAnsi="Corbel" w:cstheme="minorHAnsi"/>
          <w:spacing w:val="-3"/>
          <w:w w:val="105"/>
          <w:lang w:val="en-GB"/>
        </w:rPr>
        <w:lastRenderedPageBreak/>
        <w:t>exercise of your rights as soon as possible and at the latest within 5 working days.</w:t>
      </w:r>
    </w:p>
    <w:p w14:paraId="2B7407FA" w14:textId="77777777" w:rsidR="00E414A8" w:rsidRPr="00A61404" w:rsidRDefault="00E414A8" w:rsidP="002D3DD9">
      <w:pPr>
        <w:jc w:val="both"/>
        <w:rPr>
          <w:rFonts w:ascii="Corbel" w:hAnsi="Corbel"/>
          <w:lang w:val="en-GB"/>
        </w:rPr>
      </w:pPr>
    </w:p>
    <w:p w14:paraId="05DAB61C" w14:textId="51AD907E" w:rsidR="00CD196C" w:rsidRPr="00A61404" w:rsidRDefault="00E414A8" w:rsidP="00216CD9">
      <w:pPr>
        <w:pStyle w:val="Kop1"/>
        <w:rPr>
          <w:color w:val="auto"/>
          <w:lang w:val="en-GB"/>
        </w:rPr>
      </w:pPr>
      <w:r>
        <w:rPr>
          <w:color w:val="auto"/>
          <w:lang w:val="en-GB"/>
        </w:rPr>
        <w:t>Changes to this privacy policy</w:t>
      </w:r>
    </w:p>
    <w:p w14:paraId="32890A18" w14:textId="54F4BD3A" w:rsidR="00CD196C" w:rsidRPr="00A61404" w:rsidRDefault="00033E46" w:rsidP="00170D18">
      <w:pPr>
        <w:jc w:val="both"/>
        <w:rPr>
          <w:rFonts w:ascii="Corbel" w:hAnsi="Corbel" w:cstheme="minorHAnsi"/>
          <w:w w:val="105"/>
          <w:lang w:val="en-GB"/>
        </w:rPr>
      </w:pPr>
      <w:r w:rsidRPr="00033E46">
        <w:rPr>
          <w:rFonts w:ascii="Corbel" w:hAnsi="Corbel" w:cstheme="minorHAnsi"/>
          <w:w w:val="105"/>
          <w:lang w:val="en-GB"/>
        </w:rPr>
        <w:t xml:space="preserve">This Privacy </w:t>
      </w:r>
      <w:r>
        <w:rPr>
          <w:rFonts w:ascii="Corbel" w:hAnsi="Corbel" w:cstheme="minorHAnsi"/>
          <w:w w:val="105"/>
          <w:lang w:val="en-GB"/>
        </w:rPr>
        <w:t>Policy</w:t>
      </w:r>
      <w:r w:rsidRPr="00033E46">
        <w:rPr>
          <w:rFonts w:ascii="Corbel" w:hAnsi="Corbel" w:cstheme="minorHAnsi"/>
          <w:w w:val="105"/>
          <w:lang w:val="en-GB"/>
        </w:rPr>
        <w:t xml:space="preserve"> was last updated on </w:t>
      </w:r>
      <w:sdt>
        <w:sdtPr>
          <w:rPr>
            <w:rFonts w:ascii="Corbel" w:hAnsi="Corbel" w:cstheme="minorHAnsi"/>
            <w:w w:val="105"/>
            <w:lang w:val="en-GB"/>
          </w:rPr>
          <w:alias w:val="Datum laatste aanpassing"/>
          <w:tag w:val="Datum"/>
          <w:id w:val="622113213"/>
          <w:placeholder>
            <w:docPart w:val="A5681ABF1B43464286E210B45A9B098A"/>
          </w:placeholder>
          <w:temporary/>
          <w:showingPlcHdr/>
          <w15:color w:val="FFFF00"/>
          <w15:appearance w15:val="tags"/>
          <w:text/>
        </w:sdtPr>
        <w:sdtEndPr/>
        <w:sdtContent>
          <w:r w:rsidR="0044328B" w:rsidRPr="00A61404">
            <w:rPr>
              <w:rStyle w:val="Tekstvantijdelijkeaanduiding"/>
              <w:rFonts w:ascii="Corbel" w:hAnsi="Corbel"/>
              <w:color w:val="auto"/>
              <w:lang w:val="en-GB"/>
            </w:rPr>
            <w:t>Klik of tik om tekst in te voeren.</w:t>
          </w:r>
        </w:sdtContent>
      </w:sdt>
      <w:r w:rsidR="00CD196C" w:rsidRPr="00A61404">
        <w:rPr>
          <w:rFonts w:ascii="Corbel" w:hAnsi="Corbel" w:cstheme="minorHAnsi"/>
          <w:w w:val="105"/>
          <w:lang w:val="en-GB"/>
        </w:rPr>
        <w:t xml:space="preserve">. </w:t>
      </w:r>
      <w:r w:rsidRPr="00033E46">
        <w:rPr>
          <w:rStyle w:val="Hoofdletter"/>
          <w:lang w:val="en-GB"/>
        </w:rPr>
        <w:t xml:space="preserve">TEXET </w:t>
      </w:r>
      <w:r w:rsidRPr="00033E46">
        <w:rPr>
          <w:rStyle w:val="Hoofdletter"/>
          <w:caps w:val="0"/>
          <w:lang w:val="en-GB"/>
        </w:rPr>
        <w:t xml:space="preserve">reserves the right to change this </w:t>
      </w:r>
      <w:r w:rsidR="00D63723">
        <w:rPr>
          <w:rStyle w:val="Hoofdletter"/>
          <w:caps w:val="0"/>
          <w:lang w:val="en-GB"/>
        </w:rPr>
        <w:t>Privacy Policy</w:t>
      </w:r>
      <w:r w:rsidRPr="00033E46">
        <w:rPr>
          <w:rStyle w:val="Hoofdletter"/>
          <w:caps w:val="0"/>
          <w:lang w:val="en-GB"/>
        </w:rPr>
        <w:t xml:space="preserve"> at any time, e.g.</w:t>
      </w:r>
      <w:r>
        <w:rPr>
          <w:rStyle w:val="Hoofdletter"/>
          <w:caps w:val="0"/>
          <w:lang w:val="en-GB"/>
        </w:rPr>
        <w:t>,</w:t>
      </w:r>
      <w:r w:rsidRPr="00033E46">
        <w:rPr>
          <w:rStyle w:val="Hoofdletter"/>
          <w:caps w:val="0"/>
          <w:lang w:val="en-GB"/>
        </w:rPr>
        <w:t xml:space="preserve"> as a result of new tools on our website or to comply with legal, contractual and/or administrative provisions. </w:t>
      </w:r>
      <w:r w:rsidR="00D63723">
        <w:rPr>
          <w:rStyle w:val="Hoofdletter"/>
          <w:caps w:val="0"/>
          <w:lang w:val="en-GB"/>
        </w:rPr>
        <w:t>I</w:t>
      </w:r>
      <w:r w:rsidRPr="00033E46">
        <w:rPr>
          <w:rStyle w:val="Hoofdletter"/>
          <w:caps w:val="0"/>
          <w:lang w:val="en-GB"/>
        </w:rPr>
        <w:t xml:space="preserve">mportant changes will be announced on our website. </w:t>
      </w:r>
      <w:r>
        <w:rPr>
          <w:rStyle w:val="Hoofdletter"/>
          <w:caps w:val="0"/>
          <w:lang w:val="en-GB"/>
        </w:rPr>
        <w:t>T</w:t>
      </w:r>
      <w:r w:rsidRPr="00033E46">
        <w:rPr>
          <w:rStyle w:val="Hoofdletter"/>
          <w:caps w:val="0"/>
          <w:lang w:val="en-GB"/>
        </w:rPr>
        <w:t>herefore, please check our website regularly.</w:t>
      </w:r>
    </w:p>
    <w:p w14:paraId="4E54FDDB" w14:textId="0144C1BA" w:rsidR="00CD196C" w:rsidRPr="00A61404" w:rsidRDefault="00CD196C" w:rsidP="002D3DD9">
      <w:pPr>
        <w:jc w:val="both"/>
        <w:rPr>
          <w:rFonts w:ascii="Corbel" w:hAnsi="Corbel"/>
          <w:lang w:val="en-GB"/>
        </w:rPr>
      </w:pPr>
    </w:p>
    <w:p w14:paraId="45C8AAE0" w14:textId="3E5036F5" w:rsidR="00FD25B0" w:rsidRPr="00A61404" w:rsidRDefault="00FD25B0" w:rsidP="002D3DD9">
      <w:pPr>
        <w:jc w:val="both"/>
        <w:rPr>
          <w:rFonts w:ascii="Corbel" w:hAnsi="Corbel"/>
          <w:lang w:val="en-GB"/>
        </w:rPr>
      </w:pPr>
    </w:p>
    <w:p w14:paraId="2659234E" w14:textId="77777777" w:rsidR="00FD25B0" w:rsidRPr="00A61404" w:rsidRDefault="00FD25B0" w:rsidP="002D3DD9">
      <w:pPr>
        <w:jc w:val="both"/>
        <w:rPr>
          <w:rFonts w:ascii="Corbel" w:hAnsi="Corbel"/>
          <w:lang w:val="en-GB"/>
        </w:rPr>
      </w:pPr>
    </w:p>
    <w:sectPr w:rsidR="00FD25B0" w:rsidRPr="00A61404" w:rsidSect="002171FD">
      <w:type w:val="continuous"/>
      <w:pgSz w:w="11900" w:h="16840"/>
      <w:pgMar w:top="1601" w:right="1417" w:bottom="1417" w:left="1417" w:header="851"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1D78" w14:textId="77777777" w:rsidR="001A0F37" w:rsidRDefault="001A0F37">
      <w:r>
        <w:separator/>
      </w:r>
    </w:p>
  </w:endnote>
  <w:endnote w:type="continuationSeparator" w:id="0">
    <w:p w14:paraId="5F520DED" w14:textId="77777777" w:rsidR="001A0F37" w:rsidRDefault="001A0F37">
      <w:r>
        <w:continuationSeparator/>
      </w:r>
    </w:p>
  </w:endnote>
  <w:endnote w:type="continuationNotice" w:id="1">
    <w:p w14:paraId="4BA3782C" w14:textId="77777777" w:rsidR="001A0F37" w:rsidRDefault="001A0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673A" w14:textId="77777777" w:rsidR="00931AED" w:rsidRDefault="00E96FDA">
    <w:pPr>
      <w:pStyle w:val="Platteteks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564F9C81" wp14:editId="4733D3A9">
              <wp:simplePos x="0" y="0"/>
              <wp:positionH relativeFrom="page">
                <wp:posOffset>7040880</wp:posOffset>
              </wp:positionH>
              <wp:positionV relativeFrom="page">
                <wp:posOffset>10372725</wp:posOffset>
              </wp:positionV>
              <wp:extent cx="19240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BC939" w14:textId="77777777" w:rsidR="008C3787" w:rsidRDefault="008C37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F9C81" id="_x0000_t202" coordsize="21600,21600" o:spt="202" path="m,l,21600r21600,l21600,xe">
              <v:stroke joinstyle="miter"/>
              <v:path gradientshapeok="t" o:connecttype="rect"/>
            </v:shapetype>
            <v:shape id="Text Box 1" o:spid="_x0000_s1026" type="#_x0000_t202" style="position:absolute;margin-left:554.4pt;margin-top:816.75pt;width:15.1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" filled="f" stroked="f">
              <v:textbox inset="0,0,0,0">
                <w:txbxContent>
                  <w:p w14:paraId="2A4BC939" w14:textId="77777777" w:rsidR="008C3787" w:rsidRDefault="008C378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BAE5" w14:textId="77777777" w:rsidR="001A0F37" w:rsidRDefault="001A0F37">
      <w:r>
        <w:separator/>
      </w:r>
    </w:p>
  </w:footnote>
  <w:footnote w:type="continuationSeparator" w:id="0">
    <w:p w14:paraId="490BA55C" w14:textId="77777777" w:rsidR="001A0F37" w:rsidRDefault="001A0F37">
      <w:r>
        <w:continuationSeparator/>
      </w:r>
    </w:p>
  </w:footnote>
  <w:footnote w:type="continuationNotice" w:id="1">
    <w:p w14:paraId="73819BD0" w14:textId="77777777" w:rsidR="001A0F37" w:rsidRDefault="001A0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46EC" w14:textId="7E4AC82A" w:rsidR="00EA234F" w:rsidRPr="00473227" w:rsidRDefault="008578B3" w:rsidP="00EA234F">
    <w:pPr>
      <w:pStyle w:val="Koptekst"/>
      <w:jc w:val="right"/>
      <w:rPr>
        <w:rFonts w:ascii="Corbel" w:hAnsi="Corbel"/>
        <w:sz w:val="18"/>
        <w:szCs w:val="18"/>
        <w:lang w:val="nb-NO"/>
      </w:rPr>
    </w:pPr>
    <w:r w:rsidRPr="00473227">
      <w:rPr>
        <w:rStyle w:val="Klein"/>
        <w:sz w:val="18"/>
        <w:szCs w:val="18"/>
        <w:lang w:val="nb-NO"/>
      </w:rPr>
      <w:t>21/00729/LVG/AVS</w:t>
    </w:r>
  </w:p>
  <w:p w14:paraId="620A8FD8" w14:textId="13D6D9CA" w:rsidR="00DB5CA7" w:rsidRPr="00473227" w:rsidRDefault="004B7FBC" w:rsidP="00EA234F">
    <w:pPr>
      <w:pStyle w:val="Koptekst"/>
      <w:jc w:val="right"/>
      <w:rPr>
        <w:rFonts w:ascii="Corbel" w:hAnsi="Corbel"/>
        <w:sz w:val="18"/>
        <w:szCs w:val="18"/>
        <w:lang w:val="nb-NO"/>
      </w:rPr>
    </w:pPr>
    <w:r>
      <w:rPr>
        <w:rFonts w:ascii="Corbel" w:hAnsi="Corbel"/>
        <w:sz w:val="18"/>
        <w:szCs w:val="18"/>
        <w:lang w:val="nb-NO"/>
      </w:rPr>
      <w:t>Privacy policy ENG</w:t>
    </w:r>
  </w:p>
  <w:p w14:paraId="28572000" w14:textId="6E8353D2" w:rsidR="00DB5CA7" w:rsidRPr="001B67AB" w:rsidRDefault="008578B3" w:rsidP="00EA234F">
    <w:pPr>
      <w:pStyle w:val="Koptekst"/>
      <w:jc w:val="right"/>
      <w:rPr>
        <w:rStyle w:val="Klein"/>
        <w:sz w:val="18"/>
        <w:szCs w:val="18"/>
      </w:rPr>
    </w:pPr>
    <w:r>
      <w:rPr>
        <w:rStyle w:val="Klein"/>
        <w:sz w:val="18"/>
        <w:szCs w:val="18"/>
      </w:rPr>
      <w:t>AVS</w:t>
    </w:r>
  </w:p>
  <w:p w14:paraId="317374AC" w14:textId="77777777" w:rsidR="00C00A71" w:rsidRPr="00206BA0" w:rsidRDefault="00C00A71" w:rsidP="00206BA0">
    <w:pPr>
      <w:pStyle w:val="Koptekst"/>
      <w:jc w:val="right"/>
      <w:rPr>
        <w:rFonts w:ascii="Corbel" w:hAnsi="Corbe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19204B2"/>
    <w:lvl w:ilvl="0">
      <w:start w:val="1"/>
      <w:numFmt w:val="decimal"/>
      <w:pStyle w:val="Lijstnummering2"/>
      <w:lvlText w:val="%1."/>
      <w:lvlJc w:val="left"/>
      <w:pPr>
        <w:tabs>
          <w:tab w:val="num" w:pos="643"/>
        </w:tabs>
        <w:ind w:left="643" w:hanging="360"/>
      </w:pPr>
    </w:lvl>
  </w:abstractNum>
  <w:abstractNum w:abstractNumId="1" w15:restartNumberingAfterBreak="0">
    <w:nsid w:val="FFFFFF81"/>
    <w:multiLevelType w:val="singleLevel"/>
    <w:tmpl w:val="219A8050"/>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AA45398"/>
    <w:lvl w:ilvl="0">
      <w:start w:val="1"/>
      <w:numFmt w:val="bullet"/>
      <w:pStyle w:val="Lijstopsomtek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228FAC"/>
    <w:lvl w:ilvl="0">
      <w:start w:val="1"/>
      <w:numFmt w:val="bullet"/>
      <w:pStyle w:val="Lijstopsomteken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67CB19A"/>
    <w:lvl w:ilvl="0">
      <w:start w:val="1"/>
      <w:numFmt w:val="decimal"/>
      <w:pStyle w:val="Lijstnummering"/>
      <w:lvlText w:val="%1."/>
      <w:lvlJc w:val="left"/>
      <w:pPr>
        <w:tabs>
          <w:tab w:val="num" w:pos="360"/>
        </w:tabs>
        <w:ind w:left="360" w:hanging="360"/>
      </w:pPr>
      <w:rPr>
        <w:color w:val="auto"/>
      </w:rPr>
    </w:lvl>
  </w:abstractNum>
  <w:abstractNum w:abstractNumId="5" w15:restartNumberingAfterBreak="0">
    <w:nsid w:val="12EF0FAB"/>
    <w:multiLevelType w:val="hybridMultilevel"/>
    <w:tmpl w:val="D31A2D7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5B1460"/>
    <w:multiLevelType w:val="hybridMultilevel"/>
    <w:tmpl w:val="A17CB73A"/>
    <w:lvl w:ilvl="0" w:tplc="DF8A3AF2">
      <w:start w:val="1"/>
      <w:numFmt w:val="bullet"/>
      <w:pStyle w:val="Inhopg2"/>
      <w:lvlText w:val=""/>
      <w:lvlJc w:val="left"/>
      <w:pPr>
        <w:ind w:left="940" w:hanging="360"/>
      </w:pPr>
      <w:rPr>
        <w:rFonts w:ascii="Wingdings" w:hAnsi="Wingdings" w:hint="default"/>
      </w:rPr>
    </w:lvl>
    <w:lvl w:ilvl="1" w:tplc="08130003" w:tentative="1">
      <w:start w:val="1"/>
      <w:numFmt w:val="bullet"/>
      <w:lvlText w:val="o"/>
      <w:lvlJc w:val="left"/>
      <w:pPr>
        <w:ind w:left="1660" w:hanging="360"/>
      </w:pPr>
      <w:rPr>
        <w:rFonts w:ascii="Courier New" w:hAnsi="Courier New" w:cs="Courier New" w:hint="default"/>
      </w:rPr>
    </w:lvl>
    <w:lvl w:ilvl="2" w:tplc="08130005" w:tentative="1">
      <w:start w:val="1"/>
      <w:numFmt w:val="bullet"/>
      <w:lvlText w:val=""/>
      <w:lvlJc w:val="left"/>
      <w:pPr>
        <w:ind w:left="2380" w:hanging="360"/>
      </w:pPr>
      <w:rPr>
        <w:rFonts w:ascii="Wingdings" w:hAnsi="Wingdings" w:hint="default"/>
      </w:rPr>
    </w:lvl>
    <w:lvl w:ilvl="3" w:tplc="08130001" w:tentative="1">
      <w:start w:val="1"/>
      <w:numFmt w:val="bullet"/>
      <w:lvlText w:val=""/>
      <w:lvlJc w:val="left"/>
      <w:pPr>
        <w:ind w:left="3100" w:hanging="360"/>
      </w:pPr>
      <w:rPr>
        <w:rFonts w:ascii="Symbol" w:hAnsi="Symbol" w:hint="default"/>
      </w:rPr>
    </w:lvl>
    <w:lvl w:ilvl="4" w:tplc="08130003" w:tentative="1">
      <w:start w:val="1"/>
      <w:numFmt w:val="bullet"/>
      <w:lvlText w:val="o"/>
      <w:lvlJc w:val="left"/>
      <w:pPr>
        <w:ind w:left="3820" w:hanging="360"/>
      </w:pPr>
      <w:rPr>
        <w:rFonts w:ascii="Courier New" w:hAnsi="Courier New" w:cs="Courier New" w:hint="default"/>
      </w:rPr>
    </w:lvl>
    <w:lvl w:ilvl="5" w:tplc="08130005" w:tentative="1">
      <w:start w:val="1"/>
      <w:numFmt w:val="bullet"/>
      <w:lvlText w:val=""/>
      <w:lvlJc w:val="left"/>
      <w:pPr>
        <w:ind w:left="4540" w:hanging="360"/>
      </w:pPr>
      <w:rPr>
        <w:rFonts w:ascii="Wingdings" w:hAnsi="Wingdings" w:hint="default"/>
      </w:rPr>
    </w:lvl>
    <w:lvl w:ilvl="6" w:tplc="08130001" w:tentative="1">
      <w:start w:val="1"/>
      <w:numFmt w:val="bullet"/>
      <w:lvlText w:val=""/>
      <w:lvlJc w:val="left"/>
      <w:pPr>
        <w:ind w:left="5260" w:hanging="360"/>
      </w:pPr>
      <w:rPr>
        <w:rFonts w:ascii="Symbol" w:hAnsi="Symbol" w:hint="default"/>
      </w:rPr>
    </w:lvl>
    <w:lvl w:ilvl="7" w:tplc="08130003" w:tentative="1">
      <w:start w:val="1"/>
      <w:numFmt w:val="bullet"/>
      <w:lvlText w:val="o"/>
      <w:lvlJc w:val="left"/>
      <w:pPr>
        <w:ind w:left="5980" w:hanging="360"/>
      </w:pPr>
      <w:rPr>
        <w:rFonts w:ascii="Courier New" w:hAnsi="Courier New" w:cs="Courier New" w:hint="default"/>
      </w:rPr>
    </w:lvl>
    <w:lvl w:ilvl="8" w:tplc="08130005" w:tentative="1">
      <w:start w:val="1"/>
      <w:numFmt w:val="bullet"/>
      <w:lvlText w:val=""/>
      <w:lvlJc w:val="left"/>
      <w:pPr>
        <w:ind w:left="6700" w:hanging="360"/>
      </w:pPr>
      <w:rPr>
        <w:rFonts w:ascii="Wingdings" w:hAnsi="Wingdings" w:hint="default"/>
      </w:rPr>
    </w:lvl>
  </w:abstractNum>
  <w:abstractNum w:abstractNumId="7" w15:restartNumberingAfterBreak="0">
    <w:nsid w:val="525665E8"/>
    <w:multiLevelType w:val="hybridMultilevel"/>
    <w:tmpl w:val="8B12C6EC"/>
    <w:lvl w:ilvl="0" w:tplc="0813000D">
      <w:start w:val="1"/>
      <w:numFmt w:val="bullet"/>
      <w:lvlText w:val=""/>
      <w:lvlJc w:val="left"/>
      <w:pPr>
        <w:ind w:left="720" w:hanging="360"/>
      </w:pPr>
      <w:rPr>
        <w:rFonts w:ascii="Wingdings" w:hAnsi="Wingdings" w:hint="default"/>
        <w:color w:val="244061" w:themeColor="accent1"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EE11FB"/>
    <w:multiLevelType w:val="hybridMultilevel"/>
    <w:tmpl w:val="AB28C05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C850E9"/>
    <w:multiLevelType w:val="hybridMultilevel"/>
    <w:tmpl w:val="8AEE6E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715637"/>
    <w:multiLevelType w:val="multilevel"/>
    <w:tmpl w:val="32A0A434"/>
    <w:lvl w:ilvl="0">
      <w:start w:val="1"/>
      <w:numFmt w:val="bullet"/>
      <w:lvlText w:val=""/>
      <w:lvlJc w:val="left"/>
      <w:pPr>
        <w:ind w:left="360" w:hanging="360"/>
      </w:pPr>
      <w:rPr>
        <w:rFonts w:ascii="Wingdings" w:hAnsi="Wingdings" w:hint="default"/>
        <w:b/>
        <w:bCs/>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153AD4"/>
    <w:multiLevelType w:val="hybridMultilevel"/>
    <w:tmpl w:val="197E5D6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0"/>
  </w:num>
  <w:num w:numId="8">
    <w:abstractNumId w:val="6"/>
  </w:num>
  <w:num w:numId="9">
    <w:abstractNumId w:val="7"/>
  </w:num>
  <w:num w:numId="10">
    <w:abstractNumId w:val="8"/>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B3"/>
    <w:rsid w:val="00001432"/>
    <w:rsid w:val="00003CAD"/>
    <w:rsid w:val="000073AF"/>
    <w:rsid w:val="00007EF9"/>
    <w:rsid w:val="00013374"/>
    <w:rsid w:val="00013669"/>
    <w:rsid w:val="00014CCF"/>
    <w:rsid w:val="00016E36"/>
    <w:rsid w:val="00021D7B"/>
    <w:rsid w:val="000253A3"/>
    <w:rsid w:val="00026003"/>
    <w:rsid w:val="000334B3"/>
    <w:rsid w:val="00033A65"/>
    <w:rsid w:val="00033E46"/>
    <w:rsid w:val="00035887"/>
    <w:rsid w:val="00037CFC"/>
    <w:rsid w:val="00041083"/>
    <w:rsid w:val="000412AC"/>
    <w:rsid w:val="00041777"/>
    <w:rsid w:val="00041A35"/>
    <w:rsid w:val="00044640"/>
    <w:rsid w:val="000457E3"/>
    <w:rsid w:val="000473C5"/>
    <w:rsid w:val="00052951"/>
    <w:rsid w:val="000533D3"/>
    <w:rsid w:val="000539A3"/>
    <w:rsid w:val="000546A5"/>
    <w:rsid w:val="00054902"/>
    <w:rsid w:val="00055DF9"/>
    <w:rsid w:val="00056CCC"/>
    <w:rsid w:val="000571CA"/>
    <w:rsid w:val="00062232"/>
    <w:rsid w:val="00064236"/>
    <w:rsid w:val="00064C83"/>
    <w:rsid w:val="00065CD5"/>
    <w:rsid w:val="00065F30"/>
    <w:rsid w:val="000662AF"/>
    <w:rsid w:val="00072F3C"/>
    <w:rsid w:val="0007374A"/>
    <w:rsid w:val="000743D9"/>
    <w:rsid w:val="0007460F"/>
    <w:rsid w:val="000774D5"/>
    <w:rsid w:val="00080D41"/>
    <w:rsid w:val="00081AA7"/>
    <w:rsid w:val="00082497"/>
    <w:rsid w:val="00085277"/>
    <w:rsid w:val="00085E3C"/>
    <w:rsid w:val="00086BBF"/>
    <w:rsid w:val="00090B7B"/>
    <w:rsid w:val="000911DC"/>
    <w:rsid w:val="000919BD"/>
    <w:rsid w:val="00091F8B"/>
    <w:rsid w:val="00092089"/>
    <w:rsid w:val="00093012"/>
    <w:rsid w:val="000935B6"/>
    <w:rsid w:val="00093C95"/>
    <w:rsid w:val="00096C5B"/>
    <w:rsid w:val="00096EAA"/>
    <w:rsid w:val="00097468"/>
    <w:rsid w:val="00097A84"/>
    <w:rsid w:val="000A0E6F"/>
    <w:rsid w:val="000A230A"/>
    <w:rsid w:val="000A3C0E"/>
    <w:rsid w:val="000A3F87"/>
    <w:rsid w:val="000A5444"/>
    <w:rsid w:val="000A5983"/>
    <w:rsid w:val="000A7FC5"/>
    <w:rsid w:val="000B28D9"/>
    <w:rsid w:val="000B384F"/>
    <w:rsid w:val="000B4496"/>
    <w:rsid w:val="000B5BCB"/>
    <w:rsid w:val="000B7F95"/>
    <w:rsid w:val="000C09A5"/>
    <w:rsid w:val="000C37A2"/>
    <w:rsid w:val="000C3BEA"/>
    <w:rsid w:val="000C466C"/>
    <w:rsid w:val="000C5EA3"/>
    <w:rsid w:val="000C647B"/>
    <w:rsid w:val="000C65F4"/>
    <w:rsid w:val="000C66E2"/>
    <w:rsid w:val="000C6DF3"/>
    <w:rsid w:val="000D063E"/>
    <w:rsid w:val="000D17DA"/>
    <w:rsid w:val="000D28DD"/>
    <w:rsid w:val="000D5CEC"/>
    <w:rsid w:val="000D6792"/>
    <w:rsid w:val="000D725B"/>
    <w:rsid w:val="000E29BD"/>
    <w:rsid w:val="000E2AC7"/>
    <w:rsid w:val="000E3C09"/>
    <w:rsid w:val="000E3D33"/>
    <w:rsid w:val="000E4A68"/>
    <w:rsid w:val="000E5026"/>
    <w:rsid w:val="000F2551"/>
    <w:rsid w:val="000F29C5"/>
    <w:rsid w:val="000F2D65"/>
    <w:rsid w:val="000F3445"/>
    <w:rsid w:val="000F51B7"/>
    <w:rsid w:val="000F52A5"/>
    <w:rsid w:val="00100A7C"/>
    <w:rsid w:val="001017A3"/>
    <w:rsid w:val="00101834"/>
    <w:rsid w:val="0010202A"/>
    <w:rsid w:val="0010305E"/>
    <w:rsid w:val="00105619"/>
    <w:rsid w:val="00110737"/>
    <w:rsid w:val="00110A5C"/>
    <w:rsid w:val="00110BE0"/>
    <w:rsid w:val="00111BC3"/>
    <w:rsid w:val="00112137"/>
    <w:rsid w:val="00113393"/>
    <w:rsid w:val="001142C6"/>
    <w:rsid w:val="0011519C"/>
    <w:rsid w:val="001155C0"/>
    <w:rsid w:val="00115A5F"/>
    <w:rsid w:val="00117EBD"/>
    <w:rsid w:val="00120032"/>
    <w:rsid w:val="00121FE5"/>
    <w:rsid w:val="001228D3"/>
    <w:rsid w:val="00123EFA"/>
    <w:rsid w:val="00124420"/>
    <w:rsid w:val="00124EF6"/>
    <w:rsid w:val="00125D95"/>
    <w:rsid w:val="0012776B"/>
    <w:rsid w:val="00127C12"/>
    <w:rsid w:val="0013091C"/>
    <w:rsid w:val="00130FDC"/>
    <w:rsid w:val="00133F6E"/>
    <w:rsid w:val="00135D88"/>
    <w:rsid w:val="0013616E"/>
    <w:rsid w:val="00136177"/>
    <w:rsid w:val="00137475"/>
    <w:rsid w:val="00142C8F"/>
    <w:rsid w:val="0014526D"/>
    <w:rsid w:val="00146EA2"/>
    <w:rsid w:val="001520B5"/>
    <w:rsid w:val="00152D75"/>
    <w:rsid w:val="0015332D"/>
    <w:rsid w:val="00154B61"/>
    <w:rsid w:val="00155109"/>
    <w:rsid w:val="001624EB"/>
    <w:rsid w:val="00162A24"/>
    <w:rsid w:val="00166E1B"/>
    <w:rsid w:val="00167567"/>
    <w:rsid w:val="00170D18"/>
    <w:rsid w:val="00170D79"/>
    <w:rsid w:val="00170E0C"/>
    <w:rsid w:val="00171F8A"/>
    <w:rsid w:val="0017316B"/>
    <w:rsid w:val="001737E2"/>
    <w:rsid w:val="001753C6"/>
    <w:rsid w:val="00175433"/>
    <w:rsid w:val="001760B8"/>
    <w:rsid w:val="00176ECF"/>
    <w:rsid w:val="00177222"/>
    <w:rsid w:val="001779F5"/>
    <w:rsid w:val="00177CBA"/>
    <w:rsid w:val="00177D4C"/>
    <w:rsid w:val="00180768"/>
    <w:rsid w:val="00182F42"/>
    <w:rsid w:val="00184423"/>
    <w:rsid w:val="001845B1"/>
    <w:rsid w:val="0018530E"/>
    <w:rsid w:val="00185FFF"/>
    <w:rsid w:val="001860CB"/>
    <w:rsid w:val="00186454"/>
    <w:rsid w:val="00186BEF"/>
    <w:rsid w:val="00186D59"/>
    <w:rsid w:val="0018750D"/>
    <w:rsid w:val="00190282"/>
    <w:rsid w:val="001902D3"/>
    <w:rsid w:val="001924EE"/>
    <w:rsid w:val="001926A1"/>
    <w:rsid w:val="00194109"/>
    <w:rsid w:val="001971DF"/>
    <w:rsid w:val="00197291"/>
    <w:rsid w:val="001A08DD"/>
    <w:rsid w:val="001A0D02"/>
    <w:rsid w:val="001A0F37"/>
    <w:rsid w:val="001A1CEB"/>
    <w:rsid w:val="001A2B1F"/>
    <w:rsid w:val="001A2CCE"/>
    <w:rsid w:val="001A31D6"/>
    <w:rsid w:val="001A38E8"/>
    <w:rsid w:val="001A4844"/>
    <w:rsid w:val="001A6928"/>
    <w:rsid w:val="001A7851"/>
    <w:rsid w:val="001B0138"/>
    <w:rsid w:val="001B04D9"/>
    <w:rsid w:val="001B0508"/>
    <w:rsid w:val="001B0E3D"/>
    <w:rsid w:val="001B1835"/>
    <w:rsid w:val="001B2067"/>
    <w:rsid w:val="001B3C3C"/>
    <w:rsid w:val="001B4665"/>
    <w:rsid w:val="001B4D45"/>
    <w:rsid w:val="001B60E5"/>
    <w:rsid w:val="001B67AB"/>
    <w:rsid w:val="001B6D17"/>
    <w:rsid w:val="001B6E97"/>
    <w:rsid w:val="001B6EF5"/>
    <w:rsid w:val="001B73D5"/>
    <w:rsid w:val="001C1159"/>
    <w:rsid w:val="001C14A4"/>
    <w:rsid w:val="001C2068"/>
    <w:rsid w:val="001C23D4"/>
    <w:rsid w:val="001C3243"/>
    <w:rsid w:val="001C4573"/>
    <w:rsid w:val="001C47A5"/>
    <w:rsid w:val="001C544A"/>
    <w:rsid w:val="001C56FD"/>
    <w:rsid w:val="001C581C"/>
    <w:rsid w:val="001C6E2F"/>
    <w:rsid w:val="001D5036"/>
    <w:rsid w:val="001D5386"/>
    <w:rsid w:val="001D66F4"/>
    <w:rsid w:val="001D6D89"/>
    <w:rsid w:val="001D700B"/>
    <w:rsid w:val="001E04EB"/>
    <w:rsid w:val="001E4310"/>
    <w:rsid w:val="001E45A9"/>
    <w:rsid w:val="001E5345"/>
    <w:rsid w:val="001E5572"/>
    <w:rsid w:val="001E5B8F"/>
    <w:rsid w:val="001E5DF6"/>
    <w:rsid w:val="001E5E46"/>
    <w:rsid w:val="001E6A3C"/>
    <w:rsid w:val="001F14B2"/>
    <w:rsid w:val="001F1596"/>
    <w:rsid w:val="001F2443"/>
    <w:rsid w:val="001F2FAC"/>
    <w:rsid w:val="001F6CBE"/>
    <w:rsid w:val="001F7A75"/>
    <w:rsid w:val="002011C7"/>
    <w:rsid w:val="00202720"/>
    <w:rsid w:val="0020293D"/>
    <w:rsid w:val="00202F67"/>
    <w:rsid w:val="002039A7"/>
    <w:rsid w:val="00204D7C"/>
    <w:rsid w:val="00204DB3"/>
    <w:rsid w:val="00205078"/>
    <w:rsid w:val="002065E0"/>
    <w:rsid w:val="00206755"/>
    <w:rsid w:val="002067DB"/>
    <w:rsid w:val="00206BA0"/>
    <w:rsid w:val="00207D4D"/>
    <w:rsid w:val="00207EDB"/>
    <w:rsid w:val="00210225"/>
    <w:rsid w:val="00210FD7"/>
    <w:rsid w:val="00211651"/>
    <w:rsid w:val="00216A96"/>
    <w:rsid w:val="00216CD9"/>
    <w:rsid w:val="002171FD"/>
    <w:rsid w:val="002175E0"/>
    <w:rsid w:val="00220C9B"/>
    <w:rsid w:val="002216D3"/>
    <w:rsid w:val="00221897"/>
    <w:rsid w:val="002230BE"/>
    <w:rsid w:val="00226277"/>
    <w:rsid w:val="002266AD"/>
    <w:rsid w:val="00226801"/>
    <w:rsid w:val="00226BC9"/>
    <w:rsid w:val="00226BEC"/>
    <w:rsid w:val="0022794F"/>
    <w:rsid w:val="00227C80"/>
    <w:rsid w:val="00230917"/>
    <w:rsid w:val="002314E9"/>
    <w:rsid w:val="00232551"/>
    <w:rsid w:val="00235759"/>
    <w:rsid w:val="00237104"/>
    <w:rsid w:val="00240048"/>
    <w:rsid w:val="002419B3"/>
    <w:rsid w:val="00247639"/>
    <w:rsid w:val="002505B6"/>
    <w:rsid w:val="002526B9"/>
    <w:rsid w:val="00252C87"/>
    <w:rsid w:val="00253673"/>
    <w:rsid w:val="00255BD1"/>
    <w:rsid w:val="0025750A"/>
    <w:rsid w:val="00260642"/>
    <w:rsid w:val="00261B54"/>
    <w:rsid w:val="002626C7"/>
    <w:rsid w:val="00262CA1"/>
    <w:rsid w:val="00262D0B"/>
    <w:rsid w:val="00262DCC"/>
    <w:rsid w:val="00263E13"/>
    <w:rsid w:val="0026427C"/>
    <w:rsid w:val="0026507D"/>
    <w:rsid w:val="0026509C"/>
    <w:rsid w:val="0026592D"/>
    <w:rsid w:val="00265BC8"/>
    <w:rsid w:val="00266630"/>
    <w:rsid w:val="00266DFC"/>
    <w:rsid w:val="0026730D"/>
    <w:rsid w:val="0027007B"/>
    <w:rsid w:val="002724A7"/>
    <w:rsid w:val="00272C57"/>
    <w:rsid w:val="00272FC5"/>
    <w:rsid w:val="00275EC5"/>
    <w:rsid w:val="002763A0"/>
    <w:rsid w:val="00280D0D"/>
    <w:rsid w:val="002814D9"/>
    <w:rsid w:val="002838F4"/>
    <w:rsid w:val="00283F19"/>
    <w:rsid w:val="0028663C"/>
    <w:rsid w:val="00287F5A"/>
    <w:rsid w:val="0029153E"/>
    <w:rsid w:val="00291EF9"/>
    <w:rsid w:val="00293052"/>
    <w:rsid w:val="002948D9"/>
    <w:rsid w:val="00294BE0"/>
    <w:rsid w:val="00294F20"/>
    <w:rsid w:val="002966E4"/>
    <w:rsid w:val="00296806"/>
    <w:rsid w:val="002A1B03"/>
    <w:rsid w:val="002A2C22"/>
    <w:rsid w:val="002A5F46"/>
    <w:rsid w:val="002A6413"/>
    <w:rsid w:val="002A6BBD"/>
    <w:rsid w:val="002A7B77"/>
    <w:rsid w:val="002A7DDE"/>
    <w:rsid w:val="002B0296"/>
    <w:rsid w:val="002B488A"/>
    <w:rsid w:val="002B63AF"/>
    <w:rsid w:val="002B6BAB"/>
    <w:rsid w:val="002B7D79"/>
    <w:rsid w:val="002C02B0"/>
    <w:rsid w:val="002C1681"/>
    <w:rsid w:val="002C321D"/>
    <w:rsid w:val="002C3706"/>
    <w:rsid w:val="002C3E42"/>
    <w:rsid w:val="002C3E9F"/>
    <w:rsid w:val="002C646C"/>
    <w:rsid w:val="002C6746"/>
    <w:rsid w:val="002D0F44"/>
    <w:rsid w:val="002D1AA5"/>
    <w:rsid w:val="002D3931"/>
    <w:rsid w:val="002D3AC9"/>
    <w:rsid w:val="002D3DD9"/>
    <w:rsid w:val="002D5FBE"/>
    <w:rsid w:val="002D665C"/>
    <w:rsid w:val="002E047C"/>
    <w:rsid w:val="002E20D3"/>
    <w:rsid w:val="002E241B"/>
    <w:rsid w:val="002E2C5C"/>
    <w:rsid w:val="002E4FC7"/>
    <w:rsid w:val="002E61B1"/>
    <w:rsid w:val="002E7C61"/>
    <w:rsid w:val="002E7FBE"/>
    <w:rsid w:val="002F123D"/>
    <w:rsid w:val="002F190B"/>
    <w:rsid w:val="002F20B1"/>
    <w:rsid w:val="002F2383"/>
    <w:rsid w:val="002F2E11"/>
    <w:rsid w:val="002F6C84"/>
    <w:rsid w:val="002F70D0"/>
    <w:rsid w:val="003000A2"/>
    <w:rsid w:val="00301B6D"/>
    <w:rsid w:val="003022AF"/>
    <w:rsid w:val="0030255D"/>
    <w:rsid w:val="0030280D"/>
    <w:rsid w:val="003037C7"/>
    <w:rsid w:val="003039DD"/>
    <w:rsid w:val="00303AF3"/>
    <w:rsid w:val="00305139"/>
    <w:rsid w:val="003077AF"/>
    <w:rsid w:val="003113FF"/>
    <w:rsid w:val="00311FDF"/>
    <w:rsid w:val="00312252"/>
    <w:rsid w:val="003124B9"/>
    <w:rsid w:val="0031259D"/>
    <w:rsid w:val="00313B32"/>
    <w:rsid w:val="00314528"/>
    <w:rsid w:val="00316465"/>
    <w:rsid w:val="003172C1"/>
    <w:rsid w:val="00320BD3"/>
    <w:rsid w:val="0032286E"/>
    <w:rsid w:val="00323548"/>
    <w:rsid w:val="0032367E"/>
    <w:rsid w:val="0032384B"/>
    <w:rsid w:val="00325ECC"/>
    <w:rsid w:val="003279AB"/>
    <w:rsid w:val="00327D89"/>
    <w:rsid w:val="0033581B"/>
    <w:rsid w:val="0033604B"/>
    <w:rsid w:val="00340189"/>
    <w:rsid w:val="00340625"/>
    <w:rsid w:val="00341374"/>
    <w:rsid w:val="003434CA"/>
    <w:rsid w:val="00344791"/>
    <w:rsid w:val="00345810"/>
    <w:rsid w:val="00347449"/>
    <w:rsid w:val="00350F8F"/>
    <w:rsid w:val="0035151E"/>
    <w:rsid w:val="00351E49"/>
    <w:rsid w:val="003526DD"/>
    <w:rsid w:val="0035401A"/>
    <w:rsid w:val="00355359"/>
    <w:rsid w:val="00355A99"/>
    <w:rsid w:val="0035668C"/>
    <w:rsid w:val="00356E5A"/>
    <w:rsid w:val="00357636"/>
    <w:rsid w:val="003608F8"/>
    <w:rsid w:val="00361024"/>
    <w:rsid w:val="00361A77"/>
    <w:rsid w:val="003641FD"/>
    <w:rsid w:val="00366F4F"/>
    <w:rsid w:val="00367C8E"/>
    <w:rsid w:val="00370760"/>
    <w:rsid w:val="00372062"/>
    <w:rsid w:val="0037275A"/>
    <w:rsid w:val="00373461"/>
    <w:rsid w:val="003742C3"/>
    <w:rsid w:val="003779E5"/>
    <w:rsid w:val="00377FCA"/>
    <w:rsid w:val="00382E33"/>
    <w:rsid w:val="00382E75"/>
    <w:rsid w:val="00383F09"/>
    <w:rsid w:val="00385C78"/>
    <w:rsid w:val="00391D9E"/>
    <w:rsid w:val="0039245A"/>
    <w:rsid w:val="00395CBC"/>
    <w:rsid w:val="003970C0"/>
    <w:rsid w:val="003974FE"/>
    <w:rsid w:val="003A025B"/>
    <w:rsid w:val="003A07E6"/>
    <w:rsid w:val="003A27C6"/>
    <w:rsid w:val="003A2896"/>
    <w:rsid w:val="003A3BBE"/>
    <w:rsid w:val="003A4067"/>
    <w:rsid w:val="003A73FA"/>
    <w:rsid w:val="003A7DAD"/>
    <w:rsid w:val="003B08A0"/>
    <w:rsid w:val="003B1972"/>
    <w:rsid w:val="003B42A9"/>
    <w:rsid w:val="003B47F3"/>
    <w:rsid w:val="003B4BCC"/>
    <w:rsid w:val="003B584D"/>
    <w:rsid w:val="003B740D"/>
    <w:rsid w:val="003C1570"/>
    <w:rsid w:val="003C2218"/>
    <w:rsid w:val="003C26BC"/>
    <w:rsid w:val="003C4C42"/>
    <w:rsid w:val="003C4DC7"/>
    <w:rsid w:val="003C5264"/>
    <w:rsid w:val="003C60E8"/>
    <w:rsid w:val="003D0D1C"/>
    <w:rsid w:val="003D0E3B"/>
    <w:rsid w:val="003D17B1"/>
    <w:rsid w:val="003D2058"/>
    <w:rsid w:val="003D402F"/>
    <w:rsid w:val="003D407D"/>
    <w:rsid w:val="003D56B0"/>
    <w:rsid w:val="003D5C04"/>
    <w:rsid w:val="003D620E"/>
    <w:rsid w:val="003D6246"/>
    <w:rsid w:val="003D6283"/>
    <w:rsid w:val="003D66DC"/>
    <w:rsid w:val="003D6755"/>
    <w:rsid w:val="003D69E3"/>
    <w:rsid w:val="003D6CC8"/>
    <w:rsid w:val="003D6DA8"/>
    <w:rsid w:val="003D7592"/>
    <w:rsid w:val="003E1DE3"/>
    <w:rsid w:val="003E3939"/>
    <w:rsid w:val="003E3C34"/>
    <w:rsid w:val="003E587E"/>
    <w:rsid w:val="003E674B"/>
    <w:rsid w:val="003E6D30"/>
    <w:rsid w:val="003E73CE"/>
    <w:rsid w:val="003F0561"/>
    <w:rsid w:val="003F1D5C"/>
    <w:rsid w:val="003F2363"/>
    <w:rsid w:val="003F2493"/>
    <w:rsid w:val="003F31F1"/>
    <w:rsid w:val="003F3DF4"/>
    <w:rsid w:val="003F5323"/>
    <w:rsid w:val="003F6472"/>
    <w:rsid w:val="003F7912"/>
    <w:rsid w:val="003F7D82"/>
    <w:rsid w:val="00400AE5"/>
    <w:rsid w:val="0040240F"/>
    <w:rsid w:val="00404553"/>
    <w:rsid w:val="00404FB1"/>
    <w:rsid w:val="00404FE7"/>
    <w:rsid w:val="0040583E"/>
    <w:rsid w:val="00410E48"/>
    <w:rsid w:val="00410F19"/>
    <w:rsid w:val="00411442"/>
    <w:rsid w:val="00411FE0"/>
    <w:rsid w:val="00414B38"/>
    <w:rsid w:val="00416931"/>
    <w:rsid w:val="00416CFA"/>
    <w:rsid w:val="00417A61"/>
    <w:rsid w:val="00422AEF"/>
    <w:rsid w:val="00422BC4"/>
    <w:rsid w:val="00422CE4"/>
    <w:rsid w:val="00425E69"/>
    <w:rsid w:val="00426C10"/>
    <w:rsid w:val="00430E0D"/>
    <w:rsid w:val="0043349C"/>
    <w:rsid w:val="00433871"/>
    <w:rsid w:val="00434F3C"/>
    <w:rsid w:val="0043519F"/>
    <w:rsid w:val="00435B0D"/>
    <w:rsid w:val="0043615A"/>
    <w:rsid w:val="00436CA0"/>
    <w:rsid w:val="00436EA7"/>
    <w:rsid w:val="004370E7"/>
    <w:rsid w:val="004405F4"/>
    <w:rsid w:val="00440996"/>
    <w:rsid w:val="004411C5"/>
    <w:rsid w:val="0044128F"/>
    <w:rsid w:val="00441F25"/>
    <w:rsid w:val="00442400"/>
    <w:rsid w:val="0044328B"/>
    <w:rsid w:val="00452524"/>
    <w:rsid w:val="0045265D"/>
    <w:rsid w:val="004559FD"/>
    <w:rsid w:val="00461319"/>
    <w:rsid w:val="00463048"/>
    <w:rsid w:val="00464307"/>
    <w:rsid w:val="00464321"/>
    <w:rsid w:val="00464483"/>
    <w:rsid w:val="00464979"/>
    <w:rsid w:val="00465571"/>
    <w:rsid w:val="00465726"/>
    <w:rsid w:val="00465A35"/>
    <w:rsid w:val="0046631A"/>
    <w:rsid w:val="00470564"/>
    <w:rsid w:val="00470764"/>
    <w:rsid w:val="00470D0E"/>
    <w:rsid w:val="00470EB9"/>
    <w:rsid w:val="00470F59"/>
    <w:rsid w:val="00472A07"/>
    <w:rsid w:val="00472A2D"/>
    <w:rsid w:val="00473227"/>
    <w:rsid w:val="00473987"/>
    <w:rsid w:val="0047523F"/>
    <w:rsid w:val="004757FC"/>
    <w:rsid w:val="004759FB"/>
    <w:rsid w:val="00475F84"/>
    <w:rsid w:val="00477433"/>
    <w:rsid w:val="004811A3"/>
    <w:rsid w:val="0048164A"/>
    <w:rsid w:val="00481D5F"/>
    <w:rsid w:val="0048429B"/>
    <w:rsid w:val="004908EB"/>
    <w:rsid w:val="00492DE4"/>
    <w:rsid w:val="00492FAC"/>
    <w:rsid w:val="00493071"/>
    <w:rsid w:val="00493FB5"/>
    <w:rsid w:val="004942B2"/>
    <w:rsid w:val="00494940"/>
    <w:rsid w:val="00494DCA"/>
    <w:rsid w:val="004966EC"/>
    <w:rsid w:val="00497086"/>
    <w:rsid w:val="004A0560"/>
    <w:rsid w:val="004A0D09"/>
    <w:rsid w:val="004A1B19"/>
    <w:rsid w:val="004A1E3E"/>
    <w:rsid w:val="004A2A82"/>
    <w:rsid w:val="004A3EE7"/>
    <w:rsid w:val="004A47FD"/>
    <w:rsid w:val="004A4A2F"/>
    <w:rsid w:val="004B12E5"/>
    <w:rsid w:val="004B24D6"/>
    <w:rsid w:val="004B4A6B"/>
    <w:rsid w:val="004B5FAC"/>
    <w:rsid w:val="004B66D1"/>
    <w:rsid w:val="004B7BF7"/>
    <w:rsid w:val="004B7FBC"/>
    <w:rsid w:val="004C1442"/>
    <w:rsid w:val="004C34D6"/>
    <w:rsid w:val="004C392E"/>
    <w:rsid w:val="004C70F3"/>
    <w:rsid w:val="004D17CA"/>
    <w:rsid w:val="004D1BAB"/>
    <w:rsid w:val="004D37C0"/>
    <w:rsid w:val="004D3D3B"/>
    <w:rsid w:val="004D653E"/>
    <w:rsid w:val="004E034F"/>
    <w:rsid w:val="004E1267"/>
    <w:rsid w:val="004E24E0"/>
    <w:rsid w:val="004E3942"/>
    <w:rsid w:val="004E3E0B"/>
    <w:rsid w:val="004E4D9C"/>
    <w:rsid w:val="004E4DA7"/>
    <w:rsid w:val="004E5A3F"/>
    <w:rsid w:val="004E5D81"/>
    <w:rsid w:val="004E6BEE"/>
    <w:rsid w:val="004E71A0"/>
    <w:rsid w:val="004F31CA"/>
    <w:rsid w:val="004F546C"/>
    <w:rsid w:val="00500177"/>
    <w:rsid w:val="00500CD2"/>
    <w:rsid w:val="005018C8"/>
    <w:rsid w:val="00501FAD"/>
    <w:rsid w:val="00503EC3"/>
    <w:rsid w:val="005050DB"/>
    <w:rsid w:val="00505A77"/>
    <w:rsid w:val="00505EB2"/>
    <w:rsid w:val="005074B0"/>
    <w:rsid w:val="00507F4F"/>
    <w:rsid w:val="00507F8F"/>
    <w:rsid w:val="00510496"/>
    <w:rsid w:val="00510C33"/>
    <w:rsid w:val="00511D60"/>
    <w:rsid w:val="00513D28"/>
    <w:rsid w:val="00514A2F"/>
    <w:rsid w:val="0051632E"/>
    <w:rsid w:val="005166E0"/>
    <w:rsid w:val="00516A0A"/>
    <w:rsid w:val="00516DCF"/>
    <w:rsid w:val="00520B69"/>
    <w:rsid w:val="0052320D"/>
    <w:rsid w:val="00523D07"/>
    <w:rsid w:val="00531635"/>
    <w:rsid w:val="00533DA0"/>
    <w:rsid w:val="005373FD"/>
    <w:rsid w:val="0054002C"/>
    <w:rsid w:val="0054204D"/>
    <w:rsid w:val="005433CA"/>
    <w:rsid w:val="00543A77"/>
    <w:rsid w:val="00543AAB"/>
    <w:rsid w:val="005451B8"/>
    <w:rsid w:val="005500E6"/>
    <w:rsid w:val="00551385"/>
    <w:rsid w:val="00552568"/>
    <w:rsid w:val="00553EA5"/>
    <w:rsid w:val="00555576"/>
    <w:rsid w:val="00555ABE"/>
    <w:rsid w:val="00556D8B"/>
    <w:rsid w:val="00557394"/>
    <w:rsid w:val="00557D0D"/>
    <w:rsid w:val="0056547F"/>
    <w:rsid w:val="00566675"/>
    <w:rsid w:val="00570F57"/>
    <w:rsid w:val="005715EE"/>
    <w:rsid w:val="0057196E"/>
    <w:rsid w:val="00573120"/>
    <w:rsid w:val="00573404"/>
    <w:rsid w:val="00573866"/>
    <w:rsid w:val="00577F53"/>
    <w:rsid w:val="005806A8"/>
    <w:rsid w:val="00581A37"/>
    <w:rsid w:val="00581B8A"/>
    <w:rsid w:val="00583A7C"/>
    <w:rsid w:val="0058515E"/>
    <w:rsid w:val="005858CE"/>
    <w:rsid w:val="0058623C"/>
    <w:rsid w:val="00590037"/>
    <w:rsid w:val="00590D22"/>
    <w:rsid w:val="005917B0"/>
    <w:rsid w:val="00591B1C"/>
    <w:rsid w:val="005924ED"/>
    <w:rsid w:val="00593DA7"/>
    <w:rsid w:val="00593E6A"/>
    <w:rsid w:val="00593E85"/>
    <w:rsid w:val="005957E3"/>
    <w:rsid w:val="00595D54"/>
    <w:rsid w:val="00595FEA"/>
    <w:rsid w:val="0059700A"/>
    <w:rsid w:val="00597BBD"/>
    <w:rsid w:val="00597CAF"/>
    <w:rsid w:val="005A029E"/>
    <w:rsid w:val="005A046D"/>
    <w:rsid w:val="005A08C9"/>
    <w:rsid w:val="005A0BFE"/>
    <w:rsid w:val="005A1A6B"/>
    <w:rsid w:val="005A1BC5"/>
    <w:rsid w:val="005A25A1"/>
    <w:rsid w:val="005A6BA0"/>
    <w:rsid w:val="005A7123"/>
    <w:rsid w:val="005A738A"/>
    <w:rsid w:val="005B01D0"/>
    <w:rsid w:val="005B0AF9"/>
    <w:rsid w:val="005B11CF"/>
    <w:rsid w:val="005B13C2"/>
    <w:rsid w:val="005B1C6C"/>
    <w:rsid w:val="005B1ED1"/>
    <w:rsid w:val="005B22BE"/>
    <w:rsid w:val="005B2EE1"/>
    <w:rsid w:val="005B37AB"/>
    <w:rsid w:val="005B4662"/>
    <w:rsid w:val="005B53F3"/>
    <w:rsid w:val="005B544C"/>
    <w:rsid w:val="005B71A2"/>
    <w:rsid w:val="005B7F05"/>
    <w:rsid w:val="005C1097"/>
    <w:rsid w:val="005C1BCC"/>
    <w:rsid w:val="005C44A0"/>
    <w:rsid w:val="005C4D19"/>
    <w:rsid w:val="005C59F8"/>
    <w:rsid w:val="005D116F"/>
    <w:rsid w:val="005D2D8D"/>
    <w:rsid w:val="005D459F"/>
    <w:rsid w:val="005D4EF2"/>
    <w:rsid w:val="005D5B8B"/>
    <w:rsid w:val="005D6D98"/>
    <w:rsid w:val="005E1AAF"/>
    <w:rsid w:val="005E1CFE"/>
    <w:rsid w:val="005E2A17"/>
    <w:rsid w:val="005E3A9F"/>
    <w:rsid w:val="005E451E"/>
    <w:rsid w:val="005E455A"/>
    <w:rsid w:val="005E4D57"/>
    <w:rsid w:val="005E5A2B"/>
    <w:rsid w:val="005E6BE4"/>
    <w:rsid w:val="005E7C5B"/>
    <w:rsid w:val="005F0904"/>
    <w:rsid w:val="005F1210"/>
    <w:rsid w:val="005F1481"/>
    <w:rsid w:val="005F3855"/>
    <w:rsid w:val="005F6433"/>
    <w:rsid w:val="005F71DB"/>
    <w:rsid w:val="005F7F43"/>
    <w:rsid w:val="006001A5"/>
    <w:rsid w:val="00600737"/>
    <w:rsid w:val="00602C69"/>
    <w:rsid w:val="00603533"/>
    <w:rsid w:val="006041B0"/>
    <w:rsid w:val="00604AD8"/>
    <w:rsid w:val="00606AA0"/>
    <w:rsid w:val="00607D8F"/>
    <w:rsid w:val="00607ED9"/>
    <w:rsid w:val="006106FA"/>
    <w:rsid w:val="00612593"/>
    <w:rsid w:val="0061328F"/>
    <w:rsid w:val="00613DA6"/>
    <w:rsid w:val="00616DFA"/>
    <w:rsid w:val="00617534"/>
    <w:rsid w:val="00617AB0"/>
    <w:rsid w:val="006201EF"/>
    <w:rsid w:val="00624182"/>
    <w:rsid w:val="00624D33"/>
    <w:rsid w:val="00625F4F"/>
    <w:rsid w:val="00626BBC"/>
    <w:rsid w:val="00630D63"/>
    <w:rsid w:val="00631128"/>
    <w:rsid w:val="0063224B"/>
    <w:rsid w:val="00633F42"/>
    <w:rsid w:val="00635777"/>
    <w:rsid w:val="006364E1"/>
    <w:rsid w:val="00636E32"/>
    <w:rsid w:val="00637037"/>
    <w:rsid w:val="00637DC3"/>
    <w:rsid w:val="00637E55"/>
    <w:rsid w:val="00641794"/>
    <w:rsid w:val="00641F18"/>
    <w:rsid w:val="0064596E"/>
    <w:rsid w:val="00645C41"/>
    <w:rsid w:val="00646F79"/>
    <w:rsid w:val="006470C5"/>
    <w:rsid w:val="006476E9"/>
    <w:rsid w:val="00647F94"/>
    <w:rsid w:val="00650290"/>
    <w:rsid w:val="006506B4"/>
    <w:rsid w:val="00650A39"/>
    <w:rsid w:val="00652A36"/>
    <w:rsid w:val="00652E0D"/>
    <w:rsid w:val="006530D3"/>
    <w:rsid w:val="00654639"/>
    <w:rsid w:val="0065636F"/>
    <w:rsid w:val="00660749"/>
    <w:rsid w:val="00660C94"/>
    <w:rsid w:val="00660E5A"/>
    <w:rsid w:val="00661348"/>
    <w:rsid w:val="0066270E"/>
    <w:rsid w:val="00663742"/>
    <w:rsid w:val="00663F46"/>
    <w:rsid w:val="00665389"/>
    <w:rsid w:val="006655D6"/>
    <w:rsid w:val="0066568E"/>
    <w:rsid w:val="00665EDF"/>
    <w:rsid w:val="00666440"/>
    <w:rsid w:val="00666A0B"/>
    <w:rsid w:val="0066717E"/>
    <w:rsid w:val="00667DC9"/>
    <w:rsid w:val="0067030D"/>
    <w:rsid w:val="00673E73"/>
    <w:rsid w:val="006745E6"/>
    <w:rsid w:val="006747E9"/>
    <w:rsid w:val="0067552A"/>
    <w:rsid w:val="006760C8"/>
    <w:rsid w:val="006766AD"/>
    <w:rsid w:val="006773DD"/>
    <w:rsid w:val="0068241F"/>
    <w:rsid w:val="00682511"/>
    <w:rsid w:val="00684C8D"/>
    <w:rsid w:val="00684E74"/>
    <w:rsid w:val="00687405"/>
    <w:rsid w:val="006901F9"/>
    <w:rsid w:val="0069086B"/>
    <w:rsid w:val="0069132F"/>
    <w:rsid w:val="00692038"/>
    <w:rsid w:val="006937F3"/>
    <w:rsid w:val="00695444"/>
    <w:rsid w:val="006960AE"/>
    <w:rsid w:val="006964B5"/>
    <w:rsid w:val="00696633"/>
    <w:rsid w:val="006A023E"/>
    <w:rsid w:val="006A026C"/>
    <w:rsid w:val="006A1B1B"/>
    <w:rsid w:val="006A288F"/>
    <w:rsid w:val="006A2A94"/>
    <w:rsid w:val="006A3580"/>
    <w:rsid w:val="006A42FB"/>
    <w:rsid w:val="006A4F05"/>
    <w:rsid w:val="006A55C1"/>
    <w:rsid w:val="006A5ED9"/>
    <w:rsid w:val="006A677A"/>
    <w:rsid w:val="006B00DB"/>
    <w:rsid w:val="006B075E"/>
    <w:rsid w:val="006B279D"/>
    <w:rsid w:val="006B4519"/>
    <w:rsid w:val="006B46C0"/>
    <w:rsid w:val="006B5619"/>
    <w:rsid w:val="006B5824"/>
    <w:rsid w:val="006C165F"/>
    <w:rsid w:val="006C361E"/>
    <w:rsid w:val="006C412B"/>
    <w:rsid w:val="006C50EC"/>
    <w:rsid w:val="006C5400"/>
    <w:rsid w:val="006C668E"/>
    <w:rsid w:val="006D0D4F"/>
    <w:rsid w:val="006D4959"/>
    <w:rsid w:val="006D4974"/>
    <w:rsid w:val="006D68BB"/>
    <w:rsid w:val="006D71AE"/>
    <w:rsid w:val="006D753A"/>
    <w:rsid w:val="006D7749"/>
    <w:rsid w:val="006D7B73"/>
    <w:rsid w:val="006E2A42"/>
    <w:rsid w:val="006E3BB3"/>
    <w:rsid w:val="006E40C1"/>
    <w:rsid w:val="006E50DE"/>
    <w:rsid w:val="006E5C2E"/>
    <w:rsid w:val="006E6A3F"/>
    <w:rsid w:val="006E7255"/>
    <w:rsid w:val="006E757C"/>
    <w:rsid w:val="006F2C23"/>
    <w:rsid w:val="006F732F"/>
    <w:rsid w:val="006F7400"/>
    <w:rsid w:val="006F7605"/>
    <w:rsid w:val="00700772"/>
    <w:rsid w:val="0070248D"/>
    <w:rsid w:val="00703032"/>
    <w:rsid w:val="00703DC4"/>
    <w:rsid w:val="0070488F"/>
    <w:rsid w:val="0070749A"/>
    <w:rsid w:val="007077AB"/>
    <w:rsid w:val="00710826"/>
    <w:rsid w:val="00711293"/>
    <w:rsid w:val="00714F65"/>
    <w:rsid w:val="00716819"/>
    <w:rsid w:val="00717793"/>
    <w:rsid w:val="00720BEB"/>
    <w:rsid w:val="00720D4E"/>
    <w:rsid w:val="00721AF5"/>
    <w:rsid w:val="00721D15"/>
    <w:rsid w:val="007239F2"/>
    <w:rsid w:val="007247FF"/>
    <w:rsid w:val="007248DA"/>
    <w:rsid w:val="00724EA3"/>
    <w:rsid w:val="00726206"/>
    <w:rsid w:val="00727376"/>
    <w:rsid w:val="007301CE"/>
    <w:rsid w:val="00730282"/>
    <w:rsid w:val="0073619E"/>
    <w:rsid w:val="007375D9"/>
    <w:rsid w:val="00737AEB"/>
    <w:rsid w:val="00737EB7"/>
    <w:rsid w:val="00741925"/>
    <w:rsid w:val="00741B30"/>
    <w:rsid w:val="007449DC"/>
    <w:rsid w:val="00751385"/>
    <w:rsid w:val="007533E5"/>
    <w:rsid w:val="007539C8"/>
    <w:rsid w:val="007549A1"/>
    <w:rsid w:val="00754D9B"/>
    <w:rsid w:val="00756A0B"/>
    <w:rsid w:val="0075790B"/>
    <w:rsid w:val="00762A05"/>
    <w:rsid w:val="00762C6D"/>
    <w:rsid w:val="00764484"/>
    <w:rsid w:val="00764E58"/>
    <w:rsid w:val="00764ED5"/>
    <w:rsid w:val="00766302"/>
    <w:rsid w:val="00767D9E"/>
    <w:rsid w:val="00767E4C"/>
    <w:rsid w:val="00772330"/>
    <w:rsid w:val="007745DE"/>
    <w:rsid w:val="00775B90"/>
    <w:rsid w:val="007778D3"/>
    <w:rsid w:val="00777DE6"/>
    <w:rsid w:val="0078094C"/>
    <w:rsid w:val="00781481"/>
    <w:rsid w:val="007829CA"/>
    <w:rsid w:val="00782D0D"/>
    <w:rsid w:val="00783060"/>
    <w:rsid w:val="007839AB"/>
    <w:rsid w:val="007842AC"/>
    <w:rsid w:val="00786F63"/>
    <w:rsid w:val="00786F83"/>
    <w:rsid w:val="0079102C"/>
    <w:rsid w:val="0079107F"/>
    <w:rsid w:val="007944FD"/>
    <w:rsid w:val="007946C4"/>
    <w:rsid w:val="00794722"/>
    <w:rsid w:val="00794CE3"/>
    <w:rsid w:val="007A0215"/>
    <w:rsid w:val="007A0694"/>
    <w:rsid w:val="007A275D"/>
    <w:rsid w:val="007A447A"/>
    <w:rsid w:val="007A5B5B"/>
    <w:rsid w:val="007A63FD"/>
    <w:rsid w:val="007A7417"/>
    <w:rsid w:val="007A752F"/>
    <w:rsid w:val="007A7F10"/>
    <w:rsid w:val="007B46AC"/>
    <w:rsid w:val="007B538E"/>
    <w:rsid w:val="007B595B"/>
    <w:rsid w:val="007B7461"/>
    <w:rsid w:val="007C06E8"/>
    <w:rsid w:val="007C16E1"/>
    <w:rsid w:val="007C3BFF"/>
    <w:rsid w:val="007C562A"/>
    <w:rsid w:val="007C67C2"/>
    <w:rsid w:val="007C7BDB"/>
    <w:rsid w:val="007D4AB7"/>
    <w:rsid w:val="007E16E9"/>
    <w:rsid w:val="007E1857"/>
    <w:rsid w:val="007E4AD9"/>
    <w:rsid w:val="007E572A"/>
    <w:rsid w:val="007E6164"/>
    <w:rsid w:val="007E6B5A"/>
    <w:rsid w:val="007F0247"/>
    <w:rsid w:val="007F0D2F"/>
    <w:rsid w:val="007F122E"/>
    <w:rsid w:val="007F24F4"/>
    <w:rsid w:val="007F25E2"/>
    <w:rsid w:val="007F3352"/>
    <w:rsid w:val="007F3F50"/>
    <w:rsid w:val="007F3F7E"/>
    <w:rsid w:val="007F583C"/>
    <w:rsid w:val="007F5E10"/>
    <w:rsid w:val="007F6645"/>
    <w:rsid w:val="007F66B0"/>
    <w:rsid w:val="007F6976"/>
    <w:rsid w:val="007F6EB3"/>
    <w:rsid w:val="007F735E"/>
    <w:rsid w:val="007F7397"/>
    <w:rsid w:val="007F74A5"/>
    <w:rsid w:val="007F768F"/>
    <w:rsid w:val="007F77A6"/>
    <w:rsid w:val="00801A7F"/>
    <w:rsid w:val="00802054"/>
    <w:rsid w:val="00803EFF"/>
    <w:rsid w:val="008043D0"/>
    <w:rsid w:val="00804646"/>
    <w:rsid w:val="008066FA"/>
    <w:rsid w:val="00806CCD"/>
    <w:rsid w:val="00807623"/>
    <w:rsid w:val="00810E4F"/>
    <w:rsid w:val="00814B8D"/>
    <w:rsid w:val="00815219"/>
    <w:rsid w:val="00817319"/>
    <w:rsid w:val="008173B8"/>
    <w:rsid w:val="0081760A"/>
    <w:rsid w:val="008232FB"/>
    <w:rsid w:val="008246C6"/>
    <w:rsid w:val="00825C61"/>
    <w:rsid w:val="00825E0C"/>
    <w:rsid w:val="00826EF1"/>
    <w:rsid w:val="00831BE0"/>
    <w:rsid w:val="008337BF"/>
    <w:rsid w:val="00835707"/>
    <w:rsid w:val="0083666F"/>
    <w:rsid w:val="008368D7"/>
    <w:rsid w:val="00837D1A"/>
    <w:rsid w:val="00840A4F"/>
    <w:rsid w:val="00840BCC"/>
    <w:rsid w:val="008434E4"/>
    <w:rsid w:val="008436F1"/>
    <w:rsid w:val="00843A26"/>
    <w:rsid w:val="00843A45"/>
    <w:rsid w:val="008442C3"/>
    <w:rsid w:val="00845870"/>
    <w:rsid w:val="00846138"/>
    <w:rsid w:val="008469DB"/>
    <w:rsid w:val="0085164B"/>
    <w:rsid w:val="008516CD"/>
    <w:rsid w:val="00851D1B"/>
    <w:rsid w:val="00851E4F"/>
    <w:rsid w:val="00853F82"/>
    <w:rsid w:val="0085492B"/>
    <w:rsid w:val="00854AEA"/>
    <w:rsid w:val="0085554C"/>
    <w:rsid w:val="008578B3"/>
    <w:rsid w:val="00860B7C"/>
    <w:rsid w:val="00860EE3"/>
    <w:rsid w:val="008629FD"/>
    <w:rsid w:val="00862CFB"/>
    <w:rsid w:val="008638B1"/>
    <w:rsid w:val="00863FFF"/>
    <w:rsid w:val="008646DC"/>
    <w:rsid w:val="00864946"/>
    <w:rsid w:val="008654F6"/>
    <w:rsid w:val="00865EA4"/>
    <w:rsid w:val="00870838"/>
    <w:rsid w:val="008708ED"/>
    <w:rsid w:val="00871FE0"/>
    <w:rsid w:val="00873061"/>
    <w:rsid w:val="0087318C"/>
    <w:rsid w:val="008746CB"/>
    <w:rsid w:val="00875801"/>
    <w:rsid w:val="00876C91"/>
    <w:rsid w:val="008773D9"/>
    <w:rsid w:val="00877CB0"/>
    <w:rsid w:val="00877E19"/>
    <w:rsid w:val="00880B48"/>
    <w:rsid w:val="00880DC6"/>
    <w:rsid w:val="00882EBD"/>
    <w:rsid w:val="00882FDF"/>
    <w:rsid w:val="008857E3"/>
    <w:rsid w:val="00885D78"/>
    <w:rsid w:val="0088694B"/>
    <w:rsid w:val="0088735E"/>
    <w:rsid w:val="00887C2A"/>
    <w:rsid w:val="008908E5"/>
    <w:rsid w:val="00890C7A"/>
    <w:rsid w:val="00890DAD"/>
    <w:rsid w:val="00891819"/>
    <w:rsid w:val="00892388"/>
    <w:rsid w:val="0089344E"/>
    <w:rsid w:val="008976AD"/>
    <w:rsid w:val="00897D82"/>
    <w:rsid w:val="008A0024"/>
    <w:rsid w:val="008A1BF0"/>
    <w:rsid w:val="008A2A66"/>
    <w:rsid w:val="008A50C6"/>
    <w:rsid w:val="008A5F6A"/>
    <w:rsid w:val="008A7015"/>
    <w:rsid w:val="008A73AB"/>
    <w:rsid w:val="008A7953"/>
    <w:rsid w:val="008B36D8"/>
    <w:rsid w:val="008B3B7C"/>
    <w:rsid w:val="008B3D66"/>
    <w:rsid w:val="008B46D4"/>
    <w:rsid w:val="008B4D26"/>
    <w:rsid w:val="008B5607"/>
    <w:rsid w:val="008B7666"/>
    <w:rsid w:val="008C09FC"/>
    <w:rsid w:val="008C1220"/>
    <w:rsid w:val="008C3787"/>
    <w:rsid w:val="008C4729"/>
    <w:rsid w:val="008C5FDD"/>
    <w:rsid w:val="008C68CB"/>
    <w:rsid w:val="008C75AA"/>
    <w:rsid w:val="008C7648"/>
    <w:rsid w:val="008D0DA3"/>
    <w:rsid w:val="008D2476"/>
    <w:rsid w:val="008D25BB"/>
    <w:rsid w:val="008D3417"/>
    <w:rsid w:val="008D3569"/>
    <w:rsid w:val="008D408E"/>
    <w:rsid w:val="008D4201"/>
    <w:rsid w:val="008D5616"/>
    <w:rsid w:val="008D5C9F"/>
    <w:rsid w:val="008D605C"/>
    <w:rsid w:val="008D62D1"/>
    <w:rsid w:val="008D6D9F"/>
    <w:rsid w:val="008D6F45"/>
    <w:rsid w:val="008D7DF6"/>
    <w:rsid w:val="008E26A5"/>
    <w:rsid w:val="008E4BE9"/>
    <w:rsid w:val="008E5B14"/>
    <w:rsid w:val="008E6D3F"/>
    <w:rsid w:val="008F01CF"/>
    <w:rsid w:val="008F209E"/>
    <w:rsid w:val="008F2F4D"/>
    <w:rsid w:val="008F3FE6"/>
    <w:rsid w:val="008F4811"/>
    <w:rsid w:val="008F5F62"/>
    <w:rsid w:val="008F6612"/>
    <w:rsid w:val="008F769F"/>
    <w:rsid w:val="008F77C5"/>
    <w:rsid w:val="00901F8E"/>
    <w:rsid w:val="00901FF1"/>
    <w:rsid w:val="00903B4D"/>
    <w:rsid w:val="009049DA"/>
    <w:rsid w:val="00904A2E"/>
    <w:rsid w:val="009051CF"/>
    <w:rsid w:val="0090522F"/>
    <w:rsid w:val="00906CA0"/>
    <w:rsid w:val="00907578"/>
    <w:rsid w:val="009111DC"/>
    <w:rsid w:val="00911B5E"/>
    <w:rsid w:val="00911D53"/>
    <w:rsid w:val="00912CE2"/>
    <w:rsid w:val="00912E19"/>
    <w:rsid w:val="00913B99"/>
    <w:rsid w:val="009145AF"/>
    <w:rsid w:val="009162BD"/>
    <w:rsid w:val="009162E0"/>
    <w:rsid w:val="00916408"/>
    <w:rsid w:val="00916D28"/>
    <w:rsid w:val="00917C7E"/>
    <w:rsid w:val="009211AB"/>
    <w:rsid w:val="00921978"/>
    <w:rsid w:val="009229A8"/>
    <w:rsid w:val="00922E14"/>
    <w:rsid w:val="00922E36"/>
    <w:rsid w:val="00925791"/>
    <w:rsid w:val="0092579B"/>
    <w:rsid w:val="0092642A"/>
    <w:rsid w:val="0092653A"/>
    <w:rsid w:val="00931AED"/>
    <w:rsid w:val="00932B1F"/>
    <w:rsid w:val="009330C6"/>
    <w:rsid w:val="009334AA"/>
    <w:rsid w:val="009339AB"/>
    <w:rsid w:val="00934357"/>
    <w:rsid w:val="00937AE1"/>
    <w:rsid w:val="0094045D"/>
    <w:rsid w:val="00942454"/>
    <w:rsid w:val="00942943"/>
    <w:rsid w:val="009432CF"/>
    <w:rsid w:val="00943770"/>
    <w:rsid w:val="0094390D"/>
    <w:rsid w:val="00945B60"/>
    <w:rsid w:val="00945BEE"/>
    <w:rsid w:val="00947CCB"/>
    <w:rsid w:val="00950313"/>
    <w:rsid w:val="00954649"/>
    <w:rsid w:val="009548EA"/>
    <w:rsid w:val="00954E8D"/>
    <w:rsid w:val="00956763"/>
    <w:rsid w:val="00957F32"/>
    <w:rsid w:val="0096017F"/>
    <w:rsid w:val="0096294D"/>
    <w:rsid w:val="009634CE"/>
    <w:rsid w:val="009647B2"/>
    <w:rsid w:val="00965631"/>
    <w:rsid w:val="0096642B"/>
    <w:rsid w:val="00966B90"/>
    <w:rsid w:val="00966C17"/>
    <w:rsid w:val="00966C64"/>
    <w:rsid w:val="00967684"/>
    <w:rsid w:val="0096776C"/>
    <w:rsid w:val="009678F3"/>
    <w:rsid w:val="0097062A"/>
    <w:rsid w:val="00971476"/>
    <w:rsid w:val="00972245"/>
    <w:rsid w:val="009727F3"/>
    <w:rsid w:val="00972D56"/>
    <w:rsid w:val="0097467D"/>
    <w:rsid w:val="00975169"/>
    <w:rsid w:val="0097656A"/>
    <w:rsid w:val="00977A21"/>
    <w:rsid w:val="009801E3"/>
    <w:rsid w:val="0098030C"/>
    <w:rsid w:val="00980744"/>
    <w:rsid w:val="00981C24"/>
    <w:rsid w:val="00981D20"/>
    <w:rsid w:val="009858E3"/>
    <w:rsid w:val="00987A61"/>
    <w:rsid w:val="00990A21"/>
    <w:rsid w:val="00991A42"/>
    <w:rsid w:val="00991EE8"/>
    <w:rsid w:val="00991F08"/>
    <w:rsid w:val="00992114"/>
    <w:rsid w:val="0099295F"/>
    <w:rsid w:val="00992E67"/>
    <w:rsid w:val="009939BA"/>
    <w:rsid w:val="0099536A"/>
    <w:rsid w:val="009A088B"/>
    <w:rsid w:val="009A0B42"/>
    <w:rsid w:val="009A1253"/>
    <w:rsid w:val="009A1A2A"/>
    <w:rsid w:val="009A1CD7"/>
    <w:rsid w:val="009A5581"/>
    <w:rsid w:val="009A6032"/>
    <w:rsid w:val="009A6B8E"/>
    <w:rsid w:val="009B1245"/>
    <w:rsid w:val="009B1EAD"/>
    <w:rsid w:val="009B383F"/>
    <w:rsid w:val="009B3C76"/>
    <w:rsid w:val="009B3E2C"/>
    <w:rsid w:val="009B4442"/>
    <w:rsid w:val="009B485D"/>
    <w:rsid w:val="009B4BAE"/>
    <w:rsid w:val="009C27C3"/>
    <w:rsid w:val="009C34C4"/>
    <w:rsid w:val="009C3DCA"/>
    <w:rsid w:val="009C50C7"/>
    <w:rsid w:val="009C715D"/>
    <w:rsid w:val="009C7C30"/>
    <w:rsid w:val="009D044E"/>
    <w:rsid w:val="009D109A"/>
    <w:rsid w:val="009D11C5"/>
    <w:rsid w:val="009D3C6C"/>
    <w:rsid w:val="009D4AB1"/>
    <w:rsid w:val="009D523D"/>
    <w:rsid w:val="009E14F8"/>
    <w:rsid w:val="009E39C7"/>
    <w:rsid w:val="009E3A50"/>
    <w:rsid w:val="009E3B55"/>
    <w:rsid w:val="009E5166"/>
    <w:rsid w:val="009E6BCE"/>
    <w:rsid w:val="009F389A"/>
    <w:rsid w:val="009F3AFC"/>
    <w:rsid w:val="009F40B6"/>
    <w:rsid w:val="009F5C3C"/>
    <w:rsid w:val="009F6F73"/>
    <w:rsid w:val="009F70EE"/>
    <w:rsid w:val="00A01199"/>
    <w:rsid w:val="00A03547"/>
    <w:rsid w:val="00A0421B"/>
    <w:rsid w:val="00A06BE5"/>
    <w:rsid w:val="00A074EE"/>
    <w:rsid w:val="00A101F8"/>
    <w:rsid w:val="00A109DE"/>
    <w:rsid w:val="00A123BC"/>
    <w:rsid w:val="00A129C7"/>
    <w:rsid w:val="00A13337"/>
    <w:rsid w:val="00A14E7F"/>
    <w:rsid w:val="00A15B1D"/>
    <w:rsid w:val="00A16AC0"/>
    <w:rsid w:val="00A16D1F"/>
    <w:rsid w:val="00A2038A"/>
    <w:rsid w:val="00A20728"/>
    <w:rsid w:val="00A209DF"/>
    <w:rsid w:val="00A2110A"/>
    <w:rsid w:val="00A23C27"/>
    <w:rsid w:val="00A26E12"/>
    <w:rsid w:val="00A31349"/>
    <w:rsid w:val="00A31C7E"/>
    <w:rsid w:val="00A32EC7"/>
    <w:rsid w:val="00A33355"/>
    <w:rsid w:val="00A34991"/>
    <w:rsid w:val="00A36861"/>
    <w:rsid w:val="00A3761A"/>
    <w:rsid w:val="00A37839"/>
    <w:rsid w:val="00A40465"/>
    <w:rsid w:val="00A4122C"/>
    <w:rsid w:val="00A41C16"/>
    <w:rsid w:val="00A44E06"/>
    <w:rsid w:val="00A4508E"/>
    <w:rsid w:val="00A46196"/>
    <w:rsid w:val="00A567F4"/>
    <w:rsid w:val="00A60192"/>
    <w:rsid w:val="00A60F02"/>
    <w:rsid w:val="00A61310"/>
    <w:rsid w:val="00A61404"/>
    <w:rsid w:val="00A62744"/>
    <w:rsid w:val="00A62F25"/>
    <w:rsid w:val="00A6376D"/>
    <w:rsid w:val="00A65746"/>
    <w:rsid w:val="00A661BE"/>
    <w:rsid w:val="00A66ABD"/>
    <w:rsid w:val="00A67038"/>
    <w:rsid w:val="00A70C15"/>
    <w:rsid w:val="00A71CFA"/>
    <w:rsid w:val="00A71D20"/>
    <w:rsid w:val="00A71F26"/>
    <w:rsid w:val="00A72808"/>
    <w:rsid w:val="00A72E47"/>
    <w:rsid w:val="00A74AA6"/>
    <w:rsid w:val="00A80B1B"/>
    <w:rsid w:val="00A82A0E"/>
    <w:rsid w:val="00A85D8C"/>
    <w:rsid w:val="00A867AF"/>
    <w:rsid w:val="00A90C5C"/>
    <w:rsid w:val="00A914C6"/>
    <w:rsid w:val="00A91CDA"/>
    <w:rsid w:val="00A95CBD"/>
    <w:rsid w:val="00AA00D7"/>
    <w:rsid w:val="00AA0D9C"/>
    <w:rsid w:val="00AA16FB"/>
    <w:rsid w:val="00AA46E5"/>
    <w:rsid w:val="00AA4EB7"/>
    <w:rsid w:val="00AA5279"/>
    <w:rsid w:val="00AA643E"/>
    <w:rsid w:val="00AA7A3F"/>
    <w:rsid w:val="00AA7DE8"/>
    <w:rsid w:val="00AB1743"/>
    <w:rsid w:val="00AB3119"/>
    <w:rsid w:val="00AB323A"/>
    <w:rsid w:val="00AB3D72"/>
    <w:rsid w:val="00AB6B4E"/>
    <w:rsid w:val="00AB7F82"/>
    <w:rsid w:val="00AC0023"/>
    <w:rsid w:val="00AC0EE5"/>
    <w:rsid w:val="00AC2A29"/>
    <w:rsid w:val="00AC6903"/>
    <w:rsid w:val="00AC701E"/>
    <w:rsid w:val="00AC748A"/>
    <w:rsid w:val="00AC767D"/>
    <w:rsid w:val="00AD06D7"/>
    <w:rsid w:val="00AD48F4"/>
    <w:rsid w:val="00AD4BEF"/>
    <w:rsid w:val="00AD5460"/>
    <w:rsid w:val="00AD60C3"/>
    <w:rsid w:val="00AD6157"/>
    <w:rsid w:val="00AD7DE7"/>
    <w:rsid w:val="00AE06FA"/>
    <w:rsid w:val="00AE0D74"/>
    <w:rsid w:val="00AE42AC"/>
    <w:rsid w:val="00AE487A"/>
    <w:rsid w:val="00AE5E7D"/>
    <w:rsid w:val="00AE60CB"/>
    <w:rsid w:val="00AE684A"/>
    <w:rsid w:val="00AE6EE4"/>
    <w:rsid w:val="00AE7CC7"/>
    <w:rsid w:val="00AF1C97"/>
    <w:rsid w:val="00AF2CA0"/>
    <w:rsid w:val="00AF4075"/>
    <w:rsid w:val="00AF49B2"/>
    <w:rsid w:val="00AF51AA"/>
    <w:rsid w:val="00AF572E"/>
    <w:rsid w:val="00AF68A0"/>
    <w:rsid w:val="00AF7546"/>
    <w:rsid w:val="00B01639"/>
    <w:rsid w:val="00B031EE"/>
    <w:rsid w:val="00B0549F"/>
    <w:rsid w:val="00B06A4F"/>
    <w:rsid w:val="00B10521"/>
    <w:rsid w:val="00B116CF"/>
    <w:rsid w:val="00B11A89"/>
    <w:rsid w:val="00B12194"/>
    <w:rsid w:val="00B140D9"/>
    <w:rsid w:val="00B15C6D"/>
    <w:rsid w:val="00B16CC7"/>
    <w:rsid w:val="00B2090D"/>
    <w:rsid w:val="00B21D3D"/>
    <w:rsid w:val="00B23230"/>
    <w:rsid w:val="00B2425F"/>
    <w:rsid w:val="00B24ED1"/>
    <w:rsid w:val="00B2717F"/>
    <w:rsid w:val="00B316BA"/>
    <w:rsid w:val="00B32757"/>
    <w:rsid w:val="00B33693"/>
    <w:rsid w:val="00B361F3"/>
    <w:rsid w:val="00B37242"/>
    <w:rsid w:val="00B41AD5"/>
    <w:rsid w:val="00B42221"/>
    <w:rsid w:val="00B427B0"/>
    <w:rsid w:val="00B43997"/>
    <w:rsid w:val="00B45726"/>
    <w:rsid w:val="00B50959"/>
    <w:rsid w:val="00B523D4"/>
    <w:rsid w:val="00B529F5"/>
    <w:rsid w:val="00B53249"/>
    <w:rsid w:val="00B5336C"/>
    <w:rsid w:val="00B535FB"/>
    <w:rsid w:val="00B538FE"/>
    <w:rsid w:val="00B548DD"/>
    <w:rsid w:val="00B5536D"/>
    <w:rsid w:val="00B559ED"/>
    <w:rsid w:val="00B56603"/>
    <w:rsid w:val="00B56BE5"/>
    <w:rsid w:val="00B60146"/>
    <w:rsid w:val="00B607D1"/>
    <w:rsid w:val="00B63C0A"/>
    <w:rsid w:val="00B64454"/>
    <w:rsid w:val="00B64B02"/>
    <w:rsid w:val="00B65417"/>
    <w:rsid w:val="00B6560D"/>
    <w:rsid w:val="00B6641B"/>
    <w:rsid w:val="00B66436"/>
    <w:rsid w:val="00B7055C"/>
    <w:rsid w:val="00B7196C"/>
    <w:rsid w:val="00B7326B"/>
    <w:rsid w:val="00B74979"/>
    <w:rsid w:val="00B75147"/>
    <w:rsid w:val="00B75318"/>
    <w:rsid w:val="00B76F29"/>
    <w:rsid w:val="00B80AE6"/>
    <w:rsid w:val="00B81B9E"/>
    <w:rsid w:val="00B846C4"/>
    <w:rsid w:val="00B847DE"/>
    <w:rsid w:val="00B84D23"/>
    <w:rsid w:val="00B84DC0"/>
    <w:rsid w:val="00B85F27"/>
    <w:rsid w:val="00B8616F"/>
    <w:rsid w:val="00B86639"/>
    <w:rsid w:val="00B871EB"/>
    <w:rsid w:val="00B90AA5"/>
    <w:rsid w:val="00B9105E"/>
    <w:rsid w:val="00B91B07"/>
    <w:rsid w:val="00B92705"/>
    <w:rsid w:val="00B92834"/>
    <w:rsid w:val="00B94BFB"/>
    <w:rsid w:val="00B9649A"/>
    <w:rsid w:val="00B96570"/>
    <w:rsid w:val="00B972C9"/>
    <w:rsid w:val="00B972EC"/>
    <w:rsid w:val="00B97CCA"/>
    <w:rsid w:val="00BA4F21"/>
    <w:rsid w:val="00BA54C8"/>
    <w:rsid w:val="00BA6F38"/>
    <w:rsid w:val="00BB1057"/>
    <w:rsid w:val="00BB1A72"/>
    <w:rsid w:val="00BB44A0"/>
    <w:rsid w:val="00BB4D79"/>
    <w:rsid w:val="00BB5227"/>
    <w:rsid w:val="00BC0005"/>
    <w:rsid w:val="00BC0542"/>
    <w:rsid w:val="00BC0F3C"/>
    <w:rsid w:val="00BC0F45"/>
    <w:rsid w:val="00BC1E59"/>
    <w:rsid w:val="00BC69B4"/>
    <w:rsid w:val="00BC6C01"/>
    <w:rsid w:val="00BC792F"/>
    <w:rsid w:val="00BD0586"/>
    <w:rsid w:val="00BD0937"/>
    <w:rsid w:val="00BD0C7B"/>
    <w:rsid w:val="00BD142D"/>
    <w:rsid w:val="00BD1963"/>
    <w:rsid w:val="00BD20DB"/>
    <w:rsid w:val="00BD26FB"/>
    <w:rsid w:val="00BD2EB0"/>
    <w:rsid w:val="00BD3E9B"/>
    <w:rsid w:val="00BD4C40"/>
    <w:rsid w:val="00BD4D65"/>
    <w:rsid w:val="00BD507C"/>
    <w:rsid w:val="00BD5194"/>
    <w:rsid w:val="00BD6421"/>
    <w:rsid w:val="00BD7190"/>
    <w:rsid w:val="00BE183E"/>
    <w:rsid w:val="00BE1A81"/>
    <w:rsid w:val="00BE1B6B"/>
    <w:rsid w:val="00BE27EF"/>
    <w:rsid w:val="00BE3A22"/>
    <w:rsid w:val="00BE56C5"/>
    <w:rsid w:val="00BE7317"/>
    <w:rsid w:val="00BE76F4"/>
    <w:rsid w:val="00BE771D"/>
    <w:rsid w:val="00BF06A8"/>
    <w:rsid w:val="00BF076F"/>
    <w:rsid w:val="00BF1C58"/>
    <w:rsid w:val="00BF40B6"/>
    <w:rsid w:val="00BF52A4"/>
    <w:rsid w:val="00BF58D2"/>
    <w:rsid w:val="00BF61CC"/>
    <w:rsid w:val="00BF62D2"/>
    <w:rsid w:val="00C005A4"/>
    <w:rsid w:val="00C00A71"/>
    <w:rsid w:val="00C02174"/>
    <w:rsid w:val="00C02335"/>
    <w:rsid w:val="00C02404"/>
    <w:rsid w:val="00C053CA"/>
    <w:rsid w:val="00C061F2"/>
    <w:rsid w:val="00C100A7"/>
    <w:rsid w:val="00C101E8"/>
    <w:rsid w:val="00C102A5"/>
    <w:rsid w:val="00C1080F"/>
    <w:rsid w:val="00C1202C"/>
    <w:rsid w:val="00C120AB"/>
    <w:rsid w:val="00C12855"/>
    <w:rsid w:val="00C1622F"/>
    <w:rsid w:val="00C17280"/>
    <w:rsid w:val="00C21490"/>
    <w:rsid w:val="00C244D0"/>
    <w:rsid w:val="00C24EBB"/>
    <w:rsid w:val="00C2554F"/>
    <w:rsid w:val="00C31298"/>
    <w:rsid w:val="00C31664"/>
    <w:rsid w:val="00C32E15"/>
    <w:rsid w:val="00C34C5A"/>
    <w:rsid w:val="00C350AF"/>
    <w:rsid w:val="00C35B5A"/>
    <w:rsid w:val="00C35CD0"/>
    <w:rsid w:val="00C36217"/>
    <w:rsid w:val="00C3653A"/>
    <w:rsid w:val="00C36659"/>
    <w:rsid w:val="00C37B75"/>
    <w:rsid w:val="00C40A4A"/>
    <w:rsid w:val="00C40EE1"/>
    <w:rsid w:val="00C41380"/>
    <w:rsid w:val="00C41BFA"/>
    <w:rsid w:val="00C4220A"/>
    <w:rsid w:val="00C42280"/>
    <w:rsid w:val="00C4259B"/>
    <w:rsid w:val="00C42FF5"/>
    <w:rsid w:val="00C4306C"/>
    <w:rsid w:val="00C50EF3"/>
    <w:rsid w:val="00C510DE"/>
    <w:rsid w:val="00C546AB"/>
    <w:rsid w:val="00C56EB9"/>
    <w:rsid w:val="00C570EC"/>
    <w:rsid w:val="00C624D9"/>
    <w:rsid w:val="00C63F3A"/>
    <w:rsid w:val="00C64366"/>
    <w:rsid w:val="00C66154"/>
    <w:rsid w:val="00C671F6"/>
    <w:rsid w:val="00C679CC"/>
    <w:rsid w:val="00C700BC"/>
    <w:rsid w:val="00C7089F"/>
    <w:rsid w:val="00C7196F"/>
    <w:rsid w:val="00C72957"/>
    <w:rsid w:val="00C73591"/>
    <w:rsid w:val="00C73BEB"/>
    <w:rsid w:val="00C73E7B"/>
    <w:rsid w:val="00C74027"/>
    <w:rsid w:val="00C741C8"/>
    <w:rsid w:val="00C74A07"/>
    <w:rsid w:val="00C75F14"/>
    <w:rsid w:val="00C7629B"/>
    <w:rsid w:val="00C80305"/>
    <w:rsid w:val="00C82837"/>
    <w:rsid w:val="00C835B5"/>
    <w:rsid w:val="00C839FC"/>
    <w:rsid w:val="00C84FDB"/>
    <w:rsid w:val="00C85646"/>
    <w:rsid w:val="00C87E44"/>
    <w:rsid w:val="00C92FE2"/>
    <w:rsid w:val="00C93752"/>
    <w:rsid w:val="00C94369"/>
    <w:rsid w:val="00C95CCF"/>
    <w:rsid w:val="00CA0008"/>
    <w:rsid w:val="00CA24F7"/>
    <w:rsid w:val="00CA34D7"/>
    <w:rsid w:val="00CA3BAA"/>
    <w:rsid w:val="00CA477D"/>
    <w:rsid w:val="00CA4C17"/>
    <w:rsid w:val="00CA4FE2"/>
    <w:rsid w:val="00CA7488"/>
    <w:rsid w:val="00CB02CF"/>
    <w:rsid w:val="00CB0784"/>
    <w:rsid w:val="00CB31F7"/>
    <w:rsid w:val="00CB357F"/>
    <w:rsid w:val="00CB3792"/>
    <w:rsid w:val="00CB37C7"/>
    <w:rsid w:val="00CB3937"/>
    <w:rsid w:val="00CB47B7"/>
    <w:rsid w:val="00CB52F0"/>
    <w:rsid w:val="00CB7776"/>
    <w:rsid w:val="00CB7AEB"/>
    <w:rsid w:val="00CB7F0C"/>
    <w:rsid w:val="00CC1A00"/>
    <w:rsid w:val="00CC25E0"/>
    <w:rsid w:val="00CC43D2"/>
    <w:rsid w:val="00CC6123"/>
    <w:rsid w:val="00CC7AF2"/>
    <w:rsid w:val="00CC7B8C"/>
    <w:rsid w:val="00CD076A"/>
    <w:rsid w:val="00CD0F73"/>
    <w:rsid w:val="00CD1433"/>
    <w:rsid w:val="00CD1585"/>
    <w:rsid w:val="00CD196C"/>
    <w:rsid w:val="00CD2562"/>
    <w:rsid w:val="00CD448B"/>
    <w:rsid w:val="00CD4A9E"/>
    <w:rsid w:val="00CD5421"/>
    <w:rsid w:val="00CD5502"/>
    <w:rsid w:val="00CD6E1C"/>
    <w:rsid w:val="00CD6FE6"/>
    <w:rsid w:val="00CE1BD8"/>
    <w:rsid w:val="00CE1C0C"/>
    <w:rsid w:val="00CE25E9"/>
    <w:rsid w:val="00CE2780"/>
    <w:rsid w:val="00CE2FCA"/>
    <w:rsid w:val="00CE3175"/>
    <w:rsid w:val="00CE34D4"/>
    <w:rsid w:val="00CE4A8F"/>
    <w:rsid w:val="00CE782B"/>
    <w:rsid w:val="00CF3317"/>
    <w:rsid w:val="00CF353E"/>
    <w:rsid w:val="00CF6748"/>
    <w:rsid w:val="00CF6B22"/>
    <w:rsid w:val="00CF6E3E"/>
    <w:rsid w:val="00CF7017"/>
    <w:rsid w:val="00D000F7"/>
    <w:rsid w:val="00D00D71"/>
    <w:rsid w:val="00D0127A"/>
    <w:rsid w:val="00D021E9"/>
    <w:rsid w:val="00D02378"/>
    <w:rsid w:val="00D04220"/>
    <w:rsid w:val="00D05092"/>
    <w:rsid w:val="00D05670"/>
    <w:rsid w:val="00D06759"/>
    <w:rsid w:val="00D06AEC"/>
    <w:rsid w:val="00D06F11"/>
    <w:rsid w:val="00D1054C"/>
    <w:rsid w:val="00D112F6"/>
    <w:rsid w:val="00D11D26"/>
    <w:rsid w:val="00D11E8E"/>
    <w:rsid w:val="00D12F35"/>
    <w:rsid w:val="00D130FA"/>
    <w:rsid w:val="00D132B4"/>
    <w:rsid w:val="00D13FAD"/>
    <w:rsid w:val="00D142E5"/>
    <w:rsid w:val="00D14A5B"/>
    <w:rsid w:val="00D14A89"/>
    <w:rsid w:val="00D14DF4"/>
    <w:rsid w:val="00D153E3"/>
    <w:rsid w:val="00D15715"/>
    <w:rsid w:val="00D15D31"/>
    <w:rsid w:val="00D20DDE"/>
    <w:rsid w:val="00D2188C"/>
    <w:rsid w:val="00D225FB"/>
    <w:rsid w:val="00D23E72"/>
    <w:rsid w:val="00D25417"/>
    <w:rsid w:val="00D26170"/>
    <w:rsid w:val="00D31009"/>
    <w:rsid w:val="00D31192"/>
    <w:rsid w:val="00D32143"/>
    <w:rsid w:val="00D3348D"/>
    <w:rsid w:val="00D34658"/>
    <w:rsid w:val="00D34A48"/>
    <w:rsid w:val="00D35320"/>
    <w:rsid w:val="00D37130"/>
    <w:rsid w:val="00D40A37"/>
    <w:rsid w:val="00D40A85"/>
    <w:rsid w:val="00D41E5A"/>
    <w:rsid w:val="00D425FD"/>
    <w:rsid w:val="00D43594"/>
    <w:rsid w:val="00D4381B"/>
    <w:rsid w:val="00D44C5A"/>
    <w:rsid w:val="00D44DC1"/>
    <w:rsid w:val="00D4511B"/>
    <w:rsid w:val="00D45367"/>
    <w:rsid w:val="00D46478"/>
    <w:rsid w:val="00D46BB8"/>
    <w:rsid w:val="00D5207D"/>
    <w:rsid w:val="00D520A3"/>
    <w:rsid w:val="00D521F5"/>
    <w:rsid w:val="00D5551C"/>
    <w:rsid w:val="00D55A1E"/>
    <w:rsid w:val="00D56D52"/>
    <w:rsid w:val="00D60543"/>
    <w:rsid w:val="00D60A08"/>
    <w:rsid w:val="00D614B3"/>
    <w:rsid w:val="00D624E6"/>
    <w:rsid w:val="00D63723"/>
    <w:rsid w:val="00D64B24"/>
    <w:rsid w:val="00D65BC6"/>
    <w:rsid w:val="00D660E0"/>
    <w:rsid w:val="00D6624B"/>
    <w:rsid w:val="00D666A5"/>
    <w:rsid w:val="00D66BD4"/>
    <w:rsid w:val="00D66E56"/>
    <w:rsid w:val="00D71CF9"/>
    <w:rsid w:val="00D71E87"/>
    <w:rsid w:val="00D721A7"/>
    <w:rsid w:val="00D72300"/>
    <w:rsid w:val="00D72333"/>
    <w:rsid w:val="00D730AD"/>
    <w:rsid w:val="00D73755"/>
    <w:rsid w:val="00D740AA"/>
    <w:rsid w:val="00D74291"/>
    <w:rsid w:val="00D759BB"/>
    <w:rsid w:val="00D77785"/>
    <w:rsid w:val="00D821CA"/>
    <w:rsid w:val="00D8267B"/>
    <w:rsid w:val="00D84322"/>
    <w:rsid w:val="00D846C1"/>
    <w:rsid w:val="00D85315"/>
    <w:rsid w:val="00D85AFA"/>
    <w:rsid w:val="00D872CF"/>
    <w:rsid w:val="00D9079F"/>
    <w:rsid w:val="00D90D3C"/>
    <w:rsid w:val="00D91704"/>
    <w:rsid w:val="00D91CCD"/>
    <w:rsid w:val="00D925D8"/>
    <w:rsid w:val="00D93B53"/>
    <w:rsid w:val="00D94BB7"/>
    <w:rsid w:val="00D94CA3"/>
    <w:rsid w:val="00D95539"/>
    <w:rsid w:val="00D9665E"/>
    <w:rsid w:val="00D973F5"/>
    <w:rsid w:val="00DA3B28"/>
    <w:rsid w:val="00DB1976"/>
    <w:rsid w:val="00DB200E"/>
    <w:rsid w:val="00DB2732"/>
    <w:rsid w:val="00DB2D29"/>
    <w:rsid w:val="00DB3AA8"/>
    <w:rsid w:val="00DB5CA7"/>
    <w:rsid w:val="00DB64AD"/>
    <w:rsid w:val="00DC0D84"/>
    <w:rsid w:val="00DC15FE"/>
    <w:rsid w:val="00DC2660"/>
    <w:rsid w:val="00DC36AF"/>
    <w:rsid w:val="00DC3923"/>
    <w:rsid w:val="00DC4454"/>
    <w:rsid w:val="00DC5EE7"/>
    <w:rsid w:val="00DC6E6B"/>
    <w:rsid w:val="00DD00C7"/>
    <w:rsid w:val="00DD246A"/>
    <w:rsid w:val="00DD478B"/>
    <w:rsid w:val="00DD53BC"/>
    <w:rsid w:val="00DD5BDC"/>
    <w:rsid w:val="00DD6373"/>
    <w:rsid w:val="00DE05AD"/>
    <w:rsid w:val="00DE07CD"/>
    <w:rsid w:val="00DE0DE5"/>
    <w:rsid w:val="00DE208F"/>
    <w:rsid w:val="00DE244C"/>
    <w:rsid w:val="00DE299E"/>
    <w:rsid w:val="00DE2C7F"/>
    <w:rsid w:val="00DE3F45"/>
    <w:rsid w:val="00DE65B7"/>
    <w:rsid w:val="00DE6DB9"/>
    <w:rsid w:val="00DE74AD"/>
    <w:rsid w:val="00DF143B"/>
    <w:rsid w:val="00DF17D3"/>
    <w:rsid w:val="00DF23CC"/>
    <w:rsid w:val="00DF2722"/>
    <w:rsid w:val="00DF583F"/>
    <w:rsid w:val="00DF5A53"/>
    <w:rsid w:val="00DF6D29"/>
    <w:rsid w:val="00E01676"/>
    <w:rsid w:val="00E03050"/>
    <w:rsid w:val="00E079E8"/>
    <w:rsid w:val="00E1218A"/>
    <w:rsid w:val="00E12857"/>
    <w:rsid w:val="00E12D3F"/>
    <w:rsid w:val="00E13BC4"/>
    <w:rsid w:val="00E1466E"/>
    <w:rsid w:val="00E15547"/>
    <w:rsid w:val="00E1560C"/>
    <w:rsid w:val="00E20BF8"/>
    <w:rsid w:val="00E21FDD"/>
    <w:rsid w:val="00E23A93"/>
    <w:rsid w:val="00E26570"/>
    <w:rsid w:val="00E275DF"/>
    <w:rsid w:val="00E344EB"/>
    <w:rsid w:val="00E365F0"/>
    <w:rsid w:val="00E40CF7"/>
    <w:rsid w:val="00E414A8"/>
    <w:rsid w:val="00E417D0"/>
    <w:rsid w:val="00E43FE9"/>
    <w:rsid w:val="00E44D87"/>
    <w:rsid w:val="00E44E6D"/>
    <w:rsid w:val="00E46093"/>
    <w:rsid w:val="00E46C68"/>
    <w:rsid w:val="00E512AA"/>
    <w:rsid w:val="00E51F91"/>
    <w:rsid w:val="00E534B3"/>
    <w:rsid w:val="00E53E27"/>
    <w:rsid w:val="00E54CDD"/>
    <w:rsid w:val="00E55B0C"/>
    <w:rsid w:val="00E55E93"/>
    <w:rsid w:val="00E572E6"/>
    <w:rsid w:val="00E576C8"/>
    <w:rsid w:val="00E605FD"/>
    <w:rsid w:val="00E60720"/>
    <w:rsid w:val="00E60A5D"/>
    <w:rsid w:val="00E61102"/>
    <w:rsid w:val="00E614B7"/>
    <w:rsid w:val="00E61B08"/>
    <w:rsid w:val="00E635CB"/>
    <w:rsid w:val="00E655EF"/>
    <w:rsid w:val="00E66FE3"/>
    <w:rsid w:val="00E7009C"/>
    <w:rsid w:val="00E73B53"/>
    <w:rsid w:val="00E74775"/>
    <w:rsid w:val="00E75004"/>
    <w:rsid w:val="00E75337"/>
    <w:rsid w:val="00E8109C"/>
    <w:rsid w:val="00E810DF"/>
    <w:rsid w:val="00E8265A"/>
    <w:rsid w:val="00E82FC5"/>
    <w:rsid w:val="00E854E8"/>
    <w:rsid w:val="00E85DDC"/>
    <w:rsid w:val="00E86BF7"/>
    <w:rsid w:val="00E87385"/>
    <w:rsid w:val="00E938E8"/>
    <w:rsid w:val="00E948AC"/>
    <w:rsid w:val="00E952CB"/>
    <w:rsid w:val="00E96E3F"/>
    <w:rsid w:val="00E96FDA"/>
    <w:rsid w:val="00E97C74"/>
    <w:rsid w:val="00EA028C"/>
    <w:rsid w:val="00EA0D62"/>
    <w:rsid w:val="00EA16A8"/>
    <w:rsid w:val="00EA1739"/>
    <w:rsid w:val="00EA192A"/>
    <w:rsid w:val="00EA234F"/>
    <w:rsid w:val="00EA2809"/>
    <w:rsid w:val="00EA4B24"/>
    <w:rsid w:val="00EA52E1"/>
    <w:rsid w:val="00EA7831"/>
    <w:rsid w:val="00EB0842"/>
    <w:rsid w:val="00EB3190"/>
    <w:rsid w:val="00EB3DC1"/>
    <w:rsid w:val="00EB4167"/>
    <w:rsid w:val="00EB7888"/>
    <w:rsid w:val="00EB7B12"/>
    <w:rsid w:val="00EC0FC4"/>
    <w:rsid w:val="00EC5D69"/>
    <w:rsid w:val="00ED03E1"/>
    <w:rsid w:val="00ED05C3"/>
    <w:rsid w:val="00ED0B83"/>
    <w:rsid w:val="00ED2DE6"/>
    <w:rsid w:val="00ED4C06"/>
    <w:rsid w:val="00ED573B"/>
    <w:rsid w:val="00ED5C20"/>
    <w:rsid w:val="00ED5EC5"/>
    <w:rsid w:val="00ED61CD"/>
    <w:rsid w:val="00ED6922"/>
    <w:rsid w:val="00ED6FD2"/>
    <w:rsid w:val="00EE2DCD"/>
    <w:rsid w:val="00EE74B3"/>
    <w:rsid w:val="00EF0368"/>
    <w:rsid w:val="00EF0C56"/>
    <w:rsid w:val="00EF0DAB"/>
    <w:rsid w:val="00EF531E"/>
    <w:rsid w:val="00EF5743"/>
    <w:rsid w:val="00EF636D"/>
    <w:rsid w:val="00EF652C"/>
    <w:rsid w:val="00EF752A"/>
    <w:rsid w:val="00F02FA4"/>
    <w:rsid w:val="00F03011"/>
    <w:rsid w:val="00F039FE"/>
    <w:rsid w:val="00F052D2"/>
    <w:rsid w:val="00F06DFF"/>
    <w:rsid w:val="00F07028"/>
    <w:rsid w:val="00F07EAB"/>
    <w:rsid w:val="00F10AA7"/>
    <w:rsid w:val="00F11155"/>
    <w:rsid w:val="00F12D7F"/>
    <w:rsid w:val="00F1688F"/>
    <w:rsid w:val="00F17399"/>
    <w:rsid w:val="00F1767D"/>
    <w:rsid w:val="00F20DB3"/>
    <w:rsid w:val="00F210A2"/>
    <w:rsid w:val="00F225A7"/>
    <w:rsid w:val="00F24DB4"/>
    <w:rsid w:val="00F2538F"/>
    <w:rsid w:val="00F25B20"/>
    <w:rsid w:val="00F261D0"/>
    <w:rsid w:val="00F2625B"/>
    <w:rsid w:val="00F272C8"/>
    <w:rsid w:val="00F3051A"/>
    <w:rsid w:val="00F3278F"/>
    <w:rsid w:val="00F3374C"/>
    <w:rsid w:val="00F33859"/>
    <w:rsid w:val="00F33AAB"/>
    <w:rsid w:val="00F360E5"/>
    <w:rsid w:val="00F36107"/>
    <w:rsid w:val="00F37B06"/>
    <w:rsid w:val="00F40978"/>
    <w:rsid w:val="00F40C55"/>
    <w:rsid w:val="00F41768"/>
    <w:rsid w:val="00F42389"/>
    <w:rsid w:val="00F433CB"/>
    <w:rsid w:val="00F446F2"/>
    <w:rsid w:val="00F450D0"/>
    <w:rsid w:val="00F45901"/>
    <w:rsid w:val="00F508A1"/>
    <w:rsid w:val="00F50EF9"/>
    <w:rsid w:val="00F515D7"/>
    <w:rsid w:val="00F51853"/>
    <w:rsid w:val="00F51FE2"/>
    <w:rsid w:val="00F5421F"/>
    <w:rsid w:val="00F54F89"/>
    <w:rsid w:val="00F555FD"/>
    <w:rsid w:val="00F56AE7"/>
    <w:rsid w:val="00F570EC"/>
    <w:rsid w:val="00F60FD6"/>
    <w:rsid w:val="00F61390"/>
    <w:rsid w:val="00F61618"/>
    <w:rsid w:val="00F62F61"/>
    <w:rsid w:val="00F6674F"/>
    <w:rsid w:val="00F67A27"/>
    <w:rsid w:val="00F70B3D"/>
    <w:rsid w:val="00F71E5C"/>
    <w:rsid w:val="00F750CC"/>
    <w:rsid w:val="00F757EB"/>
    <w:rsid w:val="00F75B92"/>
    <w:rsid w:val="00F7692A"/>
    <w:rsid w:val="00F7721E"/>
    <w:rsid w:val="00F8122D"/>
    <w:rsid w:val="00F81C0A"/>
    <w:rsid w:val="00F82F9A"/>
    <w:rsid w:val="00F833B4"/>
    <w:rsid w:val="00F84342"/>
    <w:rsid w:val="00F85521"/>
    <w:rsid w:val="00F91302"/>
    <w:rsid w:val="00F925DF"/>
    <w:rsid w:val="00F9316B"/>
    <w:rsid w:val="00F954A7"/>
    <w:rsid w:val="00F95BA1"/>
    <w:rsid w:val="00F95D7D"/>
    <w:rsid w:val="00F95DA5"/>
    <w:rsid w:val="00FA1BFC"/>
    <w:rsid w:val="00FA1FB0"/>
    <w:rsid w:val="00FA2C48"/>
    <w:rsid w:val="00FA39AF"/>
    <w:rsid w:val="00FA4525"/>
    <w:rsid w:val="00FA4886"/>
    <w:rsid w:val="00FA5431"/>
    <w:rsid w:val="00FA7F81"/>
    <w:rsid w:val="00FB20BA"/>
    <w:rsid w:val="00FB2790"/>
    <w:rsid w:val="00FB28D0"/>
    <w:rsid w:val="00FB2BD7"/>
    <w:rsid w:val="00FB2E3E"/>
    <w:rsid w:val="00FB36D4"/>
    <w:rsid w:val="00FB3DD5"/>
    <w:rsid w:val="00FB448E"/>
    <w:rsid w:val="00FB5A4F"/>
    <w:rsid w:val="00FB7AB9"/>
    <w:rsid w:val="00FC14EB"/>
    <w:rsid w:val="00FC24C1"/>
    <w:rsid w:val="00FC3578"/>
    <w:rsid w:val="00FC4318"/>
    <w:rsid w:val="00FC4B9A"/>
    <w:rsid w:val="00FC55D6"/>
    <w:rsid w:val="00FC627C"/>
    <w:rsid w:val="00FC6608"/>
    <w:rsid w:val="00FC6782"/>
    <w:rsid w:val="00FC67CC"/>
    <w:rsid w:val="00FC6BF9"/>
    <w:rsid w:val="00FC71E7"/>
    <w:rsid w:val="00FD0666"/>
    <w:rsid w:val="00FD15ED"/>
    <w:rsid w:val="00FD20A4"/>
    <w:rsid w:val="00FD25B0"/>
    <w:rsid w:val="00FD3B76"/>
    <w:rsid w:val="00FE00BF"/>
    <w:rsid w:val="00FE0A80"/>
    <w:rsid w:val="00FE0C20"/>
    <w:rsid w:val="00FE385C"/>
    <w:rsid w:val="00FE6812"/>
    <w:rsid w:val="00FE7079"/>
    <w:rsid w:val="00FF0F0B"/>
    <w:rsid w:val="00FF25BC"/>
    <w:rsid w:val="00FF29BD"/>
    <w:rsid w:val="00FF36EC"/>
    <w:rsid w:val="00FF58E4"/>
    <w:rsid w:val="00FF5B61"/>
    <w:rsid w:val="00FF6D0D"/>
    <w:rsid w:val="00FF6E2B"/>
  </w:rsids>
  <m:mathPr>
    <m:mathFont m:val="Cambria Math"/>
    <m:brkBin m:val="before"/>
    <m:brkBinSub m:val="--"/>
    <m:smallFrac m:val="0"/>
    <m:dispDef/>
    <m:lMargin m:val="0"/>
    <m:rMargin m:val="0"/>
    <m:defJc m:val="centerGroup"/>
    <m:wrapIndent m:val="1440"/>
    <m:intLim m:val="subSup"/>
    <m:naryLim m:val="undOvr"/>
  </m:mathPr>
  <w:themeFontLang w:val="nl-NL"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50C71"/>
  <w15:docId w15:val="{000169E3-8E99-4973-B3BF-44F0EEE9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49C"/>
    <w:rPr>
      <w:rFonts w:ascii="Arial" w:eastAsia="Arial" w:hAnsi="Arial" w:cs="Arial"/>
      <w:lang w:val="nl-BE"/>
    </w:rPr>
  </w:style>
  <w:style w:type="paragraph" w:styleId="Kop1">
    <w:name w:val="heading 1"/>
    <w:basedOn w:val="Lijstnummering"/>
    <w:uiPriority w:val="9"/>
    <w:qFormat/>
    <w:rsid w:val="00216CD9"/>
    <w:pPr>
      <w:tabs>
        <w:tab w:val="clear" w:pos="360"/>
        <w:tab w:val="num" w:pos="284"/>
      </w:tabs>
      <w:ind w:left="0" w:firstLine="0"/>
      <w:outlineLvl w:val="0"/>
    </w:pPr>
    <w:rPr>
      <w:color w:val="244061" w:themeColor="accent1" w:themeShade="80"/>
      <w:w w:val="105"/>
      <w:u w:val="single"/>
    </w:rPr>
  </w:style>
  <w:style w:type="paragraph" w:styleId="Kop2">
    <w:name w:val="heading 2"/>
    <w:basedOn w:val="Standaard"/>
    <w:next w:val="Standaard"/>
    <w:link w:val="Kop2Char"/>
    <w:uiPriority w:val="9"/>
    <w:unhideWhenUsed/>
    <w:qFormat/>
    <w:rsid w:val="00FC6782"/>
    <w:pPr>
      <w:shd w:val="clear" w:color="auto" w:fill="F2F2F2" w:themeFill="background1" w:themeFillShade="F2"/>
      <w:tabs>
        <w:tab w:val="left" w:pos="426"/>
      </w:tabs>
      <w:jc w:val="both"/>
      <w:outlineLvl w:val="1"/>
    </w:pPr>
  </w:style>
  <w:style w:type="paragraph" w:styleId="Kop3">
    <w:name w:val="heading 3"/>
    <w:basedOn w:val="Standaard"/>
    <w:next w:val="Standaard"/>
    <w:link w:val="Kop3Char"/>
    <w:uiPriority w:val="9"/>
    <w:semiHidden/>
    <w:unhideWhenUsed/>
    <w:qFormat/>
    <w:rsid w:val="006E6A3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B553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119"/>
    </w:pPr>
    <w:rPr>
      <w:sz w:val="19"/>
      <w:szCs w:val="19"/>
    </w:rPr>
  </w:style>
  <w:style w:type="paragraph" w:styleId="Lijstalinea">
    <w:name w:val="List Paragraph"/>
    <w:basedOn w:val="Standaard"/>
    <w:uiPriority w:val="1"/>
    <w:qFormat/>
    <w:pPr>
      <w:spacing w:before="7"/>
      <w:ind w:left="420" w:hanging="302"/>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9665E"/>
    <w:pPr>
      <w:tabs>
        <w:tab w:val="center" w:pos="4536"/>
        <w:tab w:val="right" w:pos="9072"/>
      </w:tabs>
    </w:pPr>
  </w:style>
  <w:style w:type="character" w:customStyle="1" w:styleId="KoptekstChar">
    <w:name w:val="Koptekst Char"/>
    <w:basedOn w:val="Standaardalinea-lettertype"/>
    <w:link w:val="Koptekst"/>
    <w:uiPriority w:val="99"/>
    <w:rsid w:val="00D9665E"/>
    <w:rPr>
      <w:rFonts w:ascii="Arial" w:eastAsia="Arial" w:hAnsi="Arial" w:cs="Arial"/>
    </w:rPr>
  </w:style>
  <w:style w:type="paragraph" w:styleId="Voettekst">
    <w:name w:val="footer"/>
    <w:basedOn w:val="Standaard"/>
    <w:link w:val="VoettekstChar"/>
    <w:uiPriority w:val="99"/>
    <w:unhideWhenUsed/>
    <w:rsid w:val="00D9665E"/>
    <w:pPr>
      <w:tabs>
        <w:tab w:val="center" w:pos="4536"/>
        <w:tab w:val="right" w:pos="9072"/>
      </w:tabs>
    </w:pPr>
  </w:style>
  <w:style w:type="character" w:customStyle="1" w:styleId="VoettekstChar">
    <w:name w:val="Voettekst Char"/>
    <w:basedOn w:val="Standaardalinea-lettertype"/>
    <w:link w:val="Voettekst"/>
    <w:uiPriority w:val="99"/>
    <w:rsid w:val="00D9665E"/>
    <w:rPr>
      <w:rFonts w:ascii="Arial" w:eastAsia="Arial" w:hAnsi="Arial" w:cs="Arial"/>
    </w:rPr>
  </w:style>
  <w:style w:type="paragraph" w:styleId="Ballontekst">
    <w:name w:val="Balloon Text"/>
    <w:basedOn w:val="Standaard"/>
    <w:link w:val="BallontekstChar"/>
    <w:uiPriority w:val="99"/>
    <w:semiHidden/>
    <w:unhideWhenUsed/>
    <w:rsid w:val="000C6DF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DF3"/>
    <w:rPr>
      <w:rFonts w:ascii="Segoe UI" w:eastAsia="Arial" w:hAnsi="Segoe UI" w:cs="Segoe UI"/>
      <w:sz w:val="18"/>
      <w:szCs w:val="18"/>
    </w:rPr>
  </w:style>
  <w:style w:type="character" w:styleId="Verwijzingopmerking">
    <w:name w:val="annotation reference"/>
    <w:basedOn w:val="Standaardalinea-lettertype"/>
    <w:uiPriority w:val="99"/>
    <w:semiHidden/>
    <w:unhideWhenUsed/>
    <w:rsid w:val="001A2CCE"/>
    <w:rPr>
      <w:sz w:val="16"/>
      <w:szCs w:val="16"/>
    </w:rPr>
  </w:style>
  <w:style w:type="paragraph" w:styleId="Tekstopmerking">
    <w:name w:val="annotation text"/>
    <w:basedOn w:val="Standaard"/>
    <w:link w:val="TekstopmerkingChar"/>
    <w:uiPriority w:val="99"/>
    <w:semiHidden/>
    <w:unhideWhenUsed/>
    <w:rsid w:val="001A2CCE"/>
    <w:rPr>
      <w:sz w:val="20"/>
      <w:szCs w:val="20"/>
    </w:rPr>
  </w:style>
  <w:style w:type="character" w:customStyle="1" w:styleId="TekstopmerkingChar">
    <w:name w:val="Tekst opmerking Char"/>
    <w:basedOn w:val="Standaardalinea-lettertype"/>
    <w:link w:val="Tekstopmerking"/>
    <w:uiPriority w:val="99"/>
    <w:semiHidden/>
    <w:rsid w:val="001A2CCE"/>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A2CCE"/>
    <w:rPr>
      <w:b/>
      <w:bCs/>
    </w:rPr>
  </w:style>
  <w:style w:type="character" w:customStyle="1" w:styleId="OnderwerpvanopmerkingChar">
    <w:name w:val="Onderwerp van opmerking Char"/>
    <w:basedOn w:val="TekstopmerkingChar"/>
    <w:link w:val="Onderwerpvanopmerking"/>
    <w:uiPriority w:val="99"/>
    <w:semiHidden/>
    <w:rsid w:val="001A2CCE"/>
    <w:rPr>
      <w:rFonts w:ascii="Arial" w:eastAsia="Arial" w:hAnsi="Arial" w:cs="Arial"/>
      <w:b/>
      <w:bCs/>
      <w:sz w:val="20"/>
      <w:szCs w:val="20"/>
    </w:rPr>
  </w:style>
  <w:style w:type="table" w:styleId="Tabelraster">
    <w:name w:val="Table Grid"/>
    <w:basedOn w:val="Standaardtabel"/>
    <w:uiPriority w:val="39"/>
    <w:rsid w:val="0045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3E9F"/>
    <w:rPr>
      <w:rFonts w:ascii="Corbel" w:hAnsi="Corbel"/>
      <w:color w:val="0000FF" w:themeColor="hyperlink"/>
      <w:u w:val="single"/>
    </w:rPr>
  </w:style>
  <w:style w:type="character" w:styleId="Onopgelostemelding">
    <w:name w:val="Unresolved Mention"/>
    <w:basedOn w:val="Standaardalinea-lettertype"/>
    <w:uiPriority w:val="99"/>
    <w:semiHidden/>
    <w:unhideWhenUsed/>
    <w:rsid w:val="00CB7AEB"/>
    <w:rPr>
      <w:color w:val="605E5C"/>
      <w:shd w:val="clear" w:color="auto" w:fill="E1DFDD"/>
    </w:rPr>
  </w:style>
  <w:style w:type="character" w:customStyle="1" w:styleId="Kop2Char">
    <w:name w:val="Kop 2 Char"/>
    <w:basedOn w:val="Standaardalinea-lettertype"/>
    <w:link w:val="Kop2"/>
    <w:uiPriority w:val="9"/>
    <w:rsid w:val="00FC6782"/>
    <w:rPr>
      <w:rFonts w:ascii="Arial" w:eastAsia="Arial" w:hAnsi="Arial" w:cs="Arial"/>
      <w:shd w:val="clear" w:color="auto" w:fill="F2F2F2" w:themeFill="background1" w:themeFillShade="F2"/>
      <w:lang w:val="nl-BE"/>
    </w:rPr>
  </w:style>
  <w:style w:type="paragraph" w:styleId="Normaalweb">
    <w:name w:val="Normal (Web)"/>
    <w:basedOn w:val="Standaard"/>
    <w:uiPriority w:val="99"/>
    <w:unhideWhenUsed/>
    <w:rsid w:val="004D17CA"/>
    <w:pPr>
      <w:widowControl/>
      <w:autoSpaceDE/>
      <w:autoSpaceDN/>
      <w:spacing w:before="100" w:beforeAutospacing="1" w:after="100" w:afterAutospacing="1"/>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semiHidden/>
    <w:rsid w:val="006E6A3F"/>
    <w:rPr>
      <w:rFonts w:asciiTheme="majorHAnsi" w:eastAsiaTheme="majorEastAsia" w:hAnsiTheme="majorHAnsi" w:cstheme="majorBidi"/>
      <w:color w:val="243F60" w:themeColor="accent1" w:themeShade="7F"/>
      <w:sz w:val="24"/>
      <w:szCs w:val="24"/>
      <w:lang w:val="nl-BE"/>
    </w:rPr>
  </w:style>
  <w:style w:type="table" w:customStyle="1" w:styleId="TableNormal1">
    <w:name w:val="Table Normal1"/>
    <w:uiPriority w:val="2"/>
    <w:semiHidden/>
    <w:unhideWhenUsed/>
    <w:qFormat/>
    <w:rsid w:val="000334B3"/>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AA5279"/>
    <w:rPr>
      <w:color w:val="808080"/>
    </w:rPr>
  </w:style>
  <w:style w:type="character" w:customStyle="1" w:styleId="Klein">
    <w:name w:val="Klein"/>
    <w:basedOn w:val="Standaardalinea-lettertype"/>
    <w:uiPriority w:val="1"/>
    <w:rsid w:val="00BB5227"/>
    <w:rPr>
      <w:rFonts w:ascii="Corbel" w:hAnsi="Corbel"/>
      <w:sz w:val="20"/>
    </w:rPr>
  </w:style>
  <w:style w:type="character" w:customStyle="1" w:styleId="Stijl1">
    <w:name w:val="Stijl1"/>
    <w:basedOn w:val="Standaardalinea-lettertype"/>
    <w:uiPriority w:val="1"/>
    <w:rsid w:val="004E24E0"/>
    <w:rPr>
      <w:rFonts w:ascii="Corbel" w:hAnsi="Corbel"/>
      <w:b/>
      <w:sz w:val="22"/>
    </w:rPr>
  </w:style>
  <w:style w:type="character" w:styleId="Titelvanboek">
    <w:name w:val="Book Title"/>
    <w:basedOn w:val="Standaardalinea-lettertype"/>
    <w:uiPriority w:val="33"/>
    <w:qFormat/>
    <w:rsid w:val="00B5536D"/>
    <w:rPr>
      <w:b/>
      <w:bCs/>
      <w:i/>
      <w:iCs/>
      <w:spacing w:val="5"/>
    </w:rPr>
  </w:style>
  <w:style w:type="character" w:customStyle="1" w:styleId="Kop4Char">
    <w:name w:val="Kop 4 Char"/>
    <w:basedOn w:val="Standaardalinea-lettertype"/>
    <w:link w:val="Kop4"/>
    <w:uiPriority w:val="9"/>
    <w:rsid w:val="00B5536D"/>
    <w:rPr>
      <w:rFonts w:asciiTheme="majorHAnsi" w:eastAsiaTheme="majorEastAsia" w:hAnsiTheme="majorHAnsi" w:cstheme="majorBidi"/>
      <w:i/>
      <w:iCs/>
      <w:color w:val="365F91" w:themeColor="accent1" w:themeShade="BF"/>
      <w:lang w:val="nl-BE"/>
    </w:rPr>
  </w:style>
  <w:style w:type="character" w:customStyle="1" w:styleId="PlattetekstChar">
    <w:name w:val="Platte tekst Char"/>
    <w:basedOn w:val="Standaardalinea-lettertype"/>
    <w:link w:val="Plattetekst"/>
    <w:uiPriority w:val="1"/>
    <w:rsid w:val="00B5536D"/>
    <w:rPr>
      <w:rFonts w:ascii="Arial" w:eastAsia="Arial" w:hAnsi="Arial" w:cs="Arial"/>
      <w:sz w:val="19"/>
      <w:szCs w:val="19"/>
      <w:lang w:val="nl-BE"/>
    </w:rPr>
  </w:style>
  <w:style w:type="paragraph" w:styleId="Duidelijkcitaat">
    <w:name w:val="Intense Quote"/>
    <w:basedOn w:val="Standaard"/>
    <w:next w:val="Standaard"/>
    <w:link w:val="DuidelijkcitaatChar"/>
    <w:uiPriority w:val="30"/>
    <w:qFormat/>
    <w:rsid w:val="00B553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B5536D"/>
    <w:rPr>
      <w:rFonts w:ascii="Arial" w:eastAsia="Arial" w:hAnsi="Arial" w:cs="Arial"/>
      <w:i/>
      <w:iCs/>
      <w:color w:val="4F81BD" w:themeColor="accent1"/>
      <w:lang w:val="nl-BE"/>
    </w:rPr>
  </w:style>
  <w:style w:type="paragraph" w:styleId="Lijstvoortzetting4">
    <w:name w:val="List Continue 4"/>
    <w:basedOn w:val="Standaard"/>
    <w:uiPriority w:val="99"/>
    <w:unhideWhenUsed/>
    <w:rsid w:val="00B5536D"/>
    <w:pPr>
      <w:spacing w:after="120"/>
      <w:ind w:left="1132"/>
      <w:contextualSpacing/>
    </w:pPr>
  </w:style>
  <w:style w:type="paragraph" w:styleId="Inhopg5">
    <w:name w:val="toc 5"/>
    <w:basedOn w:val="Standaard"/>
    <w:next w:val="Standaard"/>
    <w:autoRedefine/>
    <w:uiPriority w:val="39"/>
    <w:unhideWhenUsed/>
    <w:rsid w:val="00B5536D"/>
    <w:pPr>
      <w:ind w:left="880"/>
    </w:pPr>
    <w:rPr>
      <w:rFonts w:asciiTheme="minorHAnsi" w:hAnsiTheme="minorHAnsi"/>
      <w:sz w:val="20"/>
      <w:szCs w:val="20"/>
    </w:rPr>
  </w:style>
  <w:style w:type="paragraph" w:styleId="Lijstvoortzetting2">
    <w:name w:val="List Continue 2"/>
    <w:basedOn w:val="Standaard"/>
    <w:uiPriority w:val="99"/>
    <w:unhideWhenUsed/>
    <w:rsid w:val="00B5536D"/>
    <w:pPr>
      <w:spacing w:after="120"/>
      <w:ind w:left="566"/>
      <w:contextualSpacing/>
    </w:pPr>
  </w:style>
  <w:style w:type="paragraph" w:styleId="Inhopg1">
    <w:name w:val="toc 1"/>
    <w:basedOn w:val="Standaard"/>
    <w:next w:val="Standaard"/>
    <w:autoRedefine/>
    <w:uiPriority w:val="39"/>
    <w:unhideWhenUsed/>
    <w:rsid w:val="00C00A71"/>
    <w:pPr>
      <w:tabs>
        <w:tab w:val="left" w:pos="440"/>
        <w:tab w:val="right" w:leader="underscore" w:pos="9056"/>
      </w:tabs>
      <w:jc w:val="both"/>
    </w:pPr>
    <w:rPr>
      <w:rFonts w:asciiTheme="minorHAnsi" w:hAnsiTheme="minorHAnsi"/>
      <w:noProof/>
      <w:sz w:val="20"/>
      <w:szCs w:val="20"/>
    </w:rPr>
  </w:style>
  <w:style w:type="paragraph" w:styleId="Lijstopsomteken2">
    <w:name w:val="List Bullet 2"/>
    <w:basedOn w:val="Standaard"/>
    <w:uiPriority w:val="99"/>
    <w:unhideWhenUsed/>
    <w:rsid w:val="00B5536D"/>
    <w:pPr>
      <w:numPr>
        <w:numId w:val="2"/>
      </w:numPr>
      <w:contextualSpacing/>
    </w:pPr>
  </w:style>
  <w:style w:type="paragraph" w:styleId="Lijstnummering2">
    <w:name w:val="List Number 2"/>
    <w:basedOn w:val="Standaard"/>
    <w:uiPriority w:val="99"/>
    <w:unhideWhenUsed/>
    <w:rsid w:val="00B5536D"/>
    <w:pPr>
      <w:numPr>
        <w:numId w:val="6"/>
      </w:numPr>
      <w:contextualSpacing/>
    </w:pPr>
  </w:style>
  <w:style w:type="paragraph" w:styleId="Lijstnummering">
    <w:name w:val="List Number"/>
    <w:basedOn w:val="Standaard"/>
    <w:uiPriority w:val="99"/>
    <w:unhideWhenUsed/>
    <w:rsid w:val="00B5536D"/>
    <w:pPr>
      <w:numPr>
        <w:numId w:val="5"/>
      </w:numPr>
      <w:contextualSpacing/>
    </w:pPr>
    <w:rPr>
      <w:rFonts w:ascii="Corbel" w:hAnsi="Corbel"/>
      <w:b/>
      <w:bCs/>
      <w:smallCaps/>
    </w:rPr>
  </w:style>
  <w:style w:type="paragraph" w:styleId="Lijstmetafbeeldingen">
    <w:name w:val="table of figures"/>
    <w:basedOn w:val="Standaard"/>
    <w:next w:val="Standaard"/>
    <w:uiPriority w:val="99"/>
    <w:unhideWhenUsed/>
    <w:rsid w:val="00B5536D"/>
  </w:style>
  <w:style w:type="paragraph" w:styleId="Lijstopsomteken3">
    <w:name w:val="List Bullet 3"/>
    <w:basedOn w:val="Standaard"/>
    <w:uiPriority w:val="99"/>
    <w:unhideWhenUsed/>
    <w:rsid w:val="00B5536D"/>
    <w:pPr>
      <w:numPr>
        <w:numId w:val="3"/>
      </w:numPr>
      <w:contextualSpacing/>
    </w:pPr>
  </w:style>
  <w:style w:type="paragraph" w:styleId="Lijstopsomteken4">
    <w:name w:val="List Bullet 4"/>
    <w:basedOn w:val="Standaard"/>
    <w:uiPriority w:val="99"/>
    <w:unhideWhenUsed/>
    <w:rsid w:val="00B5536D"/>
    <w:pPr>
      <w:numPr>
        <w:numId w:val="4"/>
      </w:numPr>
      <w:contextualSpacing/>
    </w:pPr>
  </w:style>
  <w:style w:type="character" w:styleId="GevolgdeHyperlink">
    <w:name w:val="FollowedHyperlink"/>
    <w:basedOn w:val="Standaardalinea-lettertype"/>
    <w:uiPriority w:val="99"/>
    <w:semiHidden/>
    <w:unhideWhenUsed/>
    <w:rsid w:val="00891819"/>
    <w:rPr>
      <w:color w:val="800080" w:themeColor="followedHyperlink"/>
      <w:u w:val="single"/>
    </w:rPr>
  </w:style>
  <w:style w:type="character" w:customStyle="1" w:styleId="Hoofdletter">
    <w:name w:val="Hoofdletter"/>
    <w:basedOn w:val="Standaardalinea-lettertype"/>
    <w:uiPriority w:val="1"/>
    <w:rsid w:val="00E51F91"/>
    <w:rPr>
      <w:rFonts w:ascii="Corbel" w:hAnsi="Corbel"/>
      <w:caps/>
      <w:smallCaps w:val="0"/>
      <w:sz w:val="22"/>
    </w:rPr>
  </w:style>
  <w:style w:type="character" w:customStyle="1" w:styleId="Hoofdletterenvet">
    <w:name w:val="Hoofdletter en vet"/>
    <w:basedOn w:val="Standaardalinea-lettertype"/>
    <w:uiPriority w:val="1"/>
    <w:rsid w:val="006A3580"/>
    <w:rPr>
      <w:rFonts w:ascii="Corbel" w:hAnsi="Corbel"/>
      <w:b/>
      <w:caps/>
      <w:smallCaps w:val="0"/>
      <w:sz w:val="22"/>
    </w:rPr>
  </w:style>
  <w:style w:type="character" w:customStyle="1" w:styleId="titelstijl">
    <w:name w:val="titel stijl"/>
    <w:basedOn w:val="Standaardalinea-lettertype"/>
    <w:uiPriority w:val="1"/>
    <w:rsid w:val="003526DD"/>
    <w:rPr>
      <w:rFonts w:ascii="Corbel" w:hAnsi="Corbel"/>
      <w:b/>
      <w:caps/>
      <w:smallCaps w:val="0"/>
      <w:sz w:val="22"/>
      <w:u w:val="single"/>
    </w:rPr>
  </w:style>
  <w:style w:type="character" w:customStyle="1" w:styleId="vet">
    <w:name w:val="vet"/>
    <w:basedOn w:val="Standaardalinea-lettertype"/>
    <w:uiPriority w:val="1"/>
    <w:rsid w:val="00CE2FCA"/>
    <w:rPr>
      <w:b/>
    </w:rPr>
  </w:style>
  <w:style w:type="character" w:customStyle="1" w:styleId="Stijl2">
    <w:name w:val="Stijl2"/>
    <w:basedOn w:val="Standaardalinea-lettertype"/>
    <w:uiPriority w:val="1"/>
    <w:rsid w:val="00660749"/>
    <w:rPr>
      <w:rFonts w:ascii="Corbel" w:hAnsi="Corbel"/>
      <w:b/>
      <w:caps/>
      <w:smallCaps w:val="0"/>
      <w:strike w:val="0"/>
      <w:dstrike w:val="0"/>
      <w:vanish w:val="0"/>
      <w:sz w:val="22"/>
      <w:u w:val="single"/>
      <w:vertAlign w:val="baseline"/>
    </w:rPr>
  </w:style>
  <w:style w:type="character" w:customStyle="1" w:styleId="Hoofdlettervetlijn">
    <w:name w:val="Hoofdletter vet lijn"/>
    <w:basedOn w:val="Standaardalinea-lettertype"/>
    <w:uiPriority w:val="1"/>
    <w:rsid w:val="005451B8"/>
    <w:rPr>
      <w:rFonts w:ascii="Corbel" w:hAnsi="Corbel"/>
      <w:b/>
      <w:caps/>
      <w:smallCaps w:val="0"/>
      <w:sz w:val="22"/>
      <w:u w:val="single"/>
    </w:rPr>
  </w:style>
  <w:style w:type="paragraph" w:styleId="Inhopg2">
    <w:name w:val="toc 2"/>
    <w:basedOn w:val="Standaard"/>
    <w:next w:val="Standaard"/>
    <w:autoRedefine/>
    <w:uiPriority w:val="39"/>
    <w:unhideWhenUsed/>
    <w:rsid w:val="00C00A71"/>
    <w:pPr>
      <w:numPr>
        <w:numId w:val="8"/>
      </w:numPr>
      <w:shd w:val="clear" w:color="auto" w:fill="FFFFFF" w:themeFill="background1"/>
      <w:tabs>
        <w:tab w:val="right" w:leader="underscore" w:pos="9056"/>
      </w:tabs>
      <w:spacing w:before="120"/>
    </w:pPr>
    <w:rPr>
      <w:rFonts w:asciiTheme="minorHAnsi" w:hAnsiTheme="minorHAnsi"/>
      <w:noProof/>
      <w:sz w:val="20"/>
      <w:szCs w:val="20"/>
    </w:rPr>
  </w:style>
  <w:style w:type="paragraph" w:styleId="Inhopg3">
    <w:name w:val="toc 3"/>
    <w:basedOn w:val="Standaard"/>
    <w:next w:val="Standaard"/>
    <w:autoRedefine/>
    <w:uiPriority w:val="39"/>
    <w:unhideWhenUsed/>
    <w:rsid w:val="00F7692A"/>
    <w:pPr>
      <w:ind w:left="440"/>
    </w:pPr>
    <w:rPr>
      <w:rFonts w:asciiTheme="minorHAnsi" w:hAnsiTheme="minorHAnsi"/>
      <w:sz w:val="20"/>
      <w:szCs w:val="20"/>
    </w:rPr>
  </w:style>
  <w:style w:type="paragraph" w:styleId="Inhopg4">
    <w:name w:val="toc 4"/>
    <w:basedOn w:val="Standaard"/>
    <w:next w:val="Standaard"/>
    <w:autoRedefine/>
    <w:uiPriority w:val="39"/>
    <w:unhideWhenUsed/>
    <w:rsid w:val="00F7692A"/>
    <w:pPr>
      <w:ind w:left="660"/>
    </w:pPr>
    <w:rPr>
      <w:rFonts w:asciiTheme="minorHAnsi" w:hAnsiTheme="minorHAnsi"/>
      <w:sz w:val="20"/>
      <w:szCs w:val="20"/>
    </w:rPr>
  </w:style>
  <w:style w:type="paragraph" w:styleId="Inhopg6">
    <w:name w:val="toc 6"/>
    <w:basedOn w:val="Standaard"/>
    <w:next w:val="Standaard"/>
    <w:autoRedefine/>
    <w:uiPriority w:val="39"/>
    <w:unhideWhenUsed/>
    <w:rsid w:val="00F7692A"/>
    <w:pPr>
      <w:ind w:left="1100"/>
    </w:pPr>
    <w:rPr>
      <w:rFonts w:asciiTheme="minorHAnsi" w:hAnsiTheme="minorHAnsi"/>
      <w:sz w:val="20"/>
      <w:szCs w:val="20"/>
    </w:rPr>
  </w:style>
  <w:style w:type="paragraph" w:styleId="Inhopg7">
    <w:name w:val="toc 7"/>
    <w:basedOn w:val="Standaard"/>
    <w:next w:val="Standaard"/>
    <w:autoRedefine/>
    <w:uiPriority w:val="39"/>
    <w:unhideWhenUsed/>
    <w:rsid w:val="00F7692A"/>
    <w:pPr>
      <w:ind w:left="1320"/>
    </w:pPr>
    <w:rPr>
      <w:rFonts w:asciiTheme="minorHAnsi" w:hAnsiTheme="minorHAnsi"/>
      <w:sz w:val="20"/>
      <w:szCs w:val="20"/>
    </w:rPr>
  </w:style>
  <w:style w:type="paragraph" w:styleId="Inhopg8">
    <w:name w:val="toc 8"/>
    <w:basedOn w:val="Standaard"/>
    <w:next w:val="Standaard"/>
    <w:autoRedefine/>
    <w:uiPriority w:val="39"/>
    <w:unhideWhenUsed/>
    <w:rsid w:val="00F7692A"/>
    <w:pPr>
      <w:ind w:left="1540"/>
    </w:pPr>
    <w:rPr>
      <w:rFonts w:asciiTheme="minorHAnsi" w:hAnsiTheme="minorHAnsi"/>
      <w:sz w:val="20"/>
      <w:szCs w:val="20"/>
    </w:rPr>
  </w:style>
  <w:style w:type="paragraph" w:styleId="Inhopg9">
    <w:name w:val="toc 9"/>
    <w:basedOn w:val="Standaard"/>
    <w:next w:val="Standaard"/>
    <w:autoRedefine/>
    <w:uiPriority w:val="39"/>
    <w:unhideWhenUsed/>
    <w:rsid w:val="00F7692A"/>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68189">
      <w:bodyDiv w:val="1"/>
      <w:marLeft w:val="0"/>
      <w:marRight w:val="0"/>
      <w:marTop w:val="0"/>
      <w:marBottom w:val="0"/>
      <w:divBdr>
        <w:top w:val="none" w:sz="0" w:space="0" w:color="auto"/>
        <w:left w:val="none" w:sz="0" w:space="0" w:color="auto"/>
        <w:bottom w:val="none" w:sz="0" w:space="0" w:color="auto"/>
        <w:right w:val="none" w:sz="0" w:space="0" w:color="auto"/>
      </w:divBdr>
    </w:div>
    <w:div w:id="689262216">
      <w:bodyDiv w:val="1"/>
      <w:marLeft w:val="0"/>
      <w:marRight w:val="0"/>
      <w:marTop w:val="0"/>
      <w:marBottom w:val="0"/>
      <w:divBdr>
        <w:top w:val="none" w:sz="0" w:space="0" w:color="auto"/>
        <w:left w:val="none" w:sz="0" w:space="0" w:color="auto"/>
        <w:bottom w:val="none" w:sz="0" w:space="0" w:color="auto"/>
        <w:right w:val="none" w:sz="0" w:space="0" w:color="auto"/>
      </w:divBdr>
    </w:div>
    <w:div w:id="894118442">
      <w:bodyDiv w:val="1"/>
      <w:marLeft w:val="0"/>
      <w:marRight w:val="0"/>
      <w:marTop w:val="0"/>
      <w:marBottom w:val="0"/>
      <w:divBdr>
        <w:top w:val="none" w:sz="0" w:space="0" w:color="auto"/>
        <w:left w:val="none" w:sz="0" w:space="0" w:color="auto"/>
        <w:bottom w:val="none" w:sz="0" w:space="0" w:color="auto"/>
        <w:right w:val="none" w:sz="0" w:space="0" w:color="auto"/>
      </w:divBdr>
    </w:div>
    <w:div w:id="1214853504">
      <w:bodyDiv w:val="1"/>
      <w:marLeft w:val="0"/>
      <w:marRight w:val="0"/>
      <w:marTop w:val="0"/>
      <w:marBottom w:val="0"/>
      <w:divBdr>
        <w:top w:val="none" w:sz="0" w:space="0" w:color="auto"/>
        <w:left w:val="none" w:sz="0" w:space="0" w:color="auto"/>
        <w:bottom w:val="none" w:sz="0" w:space="0" w:color="auto"/>
        <w:right w:val="none" w:sz="0" w:space="0" w:color="auto"/>
      </w:divBdr>
    </w:div>
    <w:div w:id="1274357913">
      <w:bodyDiv w:val="1"/>
      <w:marLeft w:val="0"/>
      <w:marRight w:val="0"/>
      <w:marTop w:val="0"/>
      <w:marBottom w:val="0"/>
      <w:divBdr>
        <w:top w:val="none" w:sz="0" w:space="0" w:color="auto"/>
        <w:left w:val="none" w:sz="0" w:space="0" w:color="auto"/>
        <w:bottom w:val="none" w:sz="0" w:space="0" w:color="auto"/>
        <w:right w:val="none" w:sz="0" w:space="0" w:color="auto"/>
      </w:divBdr>
    </w:div>
    <w:div w:id="1280644401">
      <w:bodyDiv w:val="1"/>
      <w:marLeft w:val="0"/>
      <w:marRight w:val="0"/>
      <w:marTop w:val="0"/>
      <w:marBottom w:val="0"/>
      <w:divBdr>
        <w:top w:val="none" w:sz="0" w:space="0" w:color="auto"/>
        <w:left w:val="none" w:sz="0" w:space="0" w:color="auto"/>
        <w:bottom w:val="none" w:sz="0" w:space="0" w:color="auto"/>
        <w:right w:val="none" w:sz="0" w:space="0" w:color="auto"/>
      </w:divBdr>
    </w:div>
    <w:div w:id="143558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pd-gba.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gevensbeschermingsautoriteit.be/burger/acties/klacht-indienen" TargetMode="External"/><Relationship Id="rId17" Type="http://schemas.openxmlformats.org/officeDocument/2006/relationships/hyperlink" Target="mailto:info@texet.be" TargetMode="External"/><Relationship Id="rId2" Type="http://schemas.openxmlformats.org/officeDocument/2006/relationships/customXml" Target="../customXml/item2.xml"/><Relationship Id="rId16" Type="http://schemas.openxmlformats.org/officeDocument/2006/relationships/hyperlink" Target="mailto:info@texet.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exet.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20Van%20Spaendonck\Van%20Gompel%20Advocaten\CICERO%20Sharepoint%20-%20CICERO\VGA%20overige%20(niet-dossiers)\VGA%20-%20Templates%20&amp;%20Clausulebibliotheek%20(nog%20aan%20te%20vullen)\Templates%20VGA\GDPR%20Privacyverklaring%20(v.4%2018.03.2021)%20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BA28C39FE4228A0441AE6347348D3"/>
        <w:category>
          <w:name w:val="Algemeen"/>
          <w:gallery w:val="placeholder"/>
        </w:category>
        <w:types>
          <w:type w:val="bbPlcHdr"/>
        </w:types>
        <w:behaviors>
          <w:behavior w:val="content"/>
        </w:behaviors>
        <w:guid w:val="{4C240C26-6C5D-47A0-A110-C045210C89AF}"/>
      </w:docPartPr>
      <w:docPartBody>
        <w:p w:rsidR="00711B12" w:rsidRDefault="000B0A7F">
          <w:pPr>
            <w:pStyle w:val="A87BA28C39FE4228A0441AE6347348D3"/>
          </w:pPr>
          <w:r w:rsidRPr="0066270E">
            <w:rPr>
              <w:rStyle w:val="Tekstvantijdelijkeaanduiding"/>
              <w:rFonts w:ascii="Corbel" w:hAnsi="Corbel"/>
            </w:rPr>
            <w:t>Klik of tik om tekst in te voeren.</w:t>
          </w:r>
        </w:p>
      </w:docPartBody>
    </w:docPart>
    <w:docPart>
      <w:docPartPr>
        <w:name w:val="CE4EEE0FBF59466493F93B5D9B7C3A95"/>
        <w:category>
          <w:name w:val="Algemeen"/>
          <w:gallery w:val="placeholder"/>
        </w:category>
        <w:types>
          <w:type w:val="bbPlcHdr"/>
        </w:types>
        <w:behaviors>
          <w:behavior w:val="content"/>
        </w:behaviors>
        <w:guid w:val="{68C505E5-5EAE-4339-9B61-430F0E7C82E5}"/>
      </w:docPartPr>
      <w:docPartBody>
        <w:p w:rsidR="00711B12" w:rsidRDefault="000B0A7F">
          <w:pPr>
            <w:pStyle w:val="CE4EEE0FBF59466493F93B5D9B7C3A95"/>
          </w:pPr>
          <w:r w:rsidRPr="0066270E">
            <w:rPr>
              <w:rStyle w:val="Tekstvantijdelijkeaanduiding"/>
              <w:rFonts w:ascii="Corbel" w:hAnsi="Corbel"/>
            </w:rPr>
            <w:t>Klik of tik om tekst in te voeren.</w:t>
          </w:r>
        </w:p>
      </w:docPartBody>
    </w:docPart>
    <w:docPart>
      <w:docPartPr>
        <w:name w:val="2F55FFEA7A724D82908D0714D2FF4A31"/>
        <w:category>
          <w:name w:val="Algemeen"/>
          <w:gallery w:val="placeholder"/>
        </w:category>
        <w:types>
          <w:type w:val="bbPlcHdr"/>
        </w:types>
        <w:behaviors>
          <w:behavior w:val="content"/>
        </w:behaviors>
        <w:guid w:val="{0B36396C-4AE7-449E-AC49-C82F6D273A88}"/>
      </w:docPartPr>
      <w:docPartBody>
        <w:p w:rsidR="00711B12" w:rsidRDefault="000B0A7F">
          <w:pPr>
            <w:pStyle w:val="2F55FFEA7A724D82908D0714D2FF4A31"/>
          </w:pPr>
          <w:r w:rsidRPr="0066270E">
            <w:rPr>
              <w:rStyle w:val="Tekstvantijdelijkeaanduiding"/>
              <w:rFonts w:ascii="Corbel" w:hAnsi="Corbel"/>
              <w:sz w:val="20"/>
              <w:szCs w:val="20"/>
            </w:rPr>
            <w:t>Klik of tik om tekst in te voeren.</w:t>
          </w:r>
        </w:p>
      </w:docPartBody>
    </w:docPart>
    <w:docPart>
      <w:docPartPr>
        <w:name w:val="6419609E129E42088B9DEBA7666D547E"/>
        <w:category>
          <w:name w:val="Algemeen"/>
          <w:gallery w:val="placeholder"/>
        </w:category>
        <w:types>
          <w:type w:val="bbPlcHdr"/>
        </w:types>
        <w:behaviors>
          <w:behavior w:val="content"/>
        </w:behaviors>
        <w:guid w:val="{A8547331-C530-47E1-80EB-099A3B0F9EF1}"/>
      </w:docPartPr>
      <w:docPartBody>
        <w:p w:rsidR="00711B12" w:rsidRDefault="000B0A7F">
          <w:pPr>
            <w:pStyle w:val="6419609E129E42088B9DEBA7666D547E"/>
          </w:pPr>
          <w:r w:rsidRPr="0066270E">
            <w:rPr>
              <w:rStyle w:val="Tekstvantijdelijkeaanduiding"/>
              <w:rFonts w:ascii="Corbel" w:hAnsi="Corbel"/>
            </w:rPr>
            <w:t>Klik of tik om tekst in te voeren.</w:t>
          </w:r>
        </w:p>
      </w:docPartBody>
    </w:docPart>
    <w:docPart>
      <w:docPartPr>
        <w:name w:val="0924E29097AF4994927A9F4D062B5CA5"/>
        <w:category>
          <w:name w:val="Algemeen"/>
          <w:gallery w:val="placeholder"/>
        </w:category>
        <w:types>
          <w:type w:val="bbPlcHdr"/>
        </w:types>
        <w:behaviors>
          <w:behavior w:val="content"/>
        </w:behaviors>
        <w:guid w:val="{50E50652-148E-4216-9C53-70E0424B09FB}"/>
      </w:docPartPr>
      <w:docPartBody>
        <w:p w:rsidR="00711B12" w:rsidRDefault="000B0A7F">
          <w:pPr>
            <w:pStyle w:val="0924E29097AF4994927A9F4D062B5CA5"/>
          </w:pPr>
          <w:r w:rsidRPr="0066270E">
            <w:rPr>
              <w:rStyle w:val="Tekstvantijdelijkeaanduiding"/>
              <w:rFonts w:ascii="Corbel" w:hAnsi="Corbel"/>
            </w:rPr>
            <w:t>Klik of tik om tekst in te voeren.</w:t>
          </w:r>
        </w:p>
      </w:docPartBody>
    </w:docPart>
    <w:docPart>
      <w:docPartPr>
        <w:name w:val="A5681ABF1B43464286E210B45A9B098A"/>
        <w:category>
          <w:name w:val="Algemeen"/>
          <w:gallery w:val="placeholder"/>
        </w:category>
        <w:types>
          <w:type w:val="bbPlcHdr"/>
        </w:types>
        <w:behaviors>
          <w:behavior w:val="content"/>
        </w:behaviors>
        <w:guid w:val="{00269721-9279-45C5-AF19-6129B1E9232C}"/>
      </w:docPartPr>
      <w:docPartBody>
        <w:p w:rsidR="00711B12" w:rsidRDefault="000B0A7F">
          <w:pPr>
            <w:pStyle w:val="A5681ABF1B43464286E210B45A9B098A"/>
          </w:pPr>
          <w:r w:rsidRPr="0066270E">
            <w:rPr>
              <w:rStyle w:val="Tekstvantijdelijkeaanduiding"/>
              <w:rFonts w:ascii="Corbel" w:hAnsi="Corbel"/>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7F"/>
    <w:rsid w:val="00071856"/>
    <w:rsid w:val="000B0A7F"/>
    <w:rsid w:val="00192716"/>
    <w:rsid w:val="00262DED"/>
    <w:rsid w:val="00711B12"/>
    <w:rsid w:val="008C5130"/>
    <w:rsid w:val="00C02957"/>
    <w:rsid w:val="00C2505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1856"/>
    <w:rPr>
      <w:color w:val="808080"/>
    </w:rPr>
  </w:style>
  <w:style w:type="paragraph" w:customStyle="1" w:styleId="A87BA28C39FE4228A0441AE6347348D3">
    <w:name w:val="A87BA28C39FE4228A0441AE6347348D3"/>
  </w:style>
  <w:style w:type="paragraph" w:customStyle="1" w:styleId="CE4EEE0FBF59466493F93B5D9B7C3A95">
    <w:name w:val="CE4EEE0FBF59466493F93B5D9B7C3A95"/>
  </w:style>
  <w:style w:type="paragraph" w:customStyle="1" w:styleId="2F55FFEA7A724D82908D0714D2FF4A31">
    <w:name w:val="2F55FFEA7A724D82908D0714D2FF4A31"/>
  </w:style>
  <w:style w:type="paragraph" w:customStyle="1" w:styleId="6419609E129E42088B9DEBA7666D547E">
    <w:name w:val="6419609E129E42088B9DEBA7666D547E"/>
  </w:style>
  <w:style w:type="paragraph" w:customStyle="1" w:styleId="0924E29097AF4994927A9F4D062B5CA5">
    <w:name w:val="0924E29097AF4994927A9F4D062B5CA5"/>
  </w:style>
  <w:style w:type="paragraph" w:customStyle="1" w:styleId="A5681ABF1B43464286E210B45A9B098A">
    <w:name w:val="A5681ABF1B43464286E210B45A9B0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11E31BA39B6468C5A359539E6DA17" ma:contentTypeVersion="13" ma:contentTypeDescription="Een nieuw document maken." ma:contentTypeScope="" ma:versionID="963340f8db4884a80aca834c16cb5744">
  <xsd:schema xmlns:xsd="http://www.w3.org/2001/XMLSchema" xmlns:xs="http://www.w3.org/2001/XMLSchema" xmlns:p="http://schemas.microsoft.com/office/2006/metadata/properties" xmlns:ns2="e648066b-a804-47ed-8201-a3690a481fde" xmlns:ns3="a8b7f86e-7f5f-4e72-9ade-7f93032bfcab" targetNamespace="http://schemas.microsoft.com/office/2006/metadata/properties" ma:root="true" ma:fieldsID="bf9f5ec798f71849f99a21c132d25343" ns2:_="" ns3:_="">
    <xsd:import namespace="e648066b-a804-47ed-8201-a3690a481fde"/>
    <xsd:import namespace="a8b7f86e-7f5f-4e72-9ade-7f93032bf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066b-a804-47ed-8201-a3690a4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f86e-7f5f-4e72-9ade-7f93032bfca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F9225-6B24-41BD-B9B4-CC309672A251}">
  <ds:schemaRefs>
    <ds:schemaRef ds:uri="http://schemas.openxmlformats.org/officeDocument/2006/bibliography"/>
  </ds:schemaRefs>
</ds:datastoreItem>
</file>

<file path=customXml/itemProps2.xml><?xml version="1.0" encoding="utf-8"?>
<ds:datastoreItem xmlns:ds="http://schemas.openxmlformats.org/officeDocument/2006/customXml" ds:itemID="{DBE2F143-631A-4B3D-A735-429CDB9929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E5A0F-3689-41A6-9C29-A64C7436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066b-a804-47ed-8201-a3690a481fde"/>
    <ds:schemaRef ds:uri="a8b7f86e-7f5f-4e72-9ade-7f93032bf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BD460-B120-4FDC-AE60-4B2722BD0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GDPR Privacyverklaring (v.4 18.03.2021) Sjabloon</Template>
  <TotalTime>2268</TotalTime>
  <Pages>5</Pages>
  <Words>1623</Words>
  <Characters>9171</Characters>
  <Application>Microsoft Office Word</Application>
  <DocSecurity>0</DocSecurity>
  <Lines>482</Lines>
  <Paragraphs>224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10570</CharactersWithSpaces>
  <SharedDoc>false</SharedDoc>
  <HLinks>
    <vt:vector size="90" baseType="variant">
      <vt:variant>
        <vt:i4>2818153</vt:i4>
      </vt:variant>
      <vt:variant>
        <vt:i4>126</vt:i4>
      </vt:variant>
      <vt:variant>
        <vt:i4>0</vt:i4>
      </vt:variant>
      <vt:variant>
        <vt:i4>5</vt:i4>
      </vt:variant>
      <vt:variant>
        <vt:lpwstr>https://www.gegevensbeschermingsautoriteit.be/burger/acties/klacht-indienen</vt:lpwstr>
      </vt:variant>
      <vt:variant>
        <vt:lpwstr/>
      </vt:variant>
      <vt:variant>
        <vt:i4>1966128</vt:i4>
      </vt:variant>
      <vt:variant>
        <vt:i4>74</vt:i4>
      </vt:variant>
      <vt:variant>
        <vt:i4>0</vt:i4>
      </vt:variant>
      <vt:variant>
        <vt:i4>5</vt:i4>
      </vt:variant>
      <vt:variant>
        <vt:lpwstr/>
      </vt:variant>
      <vt:variant>
        <vt:lpwstr>_Toc62557947</vt:lpwstr>
      </vt:variant>
      <vt:variant>
        <vt:i4>2031664</vt:i4>
      </vt:variant>
      <vt:variant>
        <vt:i4>68</vt:i4>
      </vt:variant>
      <vt:variant>
        <vt:i4>0</vt:i4>
      </vt:variant>
      <vt:variant>
        <vt:i4>5</vt:i4>
      </vt:variant>
      <vt:variant>
        <vt:lpwstr/>
      </vt:variant>
      <vt:variant>
        <vt:lpwstr>_Toc62557946</vt:lpwstr>
      </vt:variant>
      <vt:variant>
        <vt:i4>1835056</vt:i4>
      </vt:variant>
      <vt:variant>
        <vt:i4>62</vt:i4>
      </vt:variant>
      <vt:variant>
        <vt:i4>0</vt:i4>
      </vt:variant>
      <vt:variant>
        <vt:i4>5</vt:i4>
      </vt:variant>
      <vt:variant>
        <vt:lpwstr/>
      </vt:variant>
      <vt:variant>
        <vt:lpwstr>_Toc62557945</vt:lpwstr>
      </vt:variant>
      <vt:variant>
        <vt:i4>1900592</vt:i4>
      </vt:variant>
      <vt:variant>
        <vt:i4>56</vt:i4>
      </vt:variant>
      <vt:variant>
        <vt:i4>0</vt:i4>
      </vt:variant>
      <vt:variant>
        <vt:i4>5</vt:i4>
      </vt:variant>
      <vt:variant>
        <vt:lpwstr/>
      </vt:variant>
      <vt:variant>
        <vt:lpwstr>_Toc62557944</vt:lpwstr>
      </vt:variant>
      <vt:variant>
        <vt:i4>1703984</vt:i4>
      </vt:variant>
      <vt:variant>
        <vt:i4>50</vt:i4>
      </vt:variant>
      <vt:variant>
        <vt:i4>0</vt:i4>
      </vt:variant>
      <vt:variant>
        <vt:i4>5</vt:i4>
      </vt:variant>
      <vt:variant>
        <vt:lpwstr/>
      </vt:variant>
      <vt:variant>
        <vt:lpwstr>_Toc62557943</vt:lpwstr>
      </vt:variant>
      <vt:variant>
        <vt:i4>1769520</vt:i4>
      </vt:variant>
      <vt:variant>
        <vt:i4>44</vt:i4>
      </vt:variant>
      <vt:variant>
        <vt:i4>0</vt:i4>
      </vt:variant>
      <vt:variant>
        <vt:i4>5</vt:i4>
      </vt:variant>
      <vt:variant>
        <vt:lpwstr/>
      </vt:variant>
      <vt:variant>
        <vt:lpwstr>_Toc62557942</vt:lpwstr>
      </vt:variant>
      <vt:variant>
        <vt:i4>1572912</vt:i4>
      </vt:variant>
      <vt:variant>
        <vt:i4>38</vt:i4>
      </vt:variant>
      <vt:variant>
        <vt:i4>0</vt:i4>
      </vt:variant>
      <vt:variant>
        <vt:i4>5</vt:i4>
      </vt:variant>
      <vt:variant>
        <vt:lpwstr/>
      </vt:variant>
      <vt:variant>
        <vt:lpwstr>_Toc62557941</vt:lpwstr>
      </vt:variant>
      <vt:variant>
        <vt:i4>1638448</vt:i4>
      </vt:variant>
      <vt:variant>
        <vt:i4>32</vt:i4>
      </vt:variant>
      <vt:variant>
        <vt:i4>0</vt:i4>
      </vt:variant>
      <vt:variant>
        <vt:i4>5</vt:i4>
      </vt:variant>
      <vt:variant>
        <vt:lpwstr/>
      </vt:variant>
      <vt:variant>
        <vt:lpwstr>_Toc62557940</vt:lpwstr>
      </vt:variant>
      <vt:variant>
        <vt:i4>1048631</vt:i4>
      </vt:variant>
      <vt:variant>
        <vt:i4>26</vt:i4>
      </vt:variant>
      <vt:variant>
        <vt:i4>0</vt:i4>
      </vt:variant>
      <vt:variant>
        <vt:i4>5</vt:i4>
      </vt:variant>
      <vt:variant>
        <vt:lpwstr/>
      </vt:variant>
      <vt:variant>
        <vt:lpwstr>_Toc62557939</vt:lpwstr>
      </vt:variant>
      <vt:variant>
        <vt:i4>1114167</vt:i4>
      </vt:variant>
      <vt:variant>
        <vt:i4>20</vt:i4>
      </vt:variant>
      <vt:variant>
        <vt:i4>0</vt:i4>
      </vt:variant>
      <vt:variant>
        <vt:i4>5</vt:i4>
      </vt:variant>
      <vt:variant>
        <vt:lpwstr/>
      </vt:variant>
      <vt:variant>
        <vt:lpwstr>_Toc62557938</vt:lpwstr>
      </vt:variant>
      <vt:variant>
        <vt:i4>1966135</vt:i4>
      </vt:variant>
      <vt:variant>
        <vt:i4>14</vt:i4>
      </vt:variant>
      <vt:variant>
        <vt:i4>0</vt:i4>
      </vt:variant>
      <vt:variant>
        <vt:i4>5</vt:i4>
      </vt:variant>
      <vt:variant>
        <vt:lpwstr/>
      </vt:variant>
      <vt:variant>
        <vt:lpwstr>_Toc62557937</vt:lpwstr>
      </vt:variant>
      <vt:variant>
        <vt:i4>2031671</vt:i4>
      </vt:variant>
      <vt:variant>
        <vt:i4>8</vt:i4>
      </vt:variant>
      <vt:variant>
        <vt:i4>0</vt:i4>
      </vt:variant>
      <vt:variant>
        <vt:i4>5</vt:i4>
      </vt:variant>
      <vt:variant>
        <vt:lpwstr/>
      </vt:variant>
      <vt:variant>
        <vt:lpwstr>_Toc62557936</vt:lpwstr>
      </vt:variant>
      <vt:variant>
        <vt:i4>3080193</vt:i4>
      </vt:variant>
      <vt:variant>
        <vt:i4>3</vt:i4>
      </vt:variant>
      <vt:variant>
        <vt:i4>0</vt:i4>
      </vt:variant>
      <vt:variant>
        <vt:i4>5</vt:i4>
      </vt:variant>
      <vt:variant>
        <vt:lpwstr>mailto:info@vangompeladvocaten.be</vt:lpwstr>
      </vt:variant>
      <vt:variant>
        <vt:lpwstr/>
      </vt:variant>
      <vt:variant>
        <vt:i4>524361</vt:i4>
      </vt:variant>
      <vt:variant>
        <vt:i4>0</vt:i4>
      </vt:variant>
      <vt:variant>
        <vt:i4>0</vt:i4>
      </vt:variant>
      <vt:variant>
        <vt:i4>5</vt:i4>
      </vt:variant>
      <vt:variant>
        <vt:lpwstr>https://www.vangompeladvocaten.be/nl/privacy/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Gompel</dc:creator>
  <cp:keywords/>
  <cp:lastModifiedBy>Anton Van Spaendonck  | Van Gompel Advocaten</cp:lastModifiedBy>
  <cp:revision>88</cp:revision>
  <cp:lastPrinted>2021-09-22T14:47:00Z</cp:lastPrinted>
  <dcterms:created xsi:type="dcterms:W3CDTF">2021-10-04T18:05:00Z</dcterms:created>
  <dcterms:modified xsi:type="dcterms:W3CDTF">2021-10-11T12:53:00Z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2020-06-23T00:00:00Z</vt:filetime>
  </property>
  <property fmtid="{D5CDD505-2E9C-101B-9397-08002B2CF9AE}" pid="3" name="Created">
    <vt:filetime>2020-06-23T00:00:00Z</vt:filetime>
  </property>
  <property fmtid="{D5CDD505-2E9C-101B-9397-08002B2CF9AE}" pid="4" name="ContentTypeId">
    <vt:lpwstr>0x0101005D411E31BA39B6468C5A359539E6DA17</vt:lpwstr>
  </property>
  <property fmtid="{D5CDD505-2E9C-101B-9397-08002B2CF9AE}" pid="5" name="Creator">
    <vt:lpwstr>Mozilla/5.0 (Windows NT 10.0; Win64; x64) AppleWebKit/537.36 (KHTML, like Gecko) Chrome/83.0.4103.97 Safari/537.36</vt:lpwstr>
  </property>
</Properties>
</file>